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368" w:rsidRPr="006F0A48" w:rsidRDefault="00120368" w:rsidP="00120368">
      <w:pPr>
        <w:pStyle w:val="Title"/>
        <w:rPr>
          <w:rFonts w:ascii="Agenda-Regular" w:hAnsi="Agenda-Regular"/>
          <w:sz w:val="28"/>
          <w:szCs w:val="28"/>
        </w:rPr>
      </w:pPr>
      <w:r w:rsidRPr="006F0A48">
        <w:rPr>
          <w:rFonts w:ascii="Agenda-Regular" w:hAnsi="Agenda-Regular"/>
          <w:sz w:val="28"/>
          <w:szCs w:val="28"/>
        </w:rPr>
        <w:t>PERMISSION FOR RELEASE OF INFORMATION</w:t>
      </w:r>
    </w:p>
    <w:p w:rsidR="00120368" w:rsidRPr="0059757B" w:rsidRDefault="00120368" w:rsidP="00120368">
      <w:pPr>
        <w:pStyle w:val="Title"/>
        <w:rPr>
          <w:rFonts w:ascii="AmericanaT" w:hAnsi="AmericanaT"/>
        </w:rPr>
      </w:pPr>
    </w:p>
    <w:p w:rsidR="00120368" w:rsidRDefault="00120368" w:rsidP="00120368">
      <w:pPr>
        <w:rPr>
          <w:rFonts w:ascii="Arial Rounded MT Bold" w:hAnsi="Arial Rounded MT Bold"/>
          <w:b/>
          <w:bCs/>
        </w:rPr>
      </w:pPr>
    </w:p>
    <w:p w:rsidR="00120368" w:rsidRDefault="00120368" w:rsidP="00120368">
      <w:pPr>
        <w:rPr>
          <w:rFonts w:ascii="Arial Rounded MT Bold" w:hAnsi="Arial Rounded MT Bold"/>
          <w:b/>
          <w:bCs/>
        </w:rPr>
      </w:pPr>
    </w:p>
    <w:p w:rsidR="00120368" w:rsidRDefault="00120368" w:rsidP="00120368">
      <w:pPr>
        <w:pStyle w:val="BodyText"/>
        <w:jc w:val="left"/>
        <w:rPr>
          <w:rFonts w:ascii="Agenda-Regular" w:hAnsi="Agenda-Regular"/>
        </w:rPr>
      </w:pPr>
      <w:r w:rsidRPr="0059757B">
        <w:rPr>
          <w:rFonts w:ascii="Agenda-Regular" w:hAnsi="Agenda-Regular"/>
        </w:rPr>
        <w:t xml:space="preserve">I, the undersigned, ________________________________________, </w:t>
      </w:r>
      <w:r w:rsidR="00D55CC2">
        <w:rPr>
          <w:rFonts w:ascii="Agenda-Regular" w:hAnsi="Agenda-Regular"/>
        </w:rPr>
        <w:t>hereby authorize the Director of Disability Resources</w:t>
      </w:r>
      <w:r w:rsidRPr="0059757B">
        <w:rPr>
          <w:rFonts w:ascii="Agenda-Regular" w:hAnsi="Agenda-Regular"/>
        </w:rPr>
        <w:t xml:space="preserve"> at SUNY Cortland to release/receive all pertinent information about my disability to/from any and all of the following persons/offices:</w:t>
      </w:r>
    </w:p>
    <w:p w:rsidR="005E3876" w:rsidRPr="0059757B" w:rsidRDefault="005E3876" w:rsidP="00120368">
      <w:pPr>
        <w:pStyle w:val="BodyText"/>
        <w:jc w:val="left"/>
        <w:rPr>
          <w:rFonts w:ascii="Agenda-Regular" w:hAnsi="Agenda-Regular"/>
        </w:rPr>
      </w:pPr>
      <w:r>
        <w:rPr>
          <w:rFonts w:ascii="Agenda-Regular" w:hAnsi="Agenda-Regular"/>
        </w:rPr>
        <w:t>(</w:t>
      </w:r>
      <w:proofErr w:type="gramStart"/>
      <w:r>
        <w:rPr>
          <w:rFonts w:ascii="Agenda-Regular" w:hAnsi="Agenda-Regular"/>
        </w:rPr>
        <w:t>please</w:t>
      </w:r>
      <w:proofErr w:type="gramEnd"/>
      <w:r>
        <w:rPr>
          <w:rFonts w:ascii="Agenda-Regular" w:hAnsi="Agenda-Regular"/>
        </w:rPr>
        <w:t xml:space="preserve"> check all that apply)</w:t>
      </w:r>
    </w:p>
    <w:p w:rsidR="00120368" w:rsidRPr="0059757B" w:rsidRDefault="00120368" w:rsidP="00120368">
      <w:pPr>
        <w:rPr>
          <w:rFonts w:ascii="Agenda-Regular" w:hAnsi="Agenda-Regular"/>
        </w:rPr>
      </w:pPr>
    </w:p>
    <w:p w:rsidR="00120368" w:rsidRPr="0059757B" w:rsidRDefault="00120368" w:rsidP="00120368">
      <w:pPr>
        <w:rPr>
          <w:rFonts w:ascii="Agenda-Regular" w:hAnsi="Agenda-Regular"/>
        </w:rPr>
      </w:pPr>
      <w:r w:rsidRPr="0059757B">
        <w:rPr>
          <w:rFonts w:ascii="Agenda-Regular" w:hAnsi="Agenda-Regular"/>
        </w:rPr>
        <w:t>____</w:t>
      </w:r>
      <w:proofErr w:type="gramStart"/>
      <w:r w:rsidRPr="0059757B">
        <w:rPr>
          <w:rFonts w:ascii="Agenda-Regular" w:hAnsi="Agenda-Regular"/>
        </w:rPr>
        <w:t>_  Faculty</w:t>
      </w:r>
      <w:proofErr w:type="gramEnd"/>
      <w:r w:rsidRPr="0059757B">
        <w:rPr>
          <w:rFonts w:ascii="Agenda-Regular" w:hAnsi="Agenda-Regular"/>
        </w:rPr>
        <w:t xml:space="preserve"> members from whom I seek accommodations</w:t>
      </w:r>
    </w:p>
    <w:p w:rsidR="00120368" w:rsidRPr="0059757B" w:rsidRDefault="00120368" w:rsidP="00120368">
      <w:pPr>
        <w:rPr>
          <w:rFonts w:ascii="Agenda-Regular" w:hAnsi="Agenda-Regular"/>
        </w:rPr>
      </w:pPr>
      <w:r w:rsidRPr="0059757B">
        <w:rPr>
          <w:rFonts w:ascii="Agenda-Regular" w:hAnsi="Agenda-Regular"/>
        </w:rPr>
        <w:t>____</w:t>
      </w:r>
      <w:proofErr w:type="gramStart"/>
      <w:r w:rsidRPr="0059757B">
        <w:rPr>
          <w:rFonts w:ascii="Agenda-Regular" w:hAnsi="Agenda-Regular"/>
        </w:rPr>
        <w:t>_  My</w:t>
      </w:r>
      <w:proofErr w:type="gramEnd"/>
      <w:r w:rsidRPr="0059757B">
        <w:rPr>
          <w:rFonts w:ascii="Agenda-Regular" w:hAnsi="Agenda-Regular"/>
        </w:rPr>
        <w:t xml:space="preserve"> academic advisor</w:t>
      </w:r>
    </w:p>
    <w:p w:rsidR="00120368" w:rsidRPr="0059757B" w:rsidRDefault="00120368" w:rsidP="00120368">
      <w:pPr>
        <w:rPr>
          <w:rFonts w:ascii="Agenda-Regular" w:hAnsi="Agenda-Regular"/>
        </w:rPr>
      </w:pPr>
      <w:r w:rsidRPr="0059757B">
        <w:rPr>
          <w:rFonts w:ascii="Agenda-Regular" w:hAnsi="Agenda-Regular"/>
        </w:rPr>
        <w:t>____</w:t>
      </w:r>
      <w:proofErr w:type="gramStart"/>
      <w:r w:rsidRPr="0059757B">
        <w:rPr>
          <w:rFonts w:ascii="Agenda-Regular" w:hAnsi="Agenda-Regular"/>
        </w:rPr>
        <w:t>_  My</w:t>
      </w:r>
      <w:proofErr w:type="gramEnd"/>
      <w:r w:rsidRPr="0059757B">
        <w:rPr>
          <w:rFonts w:ascii="Agenda-Regular" w:hAnsi="Agenda-Regular"/>
        </w:rPr>
        <w:t xml:space="preserve"> Dean, Associate Dean, and/or the Vice President for Student Affairs</w:t>
      </w:r>
    </w:p>
    <w:p w:rsidR="00120368" w:rsidRPr="0059757B" w:rsidRDefault="00120368" w:rsidP="00120368">
      <w:pPr>
        <w:rPr>
          <w:rFonts w:ascii="Agenda-Regular" w:hAnsi="Agenda-Regular"/>
        </w:rPr>
      </w:pPr>
      <w:r w:rsidRPr="0059757B">
        <w:rPr>
          <w:rFonts w:ascii="Agenda-Regular" w:hAnsi="Agenda-Regular"/>
        </w:rPr>
        <w:t>____</w:t>
      </w:r>
      <w:proofErr w:type="gramStart"/>
      <w:r w:rsidRPr="0059757B">
        <w:rPr>
          <w:rFonts w:ascii="Agenda-Regular" w:hAnsi="Agenda-Regular"/>
        </w:rPr>
        <w:t>_  Test</w:t>
      </w:r>
      <w:proofErr w:type="gramEnd"/>
      <w:r w:rsidRPr="0059757B">
        <w:rPr>
          <w:rFonts w:ascii="Agenda-Regular" w:hAnsi="Agenda-Regular"/>
        </w:rPr>
        <w:t xml:space="preserve"> Administration Service staff to provide testing accommodations</w:t>
      </w:r>
    </w:p>
    <w:p w:rsidR="00120368" w:rsidRPr="0059757B" w:rsidRDefault="00120368" w:rsidP="00120368">
      <w:pPr>
        <w:rPr>
          <w:rFonts w:ascii="Agenda-Regular" w:hAnsi="Agenda-Regular"/>
        </w:rPr>
      </w:pPr>
      <w:r w:rsidRPr="0059757B">
        <w:rPr>
          <w:rFonts w:ascii="Agenda-Regular" w:hAnsi="Agenda-Regular"/>
        </w:rPr>
        <w:t>____</w:t>
      </w:r>
      <w:proofErr w:type="gramStart"/>
      <w:r w:rsidRPr="0059757B">
        <w:rPr>
          <w:rFonts w:ascii="Agenda-Regular" w:hAnsi="Agenda-Regular"/>
        </w:rPr>
        <w:t>_  Counseling</w:t>
      </w:r>
      <w:proofErr w:type="gramEnd"/>
      <w:r w:rsidRPr="0059757B">
        <w:rPr>
          <w:rFonts w:ascii="Agenda-Regular" w:hAnsi="Agenda-Regular"/>
        </w:rPr>
        <w:t xml:space="preserve"> and/or </w:t>
      </w:r>
      <w:r w:rsidR="004A381E">
        <w:rPr>
          <w:rFonts w:ascii="Agenda-Regular" w:hAnsi="Agenda-Regular"/>
        </w:rPr>
        <w:t xml:space="preserve">Student </w:t>
      </w:r>
      <w:r w:rsidRPr="0059757B">
        <w:rPr>
          <w:rFonts w:ascii="Agenda-Regular" w:hAnsi="Agenda-Regular"/>
        </w:rPr>
        <w:t>Health Services staff</w:t>
      </w:r>
    </w:p>
    <w:p w:rsidR="00120368" w:rsidRPr="0059757B" w:rsidRDefault="00120368" w:rsidP="00120368">
      <w:pPr>
        <w:rPr>
          <w:rFonts w:ascii="Agenda-Regular" w:hAnsi="Agenda-Regular"/>
        </w:rPr>
      </w:pPr>
      <w:r w:rsidRPr="0059757B">
        <w:rPr>
          <w:rFonts w:ascii="Agenda-Regular" w:hAnsi="Agenda-Regular"/>
        </w:rPr>
        <w:t>____</w:t>
      </w:r>
      <w:proofErr w:type="gramStart"/>
      <w:r w:rsidRPr="0059757B">
        <w:rPr>
          <w:rFonts w:ascii="Agenda-Regular" w:hAnsi="Agenda-Regular"/>
        </w:rPr>
        <w:t>_  Career</w:t>
      </w:r>
      <w:proofErr w:type="gramEnd"/>
      <w:r w:rsidRPr="0059757B">
        <w:rPr>
          <w:rFonts w:ascii="Agenda-Regular" w:hAnsi="Agenda-Regular"/>
        </w:rPr>
        <w:t xml:space="preserve"> Services staff</w:t>
      </w:r>
    </w:p>
    <w:p w:rsidR="00120368" w:rsidRDefault="00120368" w:rsidP="00120368">
      <w:pPr>
        <w:rPr>
          <w:rFonts w:ascii="Agenda-Regular" w:hAnsi="Agenda-Regular"/>
        </w:rPr>
      </w:pPr>
      <w:r w:rsidRPr="0059757B">
        <w:rPr>
          <w:rFonts w:ascii="Agenda-Regular" w:hAnsi="Agenda-Regular"/>
        </w:rPr>
        <w:t>_____</w:t>
      </w:r>
      <w:r w:rsidRPr="0059757B">
        <w:rPr>
          <w:rFonts w:ascii="Agenda-Regular" w:hAnsi="Agenda-Regular"/>
        </w:rPr>
        <w:tab/>
        <w:t>Academic Support and Achievement Program (ASAP) staff</w:t>
      </w:r>
    </w:p>
    <w:p w:rsidR="00120368" w:rsidRPr="0059757B" w:rsidRDefault="00120368" w:rsidP="00120368">
      <w:pPr>
        <w:rPr>
          <w:rFonts w:ascii="Agenda-Regular" w:hAnsi="Agenda-Regular"/>
        </w:rPr>
      </w:pPr>
      <w:r>
        <w:rPr>
          <w:rFonts w:ascii="Agenda-Regular" w:hAnsi="Agenda-Regular"/>
        </w:rPr>
        <w:t>_____</w:t>
      </w:r>
      <w:r>
        <w:rPr>
          <w:rFonts w:ascii="Agenda-Regular" w:hAnsi="Agenda-Regular"/>
        </w:rPr>
        <w:tab/>
        <w:t>Educational Opportunity Program (EOP) staff</w:t>
      </w:r>
      <w:r w:rsidRPr="0059757B">
        <w:rPr>
          <w:rFonts w:ascii="Agenda-Regular" w:hAnsi="Agenda-Regular"/>
        </w:rPr>
        <w:t xml:space="preserve"> </w:t>
      </w:r>
    </w:p>
    <w:p w:rsidR="00120368" w:rsidRPr="0059757B" w:rsidRDefault="00120368" w:rsidP="00120368">
      <w:pPr>
        <w:rPr>
          <w:rFonts w:ascii="Agenda-Regular" w:hAnsi="Agenda-Regular"/>
        </w:rPr>
      </w:pPr>
      <w:r w:rsidRPr="0059757B">
        <w:rPr>
          <w:rFonts w:ascii="Agenda-Regular" w:hAnsi="Agenda-Regular"/>
        </w:rPr>
        <w:t>____</w:t>
      </w:r>
      <w:proofErr w:type="gramStart"/>
      <w:r w:rsidRPr="0059757B">
        <w:rPr>
          <w:rFonts w:ascii="Agenda-Regular" w:hAnsi="Agenda-Regular"/>
        </w:rPr>
        <w:t>_  The</w:t>
      </w:r>
      <w:proofErr w:type="gramEnd"/>
      <w:r w:rsidRPr="0059757B">
        <w:rPr>
          <w:rFonts w:ascii="Agenda-Regular" w:hAnsi="Agenda-Regular"/>
        </w:rPr>
        <w:t xml:space="preserve"> College supervisor of any practicum/internship placement</w:t>
      </w:r>
    </w:p>
    <w:p w:rsidR="008B50B8" w:rsidRDefault="004A381E" w:rsidP="008B50B8">
      <w:pPr>
        <w:rPr>
          <w:rFonts w:ascii="Agenda-Regular" w:hAnsi="Agenda-Regular"/>
        </w:rPr>
      </w:pPr>
      <w:r>
        <w:rPr>
          <w:rFonts w:ascii="Agenda-Regular" w:hAnsi="Agenda-Regular"/>
        </w:rPr>
        <w:t>____</w:t>
      </w:r>
      <w:proofErr w:type="gramStart"/>
      <w:r>
        <w:rPr>
          <w:rFonts w:ascii="Agenda-Regular" w:hAnsi="Agenda-Regular"/>
        </w:rPr>
        <w:t>_  Residence</w:t>
      </w:r>
      <w:proofErr w:type="gramEnd"/>
      <w:r>
        <w:rPr>
          <w:rFonts w:ascii="Agenda-Regular" w:hAnsi="Agenda-Regular"/>
        </w:rPr>
        <w:t xml:space="preserve"> Life and Housing</w:t>
      </w:r>
      <w:r w:rsidR="00120368" w:rsidRPr="0059757B">
        <w:rPr>
          <w:rFonts w:ascii="Agenda-Regular" w:hAnsi="Agenda-Regular"/>
        </w:rPr>
        <w:t xml:space="preserve"> staff, Physical Plant staff, University Police staff, </w:t>
      </w:r>
    </w:p>
    <w:p w:rsidR="00120368" w:rsidRPr="0059757B" w:rsidRDefault="008B50B8" w:rsidP="008B50B8">
      <w:pPr>
        <w:ind w:left="720"/>
        <w:rPr>
          <w:rFonts w:ascii="Agenda-Regular" w:hAnsi="Agenda-Regular"/>
        </w:rPr>
      </w:pPr>
      <w:r>
        <w:rPr>
          <w:rFonts w:ascii="Agenda-Regular" w:hAnsi="Agenda-Regular"/>
        </w:rPr>
        <w:t xml:space="preserve">Environmental Health &amp; Safety staff, </w:t>
      </w:r>
      <w:r w:rsidR="00120368" w:rsidRPr="0059757B">
        <w:rPr>
          <w:rFonts w:ascii="Agenda-Regular" w:hAnsi="Agenda-Regular"/>
        </w:rPr>
        <w:t>and/or the Cortland City Fire Chief to accommodate special housing cons</w:t>
      </w:r>
      <w:r>
        <w:rPr>
          <w:rFonts w:ascii="Agenda-Regular" w:hAnsi="Agenda-Regular"/>
        </w:rPr>
        <w:t>iderations</w:t>
      </w:r>
      <w:r w:rsidR="00120368" w:rsidRPr="0059757B">
        <w:rPr>
          <w:rFonts w:ascii="Agenda-Regular" w:hAnsi="Agenda-Regular"/>
        </w:rPr>
        <w:t xml:space="preserve"> and/or emergency evacuation planning</w:t>
      </w:r>
    </w:p>
    <w:p w:rsidR="00120368" w:rsidRPr="0059757B" w:rsidRDefault="00120368" w:rsidP="00120368">
      <w:pPr>
        <w:rPr>
          <w:rFonts w:ascii="Agenda-Regular" w:hAnsi="Agenda-Regular"/>
        </w:rPr>
      </w:pPr>
      <w:r w:rsidRPr="0059757B">
        <w:rPr>
          <w:rFonts w:ascii="Agenda-Regular" w:hAnsi="Agenda-Regular"/>
        </w:rPr>
        <w:t>____</w:t>
      </w:r>
      <w:proofErr w:type="gramStart"/>
      <w:r w:rsidRPr="0059757B">
        <w:rPr>
          <w:rFonts w:ascii="Agenda-Regular" w:hAnsi="Agenda-Regular"/>
        </w:rPr>
        <w:t>_  Parent</w:t>
      </w:r>
      <w:proofErr w:type="gramEnd"/>
      <w:r w:rsidRPr="0059757B">
        <w:rPr>
          <w:rFonts w:ascii="Agenda-Regular" w:hAnsi="Agenda-Regular"/>
        </w:rPr>
        <w:t>/Guardian</w:t>
      </w:r>
      <w:r w:rsidR="005E3876">
        <w:rPr>
          <w:rFonts w:ascii="Agenda-Regular" w:hAnsi="Agenda-Regular"/>
        </w:rPr>
        <w:t xml:space="preserve"> (name)</w:t>
      </w:r>
      <w:r>
        <w:rPr>
          <w:rFonts w:ascii="Agenda-Regular" w:hAnsi="Agenda-Regular"/>
        </w:rPr>
        <w:t xml:space="preserve"> </w:t>
      </w:r>
      <w:r w:rsidRPr="0059757B">
        <w:rPr>
          <w:rFonts w:ascii="Agenda-Regular" w:hAnsi="Agenda-Regular"/>
        </w:rPr>
        <w:t>_____________</w:t>
      </w:r>
      <w:r w:rsidR="005E3876">
        <w:rPr>
          <w:rFonts w:ascii="Agenda-Regular" w:hAnsi="Agenda-Regular"/>
        </w:rPr>
        <w:t>_______________________________</w:t>
      </w:r>
    </w:p>
    <w:p w:rsidR="00120368" w:rsidRPr="0059757B" w:rsidRDefault="00120368" w:rsidP="00120368">
      <w:pPr>
        <w:rPr>
          <w:rFonts w:ascii="Agenda-Regular" w:hAnsi="Agenda-Regular"/>
        </w:rPr>
      </w:pPr>
      <w:r w:rsidRPr="0059757B">
        <w:rPr>
          <w:rFonts w:ascii="Agenda-Regular" w:hAnsi="Agenda-Regular"/>
        </w:rPr>
        <w:t>____</w:t>
      </w:r>
      <w:proofErr w:type="gramStart"/>
      <w:r w:rsidRPr="0059757B">
        <w:rPr>
          <w:rFonts w:ascii="Agenda-Regular" w:hAnsi="Agenda-Regular"/>
        </w:rPr>
        <w:t>_  Other</w:t>
      </w:r>
      <w:proofErr w:type="gramEnd"/>
      <w:r w:rsidRPr="0059757B">
        <w:rPr>
          <w:rFonts w:ascii="Agenda-Regular" w:hAnsi="Agenda-Regular"/>
        </w:rPr>
        <w:t xml:space="preserve"> __________________________________________________________</w:t>
      </w:r>
    </w:p>
    <w:p w:rsidR="00120368" w:rsidRPr="0059757B" w:rsidRDefault="00120368" w:rsidP="00120368">
      <w:pPr>
        <w:rPr>
          <w:rFonts w:ascii="Agenda-Regular" w:hAnsi="Agenda-Regular"/>
        </w:rPr>
      </w:pPr>
    </w:p>
    <w:p w:rsidR="00120368" w:rsidRPr="0059757B" w:rsidRDefault="00120368" w:rsidP="00120368">
      <w:pPr>
        <w:rPr>
          <w:rFonts w:ascii="Agenda-Regular" w:hAnsi="Agenda-Regular"/>
        </w:rPr>
      </w:pPr>
      <w:r w:rsidRPr="0059757B">
        <w:rPr>
          <w:rFonts w:ascii="Agenda-Regular" w:hAnsi="Agenda-Regular"/>
        </w:rPr>
        <w:t>This information will be used for the purpose of coordinating reasonable accommodations that may be appropriate to the completion of the academic and physical requirements of my curriculum and/or will facilitate my educational and vocational planning.</w:t>
      </w:r>
    </w:p>
    <w:p w:rsidR="00120368" w:rsidRPr="0059757B" w:rsidRDefault="00120368" w:rsidP="00120368">
      <w:pPr>
        <w:rPr>
          <w:rFonts w:ascii="Agenda-Regular" w:hAnsi="Agenda-Regular"/>
        </w:rPr>
      </w:pPr>
    </w:p>
    <w:p w:rsidR="00120368" w:rsidRPr="0059757B" w:rsidRDefault="00120368" w:rsidP="005E3876">
      <w:pPr>
        <w:pStyle w:val="BodyText"/>
        <w:jc w:val="left"/>
        <w:rPr>
          <w:rFonts w:ascii="Agenda-Regular" w:hAnsi="Agenda-Regular"/>
        </w:rPr>
      </w:pPr>
      <w:r w:rsidRPr="0059757B">
        <w:rPr>
          <w:rFonts w:ascii="Agenda-Regular" w:hAnsi="Agenda-Regular"/>
        </w:rPr>
        <w:t>The information released is considered confidential. It is intended for use by the person or department listed above for the benefit of the undersigned. The person or department will not provide additional disclosure of the information without the written consent of the client to whom it pertains.</w:t>
      </w:r>
    </w:p>
    <w:p w:rsidR="00120368" w:rsidRPr="0059757B" w:rsidRDefault="00120368" w:rsidP="00120368">
      <w:pPr>
        <w:rPr>
          <w:rFonts w:ascii="Agenda-Regular" w:hAnsi="Agenda-Regular"/>
        </w:rPr>
      </w:pPr>
      <w:r w:rsidRPr="0059757B">
        <w:rPr>
          <w:rFonts w:ascii="Agenda-Regular" w:hAnsi="Agenda-Regular"/>
        </w:rPr>
        <w:tab/>
      </w:r>
      <w:r w:rsidRPr="0059757B">
        <w:rPr>
          <w:rFonts w:ascii="Agenda-Regular" w:hAnsi="Agenda-Regular"/>
        </w:rPr>
        <w:tab/>
      </w:r>
      <w:r w:rsidRPr="0059757B">
        <w:rPr>
          <w:rFonts w:ascii="Agenda-Regular" w:hAnsi="Agenda-Regular"/>
        </w:rPr>
        <w:tab/>
      </w:r>
      <w:r w:rsidRPr="0059757B">
        <w:rPr>
          <w:rFonts w:ascii="Agenda-Regular" w:hAnsi="Agenda-Regular"/>
        </w:rPr>
        <w:tab/>
      </w:r>
      <w:r w:rsidRPr="0059757B">
        <w:rPr>
          <w:rFonts w:ascii="Agenda-Regular" w:hAnsi="Agenda-Regular"/>
        </w:rPr>
        <w:tab/>
      </w:r>
      <w:r w:rsidRPr="0059757B">
        <w:rPr>
          <w:rFonts w:ascii="Agenda-Regular" w:hAnsi="Agenda-Regular"/>
        </w:rPr>
        <w:tab/>
        <w:t>Signed __________________________________</w:t>
      </w:r>
    </w:p>
    <w:p w:rsidR="00120368" w:rsidRDefault="00120368" w:rsidP="00120368">
      <w:pPr>
        <w:rPr>
          <w:rFonts w:ascii="Agenda-Regular" w:hAnsi="Agenda-Regular"/>
        </w:rPr>
      </w:pPr>
      <w:r w:rsidRPr="0059757B">
        <w:rPr>
          <w:rFonts w:ascii="Agenda-Regular" w:hAnsi="Agenda-Regular"/>
        </w:rPr>
        <w:tab/>
      </w:r>
      <w:r w:rsidRPr="0059757B">
        <w:rPr>
          <w:rFonts w:ascii="Agenda-Regular" w:hAnsi="Agenda-Regular"/>
        </w:rPr>
        <w:tab/>
      </w:r>
      <w:r w:rsidRPr="0059757B">
        <w:rPr>
          <w:rFonts w:ascii="Agenda-Regular" w:hAnsi="Agenda-Regular"/>
        </w:rPr>
        <w:tab/>
      </w:r>
      <w:r w:rsidRPr="0059757B">
        <w:rPr>
          <w:rFonts w:ascii="Agenda-Regular" w:hAnsi="Agenda-Regular"/>
        </w:rPr>
        <w:tab/>
      </w:r>
      <w:r w:rsidRPr="0059757B">
        <w:rPr>
          <w:rFonts w:ascii="Agenda-Regular" w:hAnsi="Agenda-Regular"/>
        </w:rPr>
        <w:tab/>
      </w:r>
      <w:r w:rsidRPr="0059757B">
        <w:rPr>
          <w:rFonts w:ascii="Agenda-Regular" w:hAnsi="Agenda-Regular"/>
        </w:rPr>
        <w:tab/>
      </w:r>
    </w:p>
    <w:p w:rsidR="00120368" w:rsidRPr="0059757B" w:rsidRDefault="00120368" w:rsidP="00120368">
      <w:pPr>
        <w:ind w:left="3600" w:firstLine="720"/>
        <w:rPr>
          <w:rFonts w:ascii="Agenda-Regular" w:hAnsi="Agenda-Regular"/>
        </w:rPr>
      </w:pPr>
      <w:r w:rsidRPr="0059757B">
        <w:rPr>
          <w:rFonts w:ascii="Agenda-Regular" w:hAnsi="Agenda-Regular"/>
        </w:rPr>
        <w:t>Date     __________________________________</w:t>
      </w:r>
    </w:p>
    <w:p w:rsidR="00120368" w:rsidRPr="0059757B" w:rsidRDefault="00120368" w:rsidP="00120368">
      <w:pPr>
        <w:rPr>
          <w:rFonts w:ascii="Agenda-Regular" w:hAnsi="Agenda-Regular"/>
        </w:rPr>
      </w:pPr>
    </w:p>
    <w:p w:rsidR="00120368" w:rsidRDefault="00120368" w:rsidP="00120368">
      <w:pPr>
        <w:rPr>
          <w:rFonts w:ascii="Agenda-Regular" w:hAnsi="Agenda-Regular"/>
        </w:rPr>
      </w:pPr>
      <w:r w:rsidRPr="0059757B">
        <w:rPr>
          <w:rFonts w:ascii="Agenda-Regular" w:hAnsi="Agenda-Regular"/>
        </w:rPr>
        <w:t>Witness ____________________________</w:t>
      </w:r>
    </w:p>
    <w:p w:rsidR="00120368" w:rsidRDefault="00120368" w:rsidP="00120368">
      <w:pPr>
        <w:rPr>
          <w:rFonts w:ascii="Agenda-Regular" w:hAnsi="Agenda-Regular"/>
          <w:b/>
          <w:sz w:val="22"/>
          <w:szCs w:val="22"/>
        </w:rPr>
      </w:pPr>
    </w:p>
    <w:p w:rsidR="00120368" w:rsidRDefault="00120368" w:rsidP="00120368">
      <w:pPr>
        <w:rPr>
          <w:rFonts w:ascii="Agenda-Regular" w:hAnsi="Agenda-Regular"/>
          <w:b/>
          <w:sz w:val="22"/>
          <w:szCs w:val="22"/>
        </w:rPr>
      </w:pPr>
    </w:p>
    <w:p w:rsidR="00120368" w:rsidRDefault="00120368" w:rsidP="00120368">
      <w:pPr>
        <w:rPr>
          <w:rFonts w:ascii="Agenda-Regular" w:hAnsi="Agenda-Regular"/>
          <w:b/>
          <w:sz w:val="22"/>
          <w:szCs w:val="22"/>
        </w:rPr>
      </w:pPr>
      <w:r w:rsidRPr="0099736E">
        <w:rPr>
          <w:rFonts w:ascii="Agenda-Regular" w:hAnsi="Agenda-Regular"/>
          <w:b/>
          <w:sz w:val="22"/>
          <w:szCs w:val="22"/>
        </w:rPr>
        <w:t>Voter registration for</w:t>
      </w:r>
      <w:r w:rsidR="00D55CC2">
        <w:rPr>
          <w:rFonts w:ascii="Agenda-Regular" w:hAnsi="Agenda-Regular"/>
          <w:b/>
          <w:sz w:val="22"/>
          <w:szCs w:val="22"/>
        </w:rPr>
        <w:t>ms are available in the Disability Resources</w:t>
      </w:r>
      <w:r w:rsidRPr="0099736E">
        <w:rPr>
          <w:rFonts w:ascii="Agenda-Regular" w:hAnsi="Agenda-Regular"/>
          <w:b/>
          <w:sz w:val="22"/>
          <w:szCs w:val="22"/>
        </w:rPr>
        <w:t xml:space="preserve"> Office, Van </w:t>
      </w:r>
      <w:proofErr w:type="spellStart"/>
      <w:r w:rsidRPr="0099736E">
        <w:rPr>
          <w:rFonts w:ascii="Agenda-Regular" w:hAnsi="Agenda-Regular"/>
          <w:b/>
          <w:sz w:val="22"/>
          <w:szCs w:val="22"/>
        </w:rPr>
        <w:t>Hoesen</w:t>
      </w:r>
      <w:proofErr w:type="spellEnd"/>
      <w:r w:rsidRPr="0099736E">
        <w:rPr>
          <w:rFonts w:ascii="Agenda-Regular" w:hAnsi="Agenda-Regular"/>
          <w:b/>
          <w:sz w:val="22"/>
          <w:szCs w:val="22"/>
        </w:rPr>
        <w:t xml:space="preserve"> Hall, </w:t>
      </w:r>
      <w:proofErr w:type="gramStart"/>
      <w:r w:rsidRPr="0099736E">
        <w:rPr>
          <w:rFonts w:ascii="Agenda-Regular" w:hAnsi="Agenda-Regular"/>
          <w:b/>
          <w:sz w:val="22"/>
          <w:szCs w:val="22"/>
        </w:rPr>
        <w:t>Room</w:t>
      </w:r>
      <w:proofErr w:type="gramEnd"/>
      <w:r w:rsidRPr="0099736E">
        <w:rPr>
          <w:rFonts w:ascii="Agenda-Regular" w:hAnsi="Agenda-Regular"/>
          <w:b/>
          <w:sz w:val="22"/>
          <w:szCs w:val="22"/>
        </w:rPr>
        <w:t xml:space="preserve"> B-1. </w:t>
      </w:r>
    </w:p>
    <w:p w:rsidR="008763FC" w:rsidRPr="005E3876" w:rsidRDefault="00120368" w:rsidP="005E3876">
      <w:pPr>
        <w:rPr>
          <w:rFonts w:ascii="Agenda-Regular" w:hAnsi="Agenda-Regular"/>
          <w:b/>
          <w:sz w:val="22"/>
          <w:szCs w:val="22"/>
        </w:rPr>
      </w:pPr>
      <w:r w:rsidRPr="0099736E">
        <w:rPr>
          <w:rFonts w:ascii="Agenda-Regular" w:hAnsi="Agenda-Regular"/>
          <w:b/>
          <w:sz w:val="22"/>
          <w:szCs w:val="22"/>
        </w:rPr>
        <w:t>If you would like to register to vote or need assistance filling out the form, please contact our office.</w:t>
      </w:r>
      <w:r w:rsidR="001F347F">
        <w:rPr>
          <w:rFonts w:ascii="Agenda-Regular" w:hAnsi="Agenda-Regular"/>
          <w:color w:val="000000"/>
        </w:rPr>
        <w:tab/>
      </w:r>
      <w:r w:rsidR="001F347F">
        <w:rPr>
          <w:rFonts w:ascii="Agenda-Regular" w:hAnsi="Agenda-Regular"/>
          <w:color w:val="000000"/>
        </w:rPr>
        <w:tab/>
      </w:r>
    </w:p>
    <w:sectPr w:rsidR="008763FC" w:rsidRPr="005E3876" w:rsidSect="00324998">
      <w:headerReference w:type="even" r:id="rId7"/>
      <w:headerReference w:type="default" r:id="rId8"/>
      <w:footerReference w:type="even" r:id="rId9"/>
      <w:footerReference w:type="default" r:id="rId10"/>
      <w:headerReference w:type="first" r:id="rId11"/>
      <w:footerReference w:type="first" r:id="rId12"/>
      <w:pgSz w:w="12240" w:h="15840"/>
      <w:pgMar w:top="2340" w:right="1080" w:bottom="1440" w:left="1440" w:header="936" w:footer="36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0D60" w:rsidRDefault="00090D60" w:rsidP="00D001D4">
      <w:r>
        <w:separator/>
      </w:r>
    </w:p>
  </w:endnote>
  <w:endnote w:type="continuationSeparator" w:id="0">
    <w:p w:rsidR="00090D60" w:rsidRDefault="00090D60" w:rsidP="00D00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Novarese MediumItalic">
    <w:charset w:val="00"/>
    <w:family w:val="auto"/>
    <w:pitch w:val="variable"/>
    <w:sig w:usb0="03000000"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Novarese Medium">
    <w:charset w:val="00"/>
    <w:family w:val="auto"/>
    <w:pitch w:val="variable"/>
    <w:sig w:usb0="03000000" w:usb1="00000000" w:usb2="00000000" w:usb3="00000000" w:csb0="00000001" w:csb1="00000000"/>
  </w:font>
  <w:font w:name="Agenda-Light">
    <w:panose1 w:val="02000603040000020004"/>
    <w:charset w:val="00"/>
    <w:family w:val="auto"/>
    <w:pitch w:val="variable"/>
    <w:sig w:usb0="800000AF" w:usb1="5000204A" w:usb2="00000000" w:usb3="00000000" w:csb0="00000001" w:csb1="00000000"/>
  </w:font>
  <w:font w:name="Agenda-Bold">
    <w:panose1 w:val="02000603040000020004"/>
    <w:charset w:val="00"/>
    <w:family w:val="auto"/>
    <w:pitch w:val="variable"/>
    <w:sig w:usb0="800000AF" w:usb1="5000204A" w:usb2="00000000" w:usb3="00000000" w:csb0="00000001" w:csb1="00000000"/>
  </w:font>
  <w:font w:name="Times-Roman">
    <w:altName w:val="Times"/>
    <w:panose1 w:val="00000000000000000000"/>
    <w:charset w:val="4D"/>
    <w:family w:val="auto"/>
    <w:notTrueType/>
    <w:pitch w:val="default"/>
    <w:sig w:usb0="03000000"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genda-Regular">
    <w:panose1 w:val="02000603040000020004"/>
    <w:charset w:val="00"/>
    <w:family w:val="auto"/>
    <w:pitch w:val="variable"/>
    <w:sig w:usb0="800000AF" w:usb1="5000204A" w:usb2="00000000" w:usb3="00000000" w:csb0="00000001" w:csb1="00000000"/>
  </w:font>
  <w:font w:name="AmericanaT">
    <w:panose1 w:val="00000000000000000000"/>
    <w:charset w:val="00"/>
    <w:family w:val="auto"/>
    <w:pitch w:val="variable"/>
    <w:sig w:usb0="800000AF" w:usb1="0000204A" w:usb2="00000000" w:usb3="00000000" w:csb0="0000001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F4F" w:rsidRDefault="00B93F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F4F" w:rsidRDefault="00B93F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3FC" w:rsidRPr="0081597E" w:rsidRDefault="005E3876" w:rsidP="008763FC">
    <w:pPr>
      <w:pStyle w:val="Footer"/>
    </w:pPr>
    <w:r>
      <w:rPr>
        <w:noProof/>
        <w:szCs w:val="20"/>
      </w:rPr>
      <mc:AlternateContent>
        <mc:Choice Requires="wps">
          <w:drawing>
            <wp:anchor distT="0" distB="0" distL="114300" distR="114300" simplePos="0" relativeHeight="251656704" behindDoc="1" locked="0" layoutInCell="1" allowOverlap="1" wp14:anchorId="36DC111A" wp14:editId="3388E4F1">
              <wp:simplePos x="0" y="0"/>
              <wp:positionH relativeFrom="column">
                <wp:posOffset>-971550</wp:posOffset>
              </wp:positionH>
              <wp:positionV relativeFrom="page">
                <wp:posOffset>9375140</wp:posOffset>
              </wp:positionV>
              <wp:extent cx="7886700" cy="457200"/>
              <wp:effectExtent l="0" t="254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867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21CA" w:rsidRPr="00593A32" w:rsidRDefault="004821CA" w:rsidP="004821CA">
                          <w:pPr>
                            <w:widowControl w:val="0"/>
                            <w:autoSpaceDE w:val="0"/>
                            <w:autoSpaceDN w:val="0"/>
                            <w:adjustRightInd w:val="0"/>
                            <w:spacing w:line="288" w:lineRule="auto"/>
                            <w:jc w:val="center"/>
                            <w:textAlignment w:val="center"/>
                            <w:rPr>
                              <w:rFonts w:ascii="Agenda-Regular" w:hAnsi="Agenda-Regular"/>
                              <w:color w:val="000000"/>
                              <w:sz w:val="20"/>
                              <w:szCs w:val="18"/>
                            </w:rPr>
                          </w:pPr>
                          <w:r>
                            <w:rPr>
                              <w:rFonts w:ascii="Agenda-Regular" w:hAnsi="Agenda-Regular"/>
                              <w:color w:val="000000"/>
                              <w:sz w:val="20"/>
                              <w:szCs w:val="18"/>
                            </w:rPr>
                            <w:t xml:space="preserve">Van </w:t>
                          </w:r>
                          <w:proofErr w:type="spellStart"/>
                          <w:r>
                            <w:rPr>
                              <w:rFonts w:ascii="Agenda-Regular" w:hAnsi="Agenda-Regular"/>
                              <w:color w:val="000000"/>
                              <w:sz w:val="20"/>
                              <w:szCs w:val="18"/>
                            </w:rPr>
                            <w:t>Hoesen</w:t>
                          </w:r>
                          <w:proofErr w:type="spellEnd"/>
                          <w:r>
                            <w:rPr>
                              <w:rFonts w:ascii="Agenda-Regular" w:hAnsi="Agenda-Regular"/>
                              <w:color w:val="000000"/>
                              <w:sz w:val="20"/>
                              <w:szCs w:val="18"/>
                            </w:rPr>
                            <w:t xml:space="preserve"> Hall</w:t>
                          </w:r>
                          <w:r w:rsidRPr="00593A32">
                            <w:rPr>
                              <w:rFonts w:ascii="Agenda-Regular" w:hAnsi="Agenda-Regular"/>
                              <w:color w:val="000000"/>
                              <w:sz w:val="20"/>
                              <w:szCs w:val="18"/>
                            </w:rPr>
                            <w:t xml:space="preserve">, Room </w:t>
                          </w:r>
                          <w:r>
                            <w:rPr>
                              <w:rFonts w:ascii="Agenda-Regular" w:hAnsi="Agenda-Regular"/>
                              <w:color w:val="000000"/>
                              <w:sz w:val="20"/>
                              <w:szCs w:val="18"/>
                            </w:rPr>
                            <w:t>B-1</w:t>
                          </w:r>
                          <w:r w:rsidRPr="00593A32">
                            <w:rPr>
                              <w:rFonts w:ascii="Agenda-Regular" w:hAnsi="Agenda-Regular"/>
                              <w:color w:val="000000"/>
                              <w:sz w:val="20"/>
                              <w:szCs w:val="18"/>
                            </w:rPr>
                            <w:t xml:space="preserve"> • P.O</w:t>
                          </w:r>
                          <w:r>
                            <w:rPr>
                              <w:rFonts w:ascii="Agenda-Regular" w:hAnsi="Agenda-Regular"/>
                              <w:color w:val="000000"/>
                              <w:sz w:val="20"/>
                              <w:szCs w:val="18"/>
                            </w:rPr>
                            <w:t>.</w:t>
                          </w:r>
                          <w:r w:rsidRPr="00593A32">
                            <w:rPr>
                              <w:rFonts w:ascii="Agenda-Regular" w:hAnsi="Agenda-Regular"/>
                              <w:color w:val="000000"/>
                              <w:sz w:val="20"/>
                              <w:szCs w:val="18"/>
                            </w:rPr>
                            <w:t xml:space="preserve"> Box 2000 • Cortland, NY 13045-0900</w:t>
                          </w:r>
                          <w:bookmarkStart w:id="0" w:name="_GoBack"/>
                          <w:bookmarkEnd w:id="0"/>
                        </w:p>
                        <w:p w:rsidR="006E01B2" w:rsidRPr="00593A32" w:rsidRDefault="004821CA" w:rsidP="004821CA">
                          <w:pPr>
                            <w:widowControl w:val="0"/>
                            <w:autoSpaceDE w:val="0"/>
                            <w:autoSpaceDN w:val="0"/>
                            <w:adjustRightInd w:val="0"/>
                            <w:spacing w:line="288" w:lineRule="auto"/>
                            <w:jc w:val="center"/>
                            <w:textAlignment w:val="center"/>
                            <w:rPr>
                              <w:rFonts w:ascii="Agenda-Regular" w:hAnsi="Agenda-Regular"/>
                              <w:sz w:val="20"/>
                            </w:rPr>
                          </w:pPr>
                          <w:r w:rsidRPr="00593A32">
                            <w:rPr>
                              <w:rFonts w:ascii="Agenda-Regular" w:hAnsi="Agenda-Regular"/>
                              <w:color w:val="000000"/>
                              <w:sz w:val="20"/>
                              <w:szCs w:val="18"/>
                            </w:rPr>
                            <w:t>Phone: (607) 753-</w:t>
                          </w:r>
                          <w:r w:rsidR="00A46E4E">
                            <w:rPr>
                              <w:rFonts w:ascii="Agenda-Regular" w:hAnsi="Agenda-Regular"/>
                              <w:color w:val="000000"/>
                              <w:sz w:val="20"/>
                              <w:szCs w:val="18"/>
                            </w:rPr>
                            <w:t>2967</w:t>
                          </w:r>
                          <w:r w:rsidRPr="00593A32">
                            <w:rPr>
                              <w:rFonts w:ascii="Agenda-Regular" w:hAnsi="Agenda-Regular"/>
                              <w:color w:val="000000"/>
                              <w:sz w:val="20"/>
                              <w:szCs w:val="18"/>
                            </w:rPr>
                            <w:t xml:space="preserve"> • Fax: (607) 753-</w:t>
                          </w:r>
                          <w:r>
                            <w:rPr>
                              <w:rFonts w:ascii="Agenda-Regular" w:hAnsi="Agenda-Regular"/>
                              <w:color w:val="000000"/>
                              <w:sz w:val="20"/>
                              <w:szCs w:val="18"/>
                            </w:rPr>
                            <w:t>5495</w:t>
                          </w:r>
                        </w:p>
                        <w:p w:rsidR="008763FC" w:rsidRPr="006E01B2" w:rsidRDefault="008763FC" w:rsidP="006E01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DC111A" id="_x0000_t202" coordsize="21600,21600" o:spt="202" path="m,l,21600r21600,l21600,xe">
              <v:stroke joinstyle="miter"/>
              <v:path gradientshapeok="t" o:connecttype="rect"/>
            </v:shapetype>
            <v:shape id="Text Box 6" o:spid="_x0000_s1027" type="#_x0000_t202" style="position:absolute;margin-left:-76.5pt;margin-top:738.2pt;width:621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" filled="f" stroked="f">
              <v:textbox>
                <w:txbxContent>
                  <w:p w:rsidR="004821CA" w:rsidRPr="00593A32" w:rsidRDefault="004821CA" w:rsidP="004821CA">
                    <w:pPr>
                      <w:widowControl w:val="0"/>
                      <w:autoSpaceDE w:val="0"/>
                      <w:autoSpaceDN w:val="0"/>
                      <w:adjustRightInd w:val="0"/>
                      <w:spacing w:line="288" w:lineRule="auto"/>
                      <w:jc w:val="center"/>
                      <w:textAlignment w:val="center"/>
                      <w:rPr>
                        <w:rFonts w:ascii="Agenda-Regular" w:hAnsi="Agenda-Regular"/>
                        <w:color w:val="000000"/>
                        <w:sz w:val="20"/>
                        <w:szCs w:val="18"/>
                      </w:rPr>
                    </w:pPr>
                    <w:r>
                      <w:rPr>
                        <w:rFonts w:ascii="Agenda-Regular" w:hAnsi="Agenda-Regular"/>
                        <w:color w:val="000000"/>
                        <w:sz w:val="20"/>
                        <w:szCs w:val="18"/>
                      </w:rPr>
                      <w:t xml:space="preserve">Van </w:t>
                    </w:r>
                    <w:proofErr w:type="spellStart"/>
                    <w:r>
                      <w:rPr>
                        <w:rFonts w:ascii="Agenda-Regular" w:hAnsi="Agenda-Regular"/>
                        <w:color w:val="000000"/>
                        <w:sz w:val="20"/>
                        <w:szCs w:val="18"/>
                      </w:rPr>
                      <w:t>Hoesen</w:t>
                    </w:r>
                    <w:proofErr w:type="spellEnd"/>
                    <w:r>
                      <w:rPr>
                        <w:rFonts w:ascii="Agenda-Regular" w:hAnsi="Agenda-Regular"/>
                        <w:color w:val="000000"/>
                        <w:sz w:val="20"/>
                        <w:szCs w:val="18"/>
                      </w:rPr>
                      <w:t xml:space="preserve"> Hall</w:t>
                    </w:r>
                    <w:r w:rsidRPr="00593A32">
                      <w:rPr>
                        <w:rFonts w:ascii="Agenda-Regular" w:hAnsi="Agenda-Regular"/>
                        <w:color w:val="000000"/>
                        <w:sz w:val="20"/>
                        <w:szCs w:val="18"/>
                      </w:rPr>
                      <w:t xml:space="preserve">, Room </w:t>
                    </w:r>
                    <w:r>
                      <w:rPr>
                        <w:rFonts w:ascii="Agenda-Regular" w:hAnsi="Agenda-Regular"/>
                        <w:color w:val="000000"/>
                        <w:sz w:val="20"/>
                        <w:szCs w:val="18"/>
                      </w:rPr>
                      <w:t>B-1</w:t>
                    </w:r>
                    <w:r w:rsidRPr="00593A32">
                      <w:rPr>
                        <w:rFonts w:ascii="Agenda-Regular" w:hAnsi="Agenda-Regular"/>
                        <w:color w:val="000000"/>
                        <w:sz w:val="20"/>
                        <w:szCs w:val="18"/>
                      </w:rPr>
                      <w:t xml:space="preserve"> • P.O</w:t>
                    </w:r>
                    <w:r>
                      <w:rPr>
                        <w:rFonts w:ascii="Agenda-Regular" w:hAnsi="Agenda-Regular"/>
                        <w:color w:val="000000"/>
                        <w:sz w:val="20"/>
                        <w:szCs w:val="18"/>
                      </w:rPr>
                      <w:t>.</w:t>
                    </w:r>
                    <w:r w:rsidRPr="00593A32">
                      <w:rPr>
                        <w:rFonts w:ascii="Agenda-Regular" w:hAnsi="Agenda-Regular"/>
                        <w:color w:val="000000"/>
                        <w:sz w:val="20"/>
                        <w:szCs w:val="18"/>
                      </w:rPr>
                      <w:t xml:space="preserve"> Box 2000 • Cortland, NY 13045-0900</w:t>
                    </w:r>
                    <w:bookmarkStart w:id="1" w:name="_GoBack"/>
                    <w:bookmarkEnd w:id="1"/>
                  </w:p>
                  <w:p w:rsidR="006E01B2" w:rsidRPr="00593A32" w:rsidRDefault="004821CA" w:rsidP="004821CA">
                    <w:pPr>
                      <w:widowControl w:val="0"/>
                      <w:autoSpaceDE w:val="0"/>
                      <w:autoSpaceDN w:val="0"/>
                      <w:adjustRightInd w:val="0"/>
                      <w:spacing w:line="288" w:lineRule="auto"/>
                      <w:jc w:val="center"/>
                      <w:textAlignment w:val="center"/>
                      <w:rPr>
                        <w:rFonts w:ascii="Agenda-Regular" w:hAnsi="Agenda-Regular"/>
                        <w:sz w:val="20"/>
                      </w:rPr>
                    </w:pPr>
                    <w:r w:rsidRPr="00593A32">
                      <w:rPr>
                        <w:rFonts w:ascii="Agenda-Regular" w:hAnsi="Agenda-Regular"/>
                        <w:color w:val="000000"/>
                        <w:sz w:val="20"/>
                        <w:szCs w:val="18"/>
                      </w:rPr>
                      <w:t>Phone: (607) 753-</w:t>
                    </w:r>
                    <w:r w:rsidR="00A46E4E">
                      <w:rPr>
                        <w:rFonts w:ascii="Agenda-Regular" w:hAnsi="Agenda-Regular"/>
                        <w:color w:val="000000"/>
                        <w:sz w:val="20"/>
                        <w:szCs w:val="18"/>
                      </w:rPr>
                      <w:t>2967</w:t>
                    </w:r>
                    <w:r w:rsidRPr="00593A32">
                      <w:rPr>
                        <w:rFonts w:ascii="Agenda-Regular" w:hAnsi="Agenda-Regular"/>
                        <w:color w:val="000000"/>
                        <w:sz w:val="20"/>
                        <w:szCs w:val="18"/>
                      </w:rPr>
                      <w:t xml:space="preserve"> • Fax: (607) 753-</w:t>
                    </w:r>
                    <w:r>
                      <w:rPr>
                        <w:rFonts w:ascii="Agenda-Regular" w:hAnsi="Agenda-Regular"/>
                        <w:color w:val="000000"/>
                        <w:sz w:val="20"/>
                        <w:szCs w:val="18"/>
                      </w:rPr>
                      <w:t>5495</w:t>
                    </w:r>
                  </w:p>
                  <w:p w:rsidR="008763FC" w:rsidRPr="006E01B2" w:rsidRDefault="008763FC" w:rsidP="006E01B2"/>
                </w:txbxContent>
              </v:textbox>
              <w10:wrap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0D60" w:rsidRDefault="00090D60" w:rsidP="00D001D4">
      <w:r>
        <w:separator/>
      </w:r>
    </w:p>
  </w:footnote>
  <w:footnote w:type="continuationSeparator" w:id="0">
    <w:p w:rsidR="00090D60" w:rsidRDefault="00090D60" w:rsidP="00D001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F4F" w:rsidRDefault="00B93F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F4F" w:rsidRDefault="00B93F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3FC" w:rsidRDefault="005E3876" w:rsidP="008763FC">
    <w:pPr>
      <w:spacing w:before="240"/>
      <w:ind w:left="-1080"/>
    </w:pPr>
    <w:r>
      <w:rPr>
        <w:noProof/>
      </w:rPr>
      <w:drawing>
        <wp:anchor distT="0" distB="0" distL="114300" distR="114300" simplePos="0" relativeHeight="251658752" behindDoc="1" locked="0" layoutInCell="1" allowOverlap="1" wp14:anchorId="2198C217" wp14:editId="7C5AA539">
          <wp:simplePos x="0" y="0"/>
          <wp:positionH relativeFrom="column">
            <wp:posOffset>4169410</wp:posOffset>
          </wp:positionH>
          <wp:positionV relativeFrom="paragraph">
            <wp:posOffset>0</wp:posOffset>
          </wp:positionV>
          <wp:extent cx="2050415" cy="524510"/>
          <wp:effectExtent l="0" t="0" r="6985" b="8890"/>
          <wp:wrapNone/>
          <wp:docPr id="9" name="Picture 9"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Users:anthonyderado:Desktop:logo.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0415" cy="5245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728" behindDoc="0" locked="0" layoutInCell="1" allowOverlap="1" wp14:anchorId="3C8176BD" wp14:editId="4DB51464">
              <wp:simplePos x="0" y="0"/>
              <wp:positionH relativeFrom="column">
                <wp:posOffset>4267835</wp:posOffset>
              </wp:positionH>
              <wp:positionV relativeFrom="page">
                <wp:posOffset>1092200</wp:posOffset>
              </wp:positionV>
              <wp:extent cx="1943100" cy="228600"/>
              <wp:effectExtent l="635" t="0" r="0" b="317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21CA" w:rsidRPr="008873EC" w:rsidRDefault="00D549A5" w:rsidP="00D549A5">
                          <w:pPr>
                            <w:ind w:firstLine="720"/>
                            <w:jc w:val="center"/>
                            <w:rPr>
                              <w:rFonts w:ascii="Agenda-Regular" w:hAnsi="Agenda-Regular"/>
                              <w:sz w:val="16"/>
                            </w:rPr>
                          </w:pPr>
                          <w:r>
                            <w:rPr>
                              <w:rFonts w:ascii="Agenda-Regular" w:hAnsi="Agenda-Regular"/>
                              <w:sz w:val="16"/>
                            </w:rPr>
                            <w:t xml:space="preserve">               </w:t>
                          </w:r>
                          <w:r w:rsidR="00787B6A">
                            <w:rPr>
                              <w:rFonts w:ascii="Agenda-Regular" w:hAnsi="Agenda-Regular"/>
                              <w:sz w:val="16"/>
                            </w:rPr>
                            <w:t>Disability</w:t>
                          </w:r>
                          <w:r>
                            <w:rPr>
                              <w:rFonts w:ascii="Agenda-Regular" w:hAnsi="Agenda-Regular"/>
                              <w:sz w:val="16"/>
                            </w:rPr>
                            <w:t xml:space="preserve"> Resources Office</w:t>
                          </w:r>
                        </w:p>
                        <w:p w:rsidR="008763FC" w:rsidRPr="004821CA" w:rsidRDefault="008763FC" w:rsidP="004821C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8176BD" id="_x0000_t202" coordsize="21600,21600" o:spt="202" path="m,l,21600r21600,l21600,xe">
              <v:stroke joinstyle="miter"/>
              <v:path gradientshapeok="t" o:connecttype="rect"/>
            </v:shapetype>
            <v:shape id="Text Box 5" o:spid="_x0000_s1026" type="#_x0000_t202" style="position:absolute;left:0;text-align:left;margin-left:336.05pt;margin-top:86pt;width:153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MkqwIAAKk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" filled="f" stroked="f">
              <v:textbox inset="0,0,0,0">
                <w:txbxContent>
                  <w:p w:rsidR="004821CA" w:rsidRPr="008873EC" w:rsidRDefault="00D549A5" w:rsidP="00D549A5">
                    <w:pPr>
                      <w:ind w:firstLine="720"/>
                      <w:jc w:val="center"/>
                      <w:rPr>
                        <w:rFonts w:ascii="Agenda-Regular" w:hAnsi="Agenda-Regular"/>
                        <w:sz w:val="16"/>
                      </w:rPr>
                    </w:pPr>
                    <w:r>
                      <w:rPr>
                        <w:rFonts w:ascii="Agenda-Regular" w:hAnsi="Agenda-Regular"/>
                        <w:sz w:val="16"/>
                      </w:rPr>
                      <w:t xml:space="preserve">               </w:t>
                    </w:r>
                    <w:r w:rsidR="00787B6A">
                      <w:rPr>
                        <w:rFonts w:ascii="Agenda-Regular" w:hAnsi="Agenda-Regular"/>
                        <w:sz w:val="16"/>
                      </w:rPr>
                      <w:t>Disability</w:t>
                    </w:r>
                    <w:r>
                      <w:rPr>
                        <w:rFonts w:ascii="Agenda-Regular" w:hAnsi="Agenda-Regular"/>
                        <w:sz w:val="16"/>
                      </w:rPr>
                      <w:t xml:space="preserve"> Resources Office</w:t>
                    </w:r>
                  </w:p>
                  <w:p w:rsidR="008763FC" w:rsidRPr="004821CA" w:rsidRDefault="008763FC" w:rsidP="004821CA"/>
                </w:txbxContent>
              </v:textbox>
              <w10:wrap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ADEBB0E"/>
    <w:lvl w:ilvl="0">
      <w:start w:val="1"/>
      <w:numFmt w:val="bullet"/>
      <w:lvlText w:val=""/>
      <w:lvlJc w:val="left"/>
      <w:pPr>
        <w:tabs>
          <w:tab w:val="num" w:pos="360"/>
        </w:tabs>
        <w:ind w:left="180" w:hanging="180"/>
      </w:pPr>
      <w:rPr>
        <w:rFonts w:ascii="Wingdings" w:hAnsi="Wingdings" w:hint="default"/>
        <w:sz w:val="20"/>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362DB8"/>
    <w:multiLevelType w:val="multilevel"/>
    <w:tmpl w:val="0DC47A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15:restartNumberingAfterBreak="0">
    <w:nsid w:val="017B6F25"/>
    <w:multiLevelType w:val="hybridMultilevel"/>
    <w:tmpl w:val="3B6E40EA"/>
    <w:lvl w:ilvl="0" w:tplc="71A22756">
      <w:start w:val="1"/>
      <w:numFmt w:val="bullet"/>
      <w:pStyle w:val="Heading1"/>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462799"/>
    <w:multiLevelType w:val="multilevel"/>
    <w:tmpl w:val="12665036"/>
    <w:lvl w:ilvl="0">
      <w:start w:val="1"/>
      <w:numFmt w:val="bullet"/>
      <w:lvlText w:val=""/>
      <w:lvlJc w:val="left"/>
      <w:pPr>
        <w:tabs>
          <w:tab w:val="num" w:pos="0"/>
        </w:tabs>
        <w:ind w:left="0" w:firstLine="0"/>
      </w:pPr>
      <w:rPr>
        <w:rFonts w:ascii="Wingdings" w:hAnsi="Wingdings" w:hint="default"/>
        <w:sz w:val="4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08346A"/>
    <w:multiLevelType w:val="multilevel"/>
    <w:tmpl w:val="683C3216"/>
    <w:lvl w:ilvl="0">
      <w:start w:val="1"/>
      <w:numFmt w:val="bullet"/>
      <w:lvlText w:val=""/>
      <w:lvlJc w:val="left"/>
      <w:pPr>
        <w:tabs>
          <w:tab w:val="num" w:pos="180"/>
        </w:tabs>
        <w:ind w:left="180" w:hanging="180"/>
      </w:pPr>
      <w:rPr>
        <w:rFonts w:ascii="Wingdings" w:hAnsi="Wingdings" w:hint="default"/>
        <w:sz w:val="4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7D32EC"/>
    <w:multiLevelType w:val="multilevel"/>
    <w:tmpl w:val="F606E8A4"/>
    <w:lvl w:ilvl="0">
      <w:start w:val="1"/>
      <w:numFmt w:val="bullet"/>
      <w:lvlText w:val=""/>
      <w:lvlJc w:val="left"/>
      <w:pPr>
        <w:tabs>
          <w:tab w:val="num" w:pos="288"/>
        </w:tabs>
        <w:ind w:left="180" w:hanging="18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4479A"/>
    <w:multiLevelType w:val="multilevel"/>
    <w:tmpl w:val="29E244D8"/>
    <w:lvl w:ilvl="0">
      <w:start w:val="1"/>
      <w:numFmt w:val="bullet"/>
      <w:lvlText w:val=""/>
      <w:lvlJc w:val="left"/>
      <w:pPr>
        <w:tabs>
          <w:tab w:val="num" w:pos="360"/>
        </w:tabs>
        <w:ind w:left="180" w:hanging="180"/>
      </w:pPr>
      <w:rPr>
        <w:rFonts w:ascii="Wingdings" w:hAnsi="Wingdings" w:hint="default"/>
        <w:sz w:val="20"/>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7" w15:restartNumberingAfterBreak="0">
    <w:nsid w:val="21D82054"/>
    <w:multiLevelType w:val="hybridMultilevel"/>
    <w:tmpl w:val="A73E61C0"/>
    <w:lvl w:ilvl="0" w:tplc="41B0986E">
      <w:start w:val="1"/>
      <w:numFmt w:val="bullet"/>
      <w:lvlText w:val=""/>
      <w:lvlJc w:val="left"/>
      <w:pPr>
        <w:tabs>
          <w:tab w:val="num" w:pos="216"/>
        </w:tabs>
        <w:ind w:left="180" w:hanging="180"/>
      </w:pPr>
      <w:rPr>
        <w:rFonts w:ascii="Wingdings" w:hAnsi="Wingdings"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1D02AB"/>
    <w:multiLevelType w:val="multilevel"/>
    <w:tmpl w:val="1C22CCDC"/>
    <w:lvl w:ilvl="0">
      <w:start w:val="1"/>
      <w:numFmt w:val="bullet"/>
      <w:lvlText w:val=""/>
      <w:lvlJc w:val="left"/>
      <w:pPr>
        <w:tabs>
          <w:tab w:val="num" w:pos="216"/>
        </w:tabs>
        <w:ind w:left="180" w:hanging="18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EF1F66"/>
    <w:multiLevelType w:val="multilevel"/>
    <w:tmpl w:val="DD3E508E"/>
    <w:lvl w:ilvl="0">
      <w:start w:val="1"/>
      <w:numFmt w:val="bullet"/>
      <w:lvlText w:val=""/>
      <w:lvlJc w:val="left"/>
      <w:pPr>
        <w:tabs>
          <w:tab w:val="num" w:pos="245"/>
        </w:tabs>
        <w:ind w:left="180" w:hanging="18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FE7374"/>
    <w:multiLevelType w:val="multilevel"/>
    <w:tmpl w:val="696A9686"/>
    <w:lvl w:ilvl="0">
      <w:start w:val="1"/>
      <w:numFmt w:val="bullet"/>
      <w:lvlText w:val=""/>
      <w:lvlJc w:val="left"/>
      <w:pPr>
        <w:tabs>
          <w:tab w:val="num" w:pos="144"/>
        </w:tabs>
        <w:ind w:left="180" w:hanging="18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743822"/>
    <w:multiLevelType w:val="multilevel"/>
    <w:tmpl w:val="A8F410A4"/>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2" w15:restartNumberingAfterBreak="0">
    <w:nsid w:val="4DB6070C"/>
    <w:multiLevelType w:val="multilevel"/>
    <w:tmpl w:val="E3E6AE64"/>
    <w:lvl w:ilvl="0">
      <w:start w:val="1"/>
      <w:numFmt w:val="bullet"/>
      <w:lvlText w:val=""/>
      <w:lvlJc w:val="left"/>
      <w:pPr>
        <w:tabs>
          <w:tab w:val="num" w:pos="360"/>
        </w:tabs>
        <w:ind w:left="180" w:hanging="18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5653B63"/>
    <w:multiLevelType w:val="multilevel"/>
    <w:tmpl w:val="BCFA3238"/>
    <w:lvl w:ilvl="0">
      <w:start w:val="1"/>
      <w:numFmt w:val="bullet"/>
      <w:lvlText w:val=""/>
      <w:lvlJc w:val="left"/>
      <w:pPr>
        <w:tabs>
          <w:tab w:val="num" w:pos="180"/>
        </w:tabs>
        <w:ind w:left="180" w:hanging="180"/>
      </w:pPr>
      <w:rPr>
        <w:rFonts w:ascii="Wingdings" w:hAnsi="Wingdings" w:hint="default"/>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3B3769D"/>
    <w:multiLevelType w:val="multilevel"/>
    <w:tmpl w:val="BCA455D2"/>
    <w:lvl w:ilvl="0">
      <w:start w:val="1"/>
      <w:numFmt w:val="bullet"/>
      <w:lvlText w:val=""/>
      <w:lvlJc w:val="left"/>
      <w:pPr>
        <w:tabs>
          <w:tab w:val="num" w:pos="180"/>
        </w:tabs>
        <w:ind w:left="180" w:hanging="180"/>
      </w:pPr>
      <w:rPr>
        <w:rFonts w:ascii="Symbol" w:hAnsi="Symbol" w:hint="default"/>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6683F86"/>
    <w:multiLevelType w:val="multilevel"/>
    <w:tmpl w:val="EA0C82A6"/>
    <w:lvl w:ilvl="0">
      <w:start w:val="1"/>
      <w:numFmt w:val="bullet"/>
      <w:lvlText w:val=""/>
      <w:lvlJc w:val="left"/>
      <w:pPr>
        <w:tabs>
          <w:tab w:val="num" w:pos="180"/>
        </w:tabs>
        <w:ind w:left="180" w:hanging="18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11"/>
  </w:num>
  <w:num w:numId="5">
    <w:abstractNumId w:val="6"/>
  </w:num>
  <w:num w:numId="6">
    <w:abstractNumId w:val="7"/>
  </w:num>
  <w:num w:numId="7">
    <w:abstractNumId w:val="14"/>
  </w:num>
  <w:num w:numId="8">
    <w:abstractNumId w:val="13"/>
  </w:num>
  <w:num w:numId="9">
    <w:abstractNumId w:val="4"/>
  </w:num>
  <w:num w:numId="10">
    <w:abstractNumId w:val="3"/>
  </w:num>
  <w:num w:numId="11">
    <w:abstractNumId w:val="12"/>
  </w:num>
  <w:num w:numId="12">
    <w:abstractNumId w:val="10"/>
  </w:num>
  <w:num w:numId="13">
    <w:abstractNumId w:val="15"/>
  </w:num>
  <w:num w:numId="14">
    <w:abstractNumId w:val="5"/>
  </w:num>
  <w:num w:numId="15">
    <w:abstractNumId w:val="9"/>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isplayHorizontalDrawingGridEvery w:val="0"/>
  <w:displayVerticalDrawingGridEvery w:val="0"/>
  <w:doNotUseMarginsForDrawingGridOrigin/>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682"/>
    <w:rsid w:val="00067CFA"/>
    <w:rsid w:val="00090D60"/>
    <w:rsid w:val="00120368"/>
    <w:rsid w:val="001B4452"/>
    <w:rsid w:val="001F347F"/>
    <w:rsid w:val="00324998"/>
    <w:rsid w:val="00376921"/>
    <w:rsid w:val="003A6927"/>
    <w:rsid w:val="003C3BCA"/>
    <w:rsid w:val="00467BBC"/>
    <w:rsid w:val="004821CA"/>
    <w:rsid w:val="004A381E"/>
    <w:rsid w:val="004A5682"/>
    <w:rsid w:val="005A38E0"/>
    <w:rsid w:val="005D2CBA"/>
    <w:rsid w:val="005E3876"/>
    <w:rsid w:val="006E01B2"/>
    <w:rsid w:val="00703124"/>
    <w:rsid w:val="00787B6A"/>
    <w:rsid w:val="007B1233"/>
    <w:rsid w:val="00843865"/>
    <w:rsid w:val="008652BB"/>
    <w:rsid w:val="008763FC"/>
    <w:rsid w:val="008B50B8"/>
    <w:rsid w:val="008F289A"/>
    <w:rsid w:val="00946D00"/>
    <w:rsid w:val="00A34D4D"/>
    <w:rsid w:val="00A46E4E"/>
    <w:rsid w:val="00A9241E"/>
    <w:rsid w:val="00B45517"/>
    <w:rsid w:val="00B93F4F"/>
    <w:rsid w:val="00BF5D60"/>
    <w:rsid w:val="00C062BB"/>
    <w:rsid w:val="00C36349"/>
    <w:rsid w:val="00D001D4"/>
    <w:rsid w:val="00D549A5"/>
    <w:rsid w:val="00D55CC2"/>
    <w:rsid w:val="00E206AD"/>
    <w:rsid w:val="00F10CD7"/>
    <w:rsid w:val="00F5401E"/>
    <w:rsid w:val="00FF2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3E8B8E2"/>
  <w15:docId w15:val="{61AF128D-C571-4850-A5FC-6EC9746B6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3EC"/>
    <w:rPr>
      <w:sz w:val="24"/>
      <w:szCs w:val="24"/>
    </w:rPr>
  </w:style>
  <w:style w:type="paragraph" w:styleId="Heading1">
    <w:name w:val="heading 1"/>
    <w:basedOn w:val="Normal"/>
    <w:next w:val="Normal"/>
    <w:qFormat/>
    <w:rsid w:val="003F1FA5"/>
    <w:pPr>
      <w:keepNext/>
      <w:numPr>
        <w:numId w:val="1"/>
      </w:numPr>
      <w:spacing w:before="240" w:after="60"/>
      <w:outlineLvl w:val="0"/>
    </w:pPr>
    <w:rPr>
      <w:rFonts w:ascii="Arial" w:hAnsi="Arial"/>
      <w:b/>
      <w:kern w:val="32"/>
      <w:sz w:val="32"/>
      <w:szCs w:val="32"/>
    </w:rPr>
  </w:style>
  <w:style w:type="paragraph" w:styleId="Heading2">
    <w:name w:val="heading 2"/>
    <w:basedOn w:val="Normal"/>
    <w:next w:val="Normal"/>
    <w:qFormat/>
    <w:rsid w:val="003F1FA5"/>
    <w:pPr>
      <w:keepNext/>
      <w:spacing w:before="240" w:after="60"/>
      <w:outlineLvl w:val="1"/>
    </w:pPr>
    <w:rPr>
      <w:rFonts w:ascii="Arial" w:hAnsi="Arial"/>
      <w:b/>
      <w:i/>
      <w:sz w:val="28"/>
      <w:szCs w:val="28"/>
    </w:rPr>
  </w:style>
  <w:style w:type="paragraph" w:styleId="Heading3">
    <w:name w:val="heading 3"/>
    <w:basedOn w:val="Normal"/>
    <w:next w:val="Normal"/>
    <w:qFormat/>
    <w:rsid w:val="003F1FA5"/>
    <w:pPr>
      <w:keepNext/>
      <w:spacing w:before="240" w:after="60"/>
      <w:outlineLvl w:val="2"/>
    </w:pPr>
    <w:rPr>
      <w:rFonts w:ascii="Arial" w:hAnsi="Arial"/>
      <w:b/>
      <w:sz w:val="26"/>
      <w:szCs w:val="26"/>
    </w:rPr>
  </w:style>
  <w:style w:type="paragraph" w:styleId="Heading4">
    <w:name w:val="heading 4"/>
    <w:basedOn w:val="Normal"/>
    <w:next w:val="Normal"/>
    <w:qFormat/>
    <w:rsid w:val="003F1FA5"/>
    <w:pPr>
      <w:keepNext/>
      <w:spacing w:before="240" w:after="60"/>
      <w:outlineLvl w:val="3"/>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fficeof">
    <w:name w:val="Office of"/>
    <w:autoRedefine/>
    <w:rsid w:val="003F1FA5"/>
    <w:pPr>
      <w:framePr w:vSpace="187" w:wrap="around" w:vAnchor="text" w:hAnchor="text" w:y="1"/>
      <w:tabs>
        <w:tab w:val="num" w:pos="216"/>
      </w:tabs>
      <w:ind w:left="180" w:hanging="180"/>
    </w:pPr>
    <w:rPr>
      <w:rFonts w:ascii="Novarese MediumItalic" w:eastAsia="MS Gothic" w:hAnsi="Novarese MediumItalic"/>
      <w:szCs w:val="24"/>
    </w:rPr>
  </w:style>
  <w:style w:type="paragraph" w:customStyle="1" w:styleId="footerinfo">
    <w:name w:val="footer info"/>
    <w:basedOn w:val="Officeof"/>
    <w:rsid w:val="003F1FA5"/>
    <w:pPr>
      <w:framePr w:wrap="around"/>
      <w:tabs>
        <w:tab w:val="clear" w:pos="216"/>
      </w:tabs>
      <w:ind w:left="0" w:firstLine="0"/>
      <w:jc w:val="center"/>
    </w:pPr>
    <w:rPr>
      <w:rFonts w:ascii="Novarese Medium" w:hAnsi="Novarese Medium"/>
    </w:rPr>
  </w:style>
  <w:style w:type="paragraph" w:customStyle="1" w:styleId="BodyText1">
    <w:name w:val="Body Text1"/>
    <w:basedOn w:val="Normal"/>
    <w:autoRedefine/>
    <w:rsid w:val="00EF3CBB"/>
    <w:pPr>
      <w:spacing w:line="480" w:lineRule="auto"/>
      <w:ind w:left="216" w:right="216" w:firstLine="720"/>
    </w:pPr>
    <w:rPr>
      <w:rFonts w:ascii="Agenda-Light" w:hAnsi="Agenda-Light"/>
      <w:sz w:val="20"/>
      <w:szCs w:val="18"/>
    </w:rPr>
  </w:style>
  <w:style w:type="paragraph" w:customStyle="1" w:styleId="Releaseheader">
    <w:name w:val="Release header"/>
    <w:basedOn w:val="BodyText1"/>
    <w:rsid w:val="00EF3CBB"/>
    <w:pPr>
      <w:spacing w:line="240" w:lineRule="auto"/>
      <w:jc w:val="center"/>
    </w:pPr>
    <w:rPr>
      <w:rFonts w:ascii="Agenda-Bold" w:hAnsi="Agenda-Bold"/>
      <w:b/>
      <w:caps/>
    </w:rPr>
  </w:style>
  <w:style w:type="paragraph" w:styleId="Header">
    <w:name w:val="header"/>
    <w:basedOn w:val="Normal"/>
    <w:rsid w:val="00DE7A50"/>
    <w:pPr>
      <w:tabs>
        <w:tab w:val="center" w:pos="4320"/>
        <w:tab w:val="right" w:pos="8640"/>
      </w:tabs>
    </w:pPr>
  </w:style>
  <w:style w:type="paragraph" w:styleId="Footer">
    <w:name w:val="footer"/>
    <w:basedOn w:val="Normal"/>
    <w:semiHidden/>
    <w:rsid w:val="00DE7A50"/>
    <w:pPr>
      <w:tabs>
        <w:tab w:val="center" w:pos="4320"/>
        <w:tab w:val="right" w:pos="8640"/>
      </w:tabs>
    </w:pPr>
  </w:style>
  <w:style w:type="paragraph" w:customStyle="1" w:styleId="BasicParagraph">
    <w:name w:val="[Basic Paragraph]"/>
    <w:basedOn w:val="Normal"/>
    <w:rsid w:val="00641D1F"/>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46318"/>
  </w:style>
  <w:style w:type="paragraph" w:customStyle="1" w:styleId="slug">
    <w:name w:val="slug"/>
    <w:basedOn w:val="Header"/>
    <w:rsid w:val="00B46318"/>
    <w:pPr>
      <w:ind w:left="216"/>
    </w:pPr>
    <w:rPr>
      <w:rFonts w:ascii="Arial" w:hAnsi="Arial"/>
      <w:b/>
      <w:sz w:val="20"/>
    </w:rPr>
  </w:style>
  <w:style w:type="table" w:styleId="TableGrid">
    <w:name w:val="Table Grid"/>
    <w:basedOn w:val="TableNormal"/>
    <w:rsid w:val="007508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120368"/>
    <w:pPr>
      <w:jc w:val="center"/>
    </w:pPr>
    <w:rPr>
      <w:rFonts w:ascii="Arial Rounded MT Bold" w:hAnsi="Arial Rounded MT Bold"/>
      <w:b/>
      <w:bCs/>
    </w:rPr>
  </w:style>
  <w:style w:type="paragraph" w:styleId="BodyText">
    <w:name w:val="Body Text"/>
    <w:basedOn w:val="Normal"/>
    <w:rsid w:val="00120368"/>
    <w:pPr>
      <w:jc w:val="both"/>
    </w:pPr>
    <w:rPr>
      <w:rFonts w:ascii="Arial Rounded MT Bold" w:hAnsi="Arial Rounded MT Bold"/>
    </w:rPr>
  </w:style>
  <w:style w:type="paragraph" w:styleId="BalloonText">
    <w:name w:val="Balloon Text"/>
    <w:basedOn w:val="Normal"/>
    <w:link w:val="BalloonTextChar"/>
    <w:uiPriority w:val="99"/>
    <w:semiHidden/>
    <w:unhideWhenUsed/>
    <w:rsid w:val="008B50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50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anam\Documents\Student%20Disability%20Services%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Student Disability Services letterhead</Template>
  <TotalTime>0</TotalTime>
  <Pages>1</Pages>
  <Words>315</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PERMISSION FOR RELEASE OF INFORMATION</vt:lpstr>
    </vt:vector>
  </TitlesOfParts>
  <Manager/>
  <Company>SUNY Cortland</Company>
  <LinksUpToDate>false</LinksUpToDate>
  <CharactersWithSpaces>2113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PERMISSION FOR RELEASE OF INFORMATION</dc:title>
  <dc:subject/>
  <dc:creator>SUNY Cortland</dc:creator>
  <cp:keywords/>
  <dc:description/>
  <cp:lastModifiedBy>Jeremy Zhe-Heimerman</cp:lastModifiedBy>
  <cp:revision>2</cp:revision>
  <cp:lastPrinted>2017-05-26T14:46:00Z</cp:lastPrinted>
  <dcterms:created xsi:type="dcterms:W3CDTF">2018-03-12T19:21:00Z</dcterms:created>
  <dcterms:modified xsi:type="dcterms:W3CDTF">2018-03-12T19:21:00Z</dcterms:modified>
  <cp:category/>
</cp:coreProperties>
</file>