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3E" w:rsidRPr="0057733E" w:rsidRDefault="0057733E" w:rsidP="0057733E">
      <w:pPr>
        <w:autoSpaceDE w:val="0"/>
        <w:autoSpaceDN w:val="0"/>
        <w:adjustRightInd w:val="0"/>
        <w:jc w:val="center"/>
        <w:outlineLvl w:val="1"/>
        <w:rPr>
          <w:color w:val="000000"/>
          <w:sz w:val="44"/>
          <w:szCs w:val="44"/>
        </w:rPr>
      </w:pPr>
      <w:r w:rsidRPr="0057733E">
        <w:rPr>
          <w:b/>
          <w:bCs/>
          <w:color w:val="000000"/>
          <w:sz w:val="44"/>
          <w:szCs w:val="44"/>
        </w:rPr>
        <w:t xml:space="preserve">Surplus </w:t>
      </w:r>
      <w:r w:rsidR="00A229C3">
        <w:rPr>
          <w:b/>
          <w:bCs/>
          <w:color w:val="000000"/>
          <w:sz w:val="44"/>
          <w:szCs w:val="44"/>
        </w:rPr>
        <w:t xml:space="preserve">Mobile Phone </w:t>
      </w:r>
      <w:r w:rsidRPr="0057733E">
        <w:rPr>
          <w:b/>
          <w:bCs/>
          <w:color w:val="000000"/>
          <w:sz w:val="44"/>
          <w:szCs w:val="44"/>
        </w:rPr>
        <w:t xml:space="preserve">Removal Request </w:t>
      </w:r>
    </w:p>
    <w:p w:rsidR="0057733E" w:rsidRPr="0057733E" w:rsidRDefault="00A229C3" w:rsidP="0057733E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</w:t>
      </w:r>
      <w:r w:rsidR="00607DDF" w:rsidRPr="00607DDF">
        <w:rPr>
          <w:b/>
          <w:color w:val="000000"/>
          <w:sz w:val="22"/>
          <w:szCs w:val="22"/>
        </w:rPr>
        <w:t xml:space="preserve">Attention: </w:t>
      </w:r>
      <w:r>
        <w:rPr>
          <w:b/>
          <w:color w:val="000000"/>
          <w:sz w:val="22"/>
          <w:szCs w:val="22"/>
        </w:rPr>
        <w:t>U</w:t>
      </w:r>
      <w:r w:rsidR="00607DDF" w:rsidRPr="00607DDF">
        <w:rPr>
          <w:b/>
          <w:color w:val="000000"/>
          <w:sz w:val="22"/>
          <w:szCs w:val="22"/>
        </w:rPr>
        <w:t>se this form to return unwanted college-owned cell phones.</w:t>
      </w:r>
      <w:r w:rsidR="0057733E" w:rsidRPr="0057733E">
        <w:rPr>
          <w:color w:val="000000"/>
          <w:sz w:val="22"/>
          <w:szCs w:val="22"/>
        </w:rPr>
        <w:t xml:space="preserve">) </w:t>
      </w:r>
    </w:p>
    <w:p w:rsidR="0057733E" w:rsidRDefault="0057733E" w:rsidP="0057733E">
      <w:pPr>
        <w:autoSpaceDE w:val="0"/>
        <w:autoSpaceDN w:val="0"/>
        <w:adjustRightInd w:val="0"/>
        <w:outlineLvl w:val="2"/>
        <w:rPr>
          <w:b/>
          <w:bCs/>
          <w:color w:val="000000"/>
        </w:rPr>
      </w:pPr>
    </w:p>
    <w:p w:rsidR="0057733E" w:rsidRPr="0057733E" w:rsidRDefault="0057733E" w:rsidP="0057733E">
      <w:pPr>
        <w:autoSpaceDE w:val="0"/>
        <w:autoSpaceDN w:val="0"/>
        <w:adjustRightInd w:val="0"/>
        <w:outlineLvl w:val="2"/>
        <w:rPr>
          <w:color w:val="000000"/>
        </w:rPr>
      </w:pPr>
      <w:r w:rsidRPr="0057733E">
        <w:rPr>
          <w:b/>
          <w:bCs/>
          <w:color w:val="000000"/>
        </w:rPr>
        <w:t xml:space="preserve">To: </w:t>
      </w:r>
      <w:r w:rsidRPr="0057733E">
        <w:rPr>
          <w:color w:val="000000"/>
          <w:sz w:val="22"/>
          <w:szCs w:val="22"/>
        </w:rPr>
        <w:t xml:space="preserve">Christopher Tucker </w:t>
      </w:r>
      <w:r>
        <w:rPr>
          <w:color w:val="000000"/>
          <w:sz w:val="22"/>
          <w:szCs w:val="22"/>
        </w:rPr>
        <w:t xml:space="preserve">                              </w:t>
      </w:r>
      <w:r w:rsidRPr="0057733E">
        <w:rPr>
          <w:b/>
          <w:bCs/>
          <w:color w:val="000000"/>
        </w:rPr>
        <w:t xml:space="preserve">From: _________________________ </w:t>
      </w:r>
    </w:p>
    <w:p w:rsidR="0057733E" w:rsidRPr="0057733E" w:rsidRDefault="0057733E" w:rsidP="0057733E">
      <w:pPr>
        <w:autoSpaceDE w:val="0"/>
        <w:autoSpaceDN w:val="0"/>
        <w:adjustRightInd w:val="0"/>
        <w:ind w:left="4320" w:firstLine="720"/>
        <w:outlineLvl w:val="2"/>
        <w:rPr>
          <w:color w:val="000000"/>
          <w:sz w:val="12"/>
          <w:szCs w:val="12"/>
        </w:rPr>
      </w:pPr>
      <w:r w:rsidRPr="0057733E">
        <w:rPr>
          <w:b/>
          <w:bCs/>
          <w:color w:val="000000"/>
          <w:sz w:val="12"/>
          <w:szCs w:val="12"/>
        </w:rPr>
        <w:t xml:space="preserve">(name of person making request) </w:t>
      </w:r>
    </w:p>
    <w:p w:rsidR="0057733E" w:rsidRPr="0057733E" w:rsidRDefault="0057733E" w:rsidP="0057733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 xml:space="preserve">        </w:t>
      </w:r>
      <w:r w:rsidRPr="0057733E">
        <w:rPr>
          <w:color w:val="000000"/>
          <w:sz w:val="22"/>
          <w:szCs w:val="22"/>
        </w:rPr>
        <w:t>Property Control</w:t>
      </w:r>
      <w:r>
        <w:rPr>
          <w:color w:val="000000"/>
          <w:sz w:val="22"/>
          <w:szCs w:val="22"/>
        </w:rPr>
        <w:t xml:space="preserve">                                                </w:t>
      </w:r>
      <w:r w:rsidRPr="0057733E">
        <w:rPr>
          <w:b/>
          <w:bCs/>
          <w:color w:val="000000"/>
        </w:rPr>
        <w:t xml:space="preserve">_________________________ </w:t>
      </w:r>
    </w:p>
    <w:p w:rsidR="0057733E" w:rsidRPr="0057733E" w:rsidRDefault="0057733E" w:rsidP="0057733E">
      <w:pPr>
        <w:autoSpaceDE w:val="0"/>
        <w:autoSpaceDN w:val="0"/>
        <w:adjustRightInd w:val="0"/>
        <w:ind w:left="5040"/>
        <w:rPr>
          <w:color w:val="000000"/>
          <w:sz w:val="12"/>
          <w:szCs w:val="12"/>
        </w:rPr>
      </w:pPr>
      <w:r w:rsidRPr="0057733E">
        <w:rPr>
          <w:b/>
          <w:bCs/>
          <w:color w:val="000000"/>
          <w:sz w:val="12"/>
          <w:szCs w:val="12"/>
        </w:rPr>
        <w:t xml:space="preserve">(department) </w:t>
      </w:r>
    </w:p>
    <w:p w:rsidR="0057733E" w:rsidRDefault="0057733E" w:rsidP="0057733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sz w:val="22"/>
          <w:szCs w:val="22"/>
        </w:rPr>
        <w:t xml:space="preserve">        Mi</w:t>
      </w:r>
      <w:r w:rsidRPr="0057733E">
        <w:rPr>
          <w:color w:val="000000"/>
          <w:sz w:val="22"/>
          <w:szCs w:val="22"/>
        </w:rPr>
        <w:t>ller B</w:t>
      </w:r>
      <w:r w:rsidR="00510503">
        <w:rPr>
          <w:color w:val="000000"/>
          <w:sz w:val="22"/>
          <w:szCs w:val="22"/>
        </w:rPr>
        <w:t>l</w:t>
      </w:r>
      <w:r w:rsidRPr="0057733E">
        <w:rPr>
          <w:color w:val="000000"/>
          <w:sz w:val="22"/>
          <w:szCs w:val="22"/>
        </w:rPr>
        <w:t>dg</w:t>
      </w:r>
      <w:r w:rsidRPr="0057733E">
        <w:rPr>
          <w:color w:val="000000"/>
          <w:sz w:val="12"/>
          <w:szCs w:val="12"/>
        </w:rPr>
        <w:t xml:space="preserve">. </w:t>
      </w:r>
      <w:r>
        <w:rPr>
          <w:color w:val="000000"/>
          <w:sz w:val="12"/>
          <w:szCs w:val="12"/>
        </w:rPr>
        <w:t xml:space="preserve">                                                                                  </w:t>
      </w:r>
      <w:r w:rsidR="0099118F">
        <w:rPr>
          <w:color w:val="000000"/>
          <w:sz w:val="12"/>
          <w:szCs w:val="12"/>
        </w:rPr>
        <w:t xml:space="preserve">             </w:t>
      </w:r>
      <w:r>
        <w:rPr>
          <w:color w:val="000000"/>
          <w:sz w:val="12"/>
          <w:szCs w:val="12"/>
        </w:rPr>
        <w:t xml:space="preserve">     </w:t>
      </w:r>
      <w:r w:rsidRPr="0057733E">
        <w:rPr>
          <w:b/>
          <w:bCs/>
          <w:color w:val="000000"/>
        </w:rPr>
        <w:t>_____________________</w:t>
      </w:r>
      <w:r>
        <w:rPr>
          <w:b/>
          <w:bCs/>
          <w:color w:val="000000"/>
        </w:rPr>
        <w:t>____</w:t>
      </w:r>
      <w:r w:rsidRPr="0057733E">
        <w:rPr>
          <w:b/>
          <w:bCs/>
          <w:color w:val="000000"/>
        </w:rPr>
        <w:t xml:space="preserve"> </w:t>
      </w:r>
    </w:p>
    <w:p w:rsidR="0057733E" w:rsidRDefault="0057733E" w:rsidP="0057733E">
      <w:pPr>
        <w:autoSpaceDE w:val="0"/>
        <w:autoSpaceDN w:val="0"/>
        <w:adjustRightInd w:val="0"/>
        <w:ind w:left="4320" w:firstLine="720"/>
        <w:rPr>
          <w:color w:val="000000"/>
        </w:rPr>
      </w:pPr>
      <w:r w:rsidRPr="0057733E">
        <w:rPr>
          <w:b/>
          <w:bCs/>
          <w:color w:val="000000"/>
          <w:sz w:val="12"/>
          <w:szCs w:val="12"/>
        </w:rPr>
        <w:t>(</w:t>
      </w:r>
      <w:proofErr w:type="gramStart"/>
      <w:r>
        <w:rPr>
          <w:b/>
          <w:bCs/>
          <w:color w:val="000000"/>
          <w:sz w:val="12"/>
          <w:szCs w:val="12"/>
        </w:rPr>
        <w:t>position</w:t>
      </w:r>
      <w:proofErr w:type="gramEnd"/>
      <w:r>
        <w:rPr>
          <w:b/>
          <w:bCs/>
          <w:color w:val="000000"/>
          <w:sz w:val="12"/>
          <w:szCs w:val="12"/>
        </w:rPr>
        <w:t xml:space="preserve"> </w:t>
      </w:r>
      <w:r w:rsidRPr="0057733E">
        <w:rPr>
          <w:b/>
          <w:bCs/>
          <w:color w:val="000000"/>
          <w:sz w:val="12"/>
          <w:szCs w:val="12"/>
        </w:rPr>
        <w:t xml:space="preserve">or title) </w:t>
      </w:r>
    </w:p>
    <w:p w:rsidR="0057733E" w:rsidRPr="0057733E" w:rsidRDefault="0057733E" w:rsidP="0057733E">
      <w:pPr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 xml:space="preserve">    </w:t>
      </w:r>
      <w:r w:rsidRPr="0057733E">
        <w:rPr>
          <w:b/>
          <w:bCs/>
          <w:color w:val="000000"/>
        </w:rPr>
        <w:t xml:space="preserve">_________________________ </w:t>
      </w:r>
    </w:p>
    <w:p w:rsidR="0057733E" w:rsidRDefault="0057733E" w:rsidP="0057733E">
      <w:pPr>
        <w:autoSpaceDE w:val="0"/>
        <w:autoSpaceDN w:val="0"/>
        <w:adjustRightInd w:val="0"/>
        <w:ind w:left="4320" w:firstLine="720"/>
        <w:rPr>
          <w:color w:val="000000"/>
          <w:sz w:val="12"/>
          <w:szCs w:val="12"/>
        </w:rPr>
      </w:pPr>
      <w:r w:rsidRPr="0057733E">
        <w:rPr>
          <w:b/>
          <w:bCs/>
          <w:color w:val="000000"/>
          <w:sz w:val="12"/>
          <w:szCs w:val="12"/>
        </w:rPr>
        <w:t xml:space="preserve">(signature) </w:t>
      </w:r>
      <w:r>
        <w:rPr>
          <w:b/>
          <w:bCs/>
          <w:color w:val="000000"/>
          <w:sz w:val="12"/>
          <w:szCs w:val="12"/>
        </w:rPr>
        <w:t xml:space="preserve">            </w:t>
      </w:r>
    </w:p>
    <w:p w:rsidR="0057733E" w:rsidRDefault="0057733E" w:rsidP="0057733E">
      <w:pPr>
        <w:autoSpaceDE w:val="0"/>
        <w:autoSpaceDN w:val="0"/>
        <w:adjustRightInd w:val="0"/>
        <w:ind w:left="3600" w:firstLine="720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</w:t>
      </w:r>
      <w:r w:rsidRPr="0057733E">
        <w:rPr>
          <w:b/>
          <w:bCs/>
          <w:color w:val="000000"/>
        </w:rPr>
        <w:t>___________</w:t>
      </w:r>
      <w:r>
        <w:rPr>
          <w:b/>
          <w:bCs/>
          <w:color w:val="000000"/>
        </w:rPr>
        <w:t>______________</w:t>
      </w:r>
      <w:r w:rsidRPr="0057733E">
        <w:rPr>
          <w:b/>
          <w:bCs/>
          <w:color w:val="000000"/>
        </w:rPr>
        <w:t xml:space="preserve"> </w:t>
      </w:r>
    </w:p>
    <w:p w:rsidR="0057733E" w:rsidRDefault="0057733E" w:rsidP="0057733E">
      <w:pPr>
        <w:autoSpaceDE w:val="0"/>
        <w:autoSpaceDN w:val="0"/>
        <w:adjustRightInd w:val="0"/>
        <w:ind w:left="3600" w:firstLine="720"/>
        <w:rPr>
          <w:b/>
          <w:bCs/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                      </w:t>
      </w:r>
      <w:r w:rsidRPr="0057733E">
        <w:rPr>
          <w:b/>
          <w:bCs/>
          <w:color w:val="000000"/>
          <w:sz w:val="12"/>
          <w:szCs w:val="12"/>
        </w:rPr>
        <w:t>(date of request</w:t>
      </w:r>
      <w:r>
        <w:rPr>
          <w:b/>
          <w:bCs/>
          <w:color w:val="000000"/>
          <w:sz w:val="12"/>
          <w:szCs w:val="12"/>
        </w:rPr>
        <w:t>)</w:t>
      </w:r>
    </w:p>
    <w:p w:rsidR="0057733E" w:rsidRPr="0057733E" w:rsidRDefault="0057733E" w:rsidP="0057733E">
      <w:pPr>
        <w:autoSpaceDE w:val="0"/>
        <w:autoSpaceDN w:val="0"/>
        <w:adjustRightInd w:val="0"/>
        <w:ind w:left="3600" w:firstLine="720"/>
        <w:rPr>
          <w:color w:val="000000"/>
          <w:sz w:val="12"/>
          <w:szCs w:val="12"/>
        </w:rPr>
      </w:pPr>
      <w:r w:rsidRPr="0057733E">
        <w:rPr>
          <w:b/>
          <w:bCs/>
          <w:color w:val="000000"/>
          <w:sz w:val="12"/>
          <w:szCs w:val="12"/>
        </w:rPr>
        <w:t xml:space="preserve"> </w:t>
      </w:r>
    </w:p>
    <w:p w:rsidR="0057733E" w:rsidRPr="0057733E" w:rsidRDefault="0057733E" w:rsidP="0057733E">
      <w:pPr>
        <w:autoSpaceDE w:val="0"/>
        <w:autoSpaceDN w:val="0"/>
        <w:adjustRightInd w:val="0"/>
        <w:jc w:val="center"/>
        <w:outlineLvl w:val="3"/>
        <w:rPr>
          <w:color w:val="000000"/>
          <w:sz w:val="20"/>
          <w:szCs w:val="20"/>
        </w:rPr>
      </w:pPr>
      <w:r w:rsidRPr="0057733E">
        <w:rPr>
          <w:b/>
          <w:bCs/>
          <w:i/>
          <w:iCs/>
          <w:color w:val="000000"/>
          <w:sz w:val="20"/>
          <w:szCs w:val="20"/>
        </w:rPr>
        <w:t>Completion and submission of this form constitutes a formal request to have property permanently removed from your department. Depending on the condition and serviceability of these materials t</w:t>
      </w:r>
      <w:r w:rsidR="00E66BFF">
        <w:rPr>
          <w:b/>
          <w:bCs/>
          <w:i/>
          <w:iCs/>
          <w:color w:val="000000"/>
          <w:sz w:val="20"/>
          <w:szCs w:val="20"/>
        </w:rPr>
        <w:t>hey may be redistributed by</w:t>
      </w:r>
      <w:r>
        <w:rPr>
          <w:b/>
          <w:bCs/>
          <w:i/>
          <w:iCs/>
          <w:color w:val="000000"/>
          <w:sz w:val="20"/>
          <w:szCs w:val="20"/>
        </w:rPr>
        <w:t xml:space="preserve"> us</w:t>
      </w:r>
      <w:r w:rsidRPr="0057733E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E66BFF">
        <w:rPr>
          <w:b/>
          <w:bCs/>
          <w:i/>
          <w:iCs/>
          <w:color w:val="000000"/>
          <w:sz w:val="20"/>
          <w:szCs w:val="20"/>
        </w:rPr>
        <w:t>for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57733E">
        <w:rPr>
          <w:b/>
          <w:bCs/>
          <w:i/>
          <w:iCs/>
          <w:color w:val="000000"/>
          <w:sz w:val="20"/>
          <w:szCs w:val="20"/>
        </w:rPr>
        <w:t xml:space="preserve">other departments on campus or may be disposed of. </w:t>
      </w:r>
    </w:p>
    <w:p w:rsidR="0057733E" w:rsidRDefault="0057733E" w:rsidP="0057733E">
      <w:pPr>
        <w:autoSpaceDE w:val="0"/>
        <w:autoSpaceDN w:val="0"/>
        <w:adjustRightInd w:val="0"/>
        <w:rPr>
          <w:b/>
          <w:bCs/>
          <w:color w:val="000000"/>
        </w:rPr>
      </w:pPr>
    </w:p>
    <w:p w:rsidR="0057733E" w:rsidRDefault="0057733E" w:rsidP="0057733E">
      <w:pPr>
        <w:autoSpaceDE w:val="0"/>
        <w:autoSpaceDN w:val="0"/>
        <w:adjustRightInd w:val="0"/>
        <w:rPr>
          <w:b/>
          <w:bCs/>
          <w:color w:val="000000"/>
        </w:rPr>
      </w:pPr>
    </w:p>
    <w:p w:rsidR="0057733E" w:rsidRPr="0057733E" w:rsidRDefault="0057733E" w:rsidP="0057733E">
      <w:pPr>
        <w:autoSpaceDE w:val="0"/>
        <w:autoSpaceDN w:val="0"/>
        <w:adjustRightInd w:val="0"/>
        <w:rPr>
          <w:color w:val="000000"/>
        </w:rPr>
      </w:pPr>
      <w:r w:rsidRPr="0057733E">
        <w:rPr>
          <w:b/>
          <w:bCs/>
          <w:color w:val="000000"/>
        </w:rPr>
        <w:t xml:space="preserve">Approval by department chair/head is required: </w:t>
      </w:r>
      <w:r w:rsidRPr="0057733E">
        <w:rPr>
          <w:color w:val="000000"/>
        </w:rPr>
        <w:t xml:space="preserve">_____________________ </w:t>
      </w:r>
      <w:r w:rsidR="00510503">
        <w:rPr>
          <w:color w:val="000000"/>
        </w:rPr>
        <w:t xml:space="preserve">   </w:t>
      </w:r>
      <w:r w:rsidRPr="0057733E">
        <w:rPr>
          <w:color w:val="000000"/>
        </w:rPr>
        <w:t>_______</w:t>
      </w:r>
      <w:r w:rsidR="00510503">
        <w:rPr>
          <w:color w:val="000000"/>
        </w:rPr>
        <w:t>__</w:t>
      </w:r>
      <w:r w:rsidRPr="0057733E">
        <w:rPr>
          <w:color w:val="000000"/>
        </w:rPr>
        <w:t xml:space="preserve"> </w:t>
      </w:r>
    </w:p>
    <w:p w:rsidR="00607DDF" w:rsidRDefault="00510503" w:rsidP="0057733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57733E" w:rsidRPr="0057733E">
        <w:rPr>
          <w:color w:val="000000"/>
        </w:rPr>
        <w:t xml:space="preserve">Signature </w:t>
      </w:r>
      <w:r>
        <w:rPr>
          <w:color w:val="000000"/>
        </w:rPr>
        <w:t xml:space="preserve">                  </w:t>
      </w:r>
      <w:r w:rsidR="0057733E" w:rsidRPr="0057733E">
        <w:rPr>
          <w:color w:val="000000"/>
        </w:rPr>
        <w:t xml:space="preserve">date </w:t>
      </w:r>
    </w:p>
    <w:p w:rsidR="0057733E" w:rsidRDefault="0057733E" w:rsidP="0057733E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8"/>
        <w:gridCol w:w="1530"/>
        <w:gridCol w:w="900"/>
        <w:gridCol w:w="1080"/>
        <w:gridCol w:w="1913"/>
        <w:gridCol w:w="1005"/>
      </w:tblGrid>
      <w:tr w:rsidR="00A229C3" w:rsidRPr="003D0045" w:rsidTr="005659D6">
        <w:trPr>
          <w:trHeight w:val="620"/>
        </w:trPr>
        <w:tc>
          <w:tcPr>
            <w:tcW w:w="2898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genda-Regular" w:hAnsi="Agenda-Regular"/>
                <w:color w:val="000000"/>
                <w:sz w:val="16"/>
                <w:szCs w:val="16"/>
              </w:rPr>
            </w:pPr>
            <w:r w:rsidRPr="00263B12">
              <w:rPr>
                <w:rFonts w:ascii="Agenda-Regular" w:hAnsi="Agenda-Regular"/>
                <w:color w:val="000000"/>
                <w:sz w:val="16"/>
                <w:szCs w:val="16"/>
              </w:rPr>
              <w:t>Brief Item Description</w:t>
            </w:r>
            <w:r w:rsidRPr="00263B12">
              <w:rPr>
                <w:rFonts w:ascii="Agenda-Regular" w:hAnsi="Agenda-Regular"/>
                <w:color w:val="000000"/>
                <w:sz w:val="16"/>
                <w:szCs w:val="16"/>
              </w:rPr>
              <w:br/>
            </w:r>
            <w:r w:rsidR="001A13A6" w:rsidRPr="00263B12">
              <w:rPr>
                <w:rFonts w:ascii="Agenda-Regular" w:hAnsi="Agenda-Regular"/>
                <w:color w:val="000000"/>
                <w:sz w:val="16"/>
                <w:szCs w:val="16"/>
              </w:rPr>
              <w:t>(</w:t>
            </w:r>
            <w:r w:rsidRPr="00263B12">
              <w:rPr>
                <w:rFonts w:ascii="Agenda-Regular" w:hAnsi="Agenda-Regular"/>
                <w:color w:val="000000"/>
                <w:sz w:val="16"/>
                <w:szCs w:val="16"/>
              </w:rPr>
              <w:t>Make and Model</w:t>
            </w:r>
            <w:r w:rsidR="001A13A6" w:rsidRPr="00263B12">
              <w:rPr>
                <w:rFonts w:ascii="Agenda-Regular" w:hAnsi="Agenda-Regula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:rsidR="00A229C3" w:rsidRPr="00263B12" w:rsidRDefault="00A229C3" w:rsidP="005659D6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genda-Regular" w:hAnsi="Agenda-Regular"/>
                <w:color w:val="000000"/>
                <w:sz w:val="16"/>
                <w:szCs w:val="16"/>
              </w:rPr>
            </w:pPr>
            <w:r w:rsidRPr="00263B12">
              <w:rPr>
                <w:rFonts w:ascii="Agenda-Regular" w:hAnsi="Agenda-Regular"/>
                <w:color w:val="000000"/>
                <w:sz w:val="16"/>
                <w:szCs w:val="16"/>
              </w:rPr>
              <w:t>Department</w:t>
            </w:r>
            <w:r w:rsidR="005659D6">
              <w:rPr>
                <w:rFonts w:ascii="Agenda-Regular" w:hAnsi="Agenda-Regular"/>
                <w:color w:val="000000"/>
                <w:sz w:val="16"/>
                <w:szCs w:val="16"/>
              </w:rPr>
              <w:t>/</w:t>
            </w:r>
            <w:r w:rsidRPr="00263B12">
              <w:rPr>
                <w:rFonts w:ascii="Agenda-Regular" w:hAnsi="Agenda-Regular"/>
                <w:color w:val="000000"/>
                <w:sz w:val="16"/>
                <w:szCs w:val="16"/>
              </w:rPr>
              <w:t>Person Phone issued to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genda-Regular" w:hAnsi="Agenda-Regular"/>
                <w:color w:val="000000"/>
                <w:sz w:val="16"/>
                <w:szCs w:val="16"/>
              </w:rPr>
            </w:pPr>
            <w:r w:rsidRPr="00263B12">
              <w:rPr>
                <w:rFonts w:ascii="Agenda-Regular" w:hAnsi="Agenda-Regular"/>
                <w:color w:val="000000"/>
                <w:sz w:val="16"/>
                <w:szCs w:val="16"/>
              </w:rPr>
              <w:t>Condition</w:t>
            </w:r>
            <w:r w:rsidRPr="00263B12">
              <w:rPr>
                <w:rFonts w:ascii="Agenda-Regular" w:hAnsi="Agenda-Regular"/>
                <w:color w:val="000000"/>
                <w:sz w:val="16"/>
                <w:szCs w:val="16"/>
              </w:rPr>
              <w:br/>
              <w:t>E, G, F, P, Scrap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genda-Regular" w:hAnsi="Agenda-Regular"/>
                <w:color w:val="000000"/>
                <w:sz w:val="16"/>
                <w:szCs w:val="16"/>
              </w:rPr>
            </w:pPr>
            <w:r w:rsidRPr="00263B12">
              <w:rPr>
                <w:rFonts w:ascii="Agenda-Regular" w:hAnsi="Agenda-Regular"/>
                <w:color w:val="000000"/>
                <w:sz w:val="16"/>
                <w:szCs w:val="16"/>
              </w:rPr>
              <w:t>Operational?</w:t>
            </w:r>
          </w:p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genda-Regular" w:hAnsi="Agenda-Regular"/>
                <w:color w:val="000000"/>
                <w:sz w:val="16"/>
                <w:szCs w:val="16"/>
              </w:rPr>
            </w:pPr>
            <w:r w:rsidRPr="00263B12">
              <w:rPr>
                <w:rFonts w:ascii="Agenda-Regular" w:hAnsi="Agenda-Regular"/>
                <w:color w:val="000000"/>
                <w:sz w:val="16"/>
                <w:szCs w:val="16"/>
              </w:rPr>
              <w:t>Y or N</w:t>
            </w: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5659D6" w:rsidP="00A229C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genda-Regular" w:hAnsi="Agenda-Regular"/>
                <w:color w:val="000000"/>
                <w:sz w:val="16"/>
                <w:szCs w:val="16"/>
              </w:rPr>
            </w:pPr>
            <w:r>
              <w:rPr>
                <w:rFonts w:ascii="Agenda-Regular" w:hAnsi="Agenda-Regular"/>
                <w:color w:val="000000"/>
                <w:sz w:val="16"/>
                <w:szCs w:val="16"/>
              </w:rPr>
              <w:t xml:space="preserve">Sensitive </w:t>
            </w:r>
            <w:r w:rsidR="00A229C3" w:rsidRPr="00263B12">
              <w:rPr>
                <w:rFonts w:ascii="Agenda-Regular" w:hAnsi="Agenda-Regular"/>
                <w:color w:val="000000"/>
                <w:sz w:val="16"/>
                <w:szCs w:val="16"/>
              </w:rPr>
              <w:t>Data Removed from Phone?</w:t>
            </w:r>
            <w:r w:rsidR="00A229C3" w:rsidRPr="00263B12">
              <w:rPr>
                <w:rFonts w:ascii="Agenda-Regular" w:hAnsi="Agenda-Regular"/>
                <w:color w:val="000000"/>
                <w:sz w:val="16"/>
                <w:szCs w:val="16"/>
              </w:rPr>
              <w:br/>
              <w:t>(Describe Method)</w:t>
            </w: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263B12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genda-Regular" w:hAnsi="Agenda-Regular"/>
                <w:color w:val="000000"/>
                <w:sz w:val="16"/>
                <w:szCs w:val="16"/>
              </w:rPr>
            </w:pPr>
            <w:r w:rsidRPr="00263B12">
              <w:rPr>
                <w:rFonts w:ascii="Agenda-Regular" w:hAnsi="Agenda-Regular"/>
                <w:color w:val="000000"/>
                <w:sz w:val="16"/>
                <w:szCs w:val="16"/>
              </w:rPr>
              <w:t xml:space="preserve">Charger &amp; </w:t>
            </w:r>
            <w:r w:rsidR="002E0FAB" w:rsidRPr="00263B12">
              <w:rPr>
                <w:rFonts w:ascii="Agenda-Regular" w:hAnsi="Agenda-Regular"/>
                <w:color w:val="000000"/>
                <w:sz w:val="16"/>
                <w:szCs w:val="16"/>
              </w:rPr>
              <w:t>Accessories Included?</w:t>
            </w:r>
          </w:p>
        </w:tc>
      </w:tr>
      <w:tr w:rsidR="00A229C3" w:rsidRPr="003D0045" w:rsidTr="005659D6">
        <w:trPr>
          <w:trHeight w:val="511"/>
        </w:trPr>
        <w:tc>
          <w:tcPr>
            <w:tcW w:w="2898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</w:tr>
      <w:tr w:rsidR="00A229C3" w:rsidRPr="003D0045" w:rsidTr="005659D6">
        <w:trPr>
          <w:trHeight w:val="511"/>
        </w:trPr>
        <w:tc>
          <w:tcPr>
            <w:tcW w:w="2898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</w:tr>
      <w:tr w:rsidR="00A229C3" w:rsidRPr="003D0045" w:rsidTr="005659D6">
        <w:trPr>
          <w:trHeight w:val="487"/>
        </w:trPr>
        <w:tc>
          <w:tcPr>
            <w:tcW w:w="2898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</w:tr>
      <w:tr w:rsidR="00A229C3" w:rsidRPr="003D0045" w:rsidTr="005659D6">
        <w:trPr>
          <w:trHeight w:val="511"/>
        </w:trPr>
        <w:tc>
          <w:tcPr>
            <w:tcW w:w="2898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</w:tr>
      <w:tr w:rsidR="00A229C3" w:rsidRPr="003D0045" w:rsidTr="005659D6">
        <w:trPr>
          <w:trHeight w:val="511"/>
        </w:trPr>
        <w:tc>
          <w:tcPr>
            <w:tcW w:w="2898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</w:tr>
      <w:tr w:rsidR="00A229C3" w:rsidRPr="003D0045" w:rsidTr="005659D6">
        <w:trPr>
          <w:trHeight w:val="487"/>
        </w:trPr>
        <w:tc>
          <w:tcPr>
            <w:tcW w:w="2898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</w:tr>
      <w:tr w:rsidR="00A229C3" w:rsidRPr="003D0045" w:rsidTr="005659D6">
        <w:trPr>
          <w:trHeight w:val="534"/>
        </w:trPr>
        <w:tc>
          <w:tcPr>
            <w:tcW w:w="2898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29C3" w:rsidRPr="00263B12" w:rsidRDefault="00A229C3" w:rsidP="003D004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genda-Regular" w:hAnsi="Agenda-Regular"/>
                <w:color w:val="000000"/>
                <w:sz w:val="20"/>
                <w:szCs w:val="20"/>
              </w:rPr>
            </w:pPr>
          </w:p>
        </w:tc>
      </w:tr>
    </w:tbl>
    <w:p w:rsidR="008763FC" w:rsidRDefault="008763FC" w:rsidP="001F347F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uto"/>
        <w:textAlignment w:val="center"/>
        <w:rPr>
          <w:rFonts w:ascii="Agenda-Regular" w:hAnsi="Agenda-Regular"/>
          <w:color w:val="000000"/>
        </w:rPr>
      </w:pPr>
    </w:p>
    <w:p w:rsidR="00F500B9" w:rsidRDefault="00F500B9" w:rsidP="001F347F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uto"/>
        <w:textAlignment w:val="center"/>
        <w:rPr>
          <w:rFonts w:ascii="Agenda-Regular" w:hAnsi="Agenda-Regular"/>
          <w:color w:val="000000"/>
        </w:rPr>
      </w:pPr>
      <w:r>
        <w:rPr>
          <w:rFonts w:ascii="Agenda-Regular" w:hAnsi="Agenda-Regular"/>
          <w:color w:val="000000"/>
        </w:rPr>
        <w:t xml:space="preserve">Additional </w:t>
      </w:r>
      <w:r w:rsidR="00012D50">
        <w:rPr>
          <w:rFonts w:ascii="Agenda-Regular" w:hAnsi="Agenda-Regular"/>
          <w:color w:val="000000"/>
        </w:rPr>
        <w:t>Details</w:t>
      </w:r>
      <w:r>
        <w:rPr>
          <w:rFonts w:ascii="Agenda-Regular" w:hAnsi="Agenda-Regular"/>
          <w:color w:val="000000"/>
        </w:rPr>
        <w:t>:  ______________________________________________________________</w:t>
      </w:r>
    </w:p>
    <w:p w:rsidR="00F500B9" w:rsidRPr="006E01B2" w:rsidRDefault="00F500B9" w:rsidP="001F347F">
      <w:pPr>
        <w:widowControl w:val="0"/>
        <w:tabs>
          <w:tab w:val="left" w:pos="720"/>
        </w:tabs>
        <w:autoSpaceDE w:val="0"/>
        <w:autoSpaceDN w:val="0"/>
        <w:adjustRightInd w:val="0"/>
        <w:spacing w:line="288" w:lineRule="auto"/>
        <w:textAlignment w:val="center"/>
        <w:rPr>
          <w:rFonts w:ascii="Agenda-Regular" w:hAnsi="Agenda-Regular"/>
          <w:color w:val="000000"/>
        </w:rPr>
      </w:pPr>
      <w:r>
        <w:rPr>
          <w:rFonts w:ascii="Agenda-Regular" w:hAnsi="Agenda-Regular"/>
          <w:color w:val="000000"/>
        </w:rPr>
        <w:t>__________________________________________________________________________________________________________________________________________________________________</w:t>
      </w:r>
    </w:p>
    <w:sectPr w:rsidR="00F500B9" w:rsidRPr="006E01B2" w:rsidSect="00607DDF">
      <w:headerReference w:type="first" r:id="rId7"/>
      <w:footerReference w:type="first" r:id="rId8"/>
      <w:pgSz w:w="12240" w:h="15840"/>
      <w:pgMar w:top="2520" w:right="1080" w:bottom="1440" w:left="1440" w:header="936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97" w:rsidRDefault="00455E97" w:rsidP="001818C1">
      <w:r>
        <w:separator/>
      </w:r>
    </w:p>
  </w:endnote>
  <w:endnote w:type="continuationSeparator" w:id="0">
    <w:p w:rsidR="00455E97" w:rsidRDefault="00455E97" w:rsidP="0018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varese MediumItalic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ovarese Medium">
    <w:charset w:val="00"/>
    <w:family w:val="auto"/>
    <w:pitch w:val="variable"/>
    <w:sig w:usb0="03000000" w:usb1="00000000" w:usb2="00000000" w:usb3="00000000" w:csb0="00000001" w:csb1="00000000"/>
  </w:font>
  <w:font w:name="Agenda-Light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Agenda-Bold">
    <w:panose1 w:val="02000803040000020004"/>
    <w:charset w:val="00"/>
    <w:family w:val="auto"/>
    <w:pitch w:val="variable"/>
    <w:sig w:usb0="80000027" w:usb1="0000004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enda-Regular">
    <w:altName w:val="Times New Roman"/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FC" w:rsidRPr="0081597E" w:rsidRDefault="00FA676E" w:rsidP="008763FC">
    <w:pPr>
      <w:pStyle w:val="Footer"/>
    </w:pPr>
    <w:r w:rsidRPr="00FA676E">
      <w:rPr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76.5pt;margin-top:738.2pt;width:621pt;height:36pt;z-index:-2;mso-wrap-edited:f;mso-position-vertical-relative:page" wrapcoords="0 0 21600 0 21600 21600 0 21600 0 0" filled="f" stroked="f">
          <v:textbox style="mso-next-textbox:#_x0000_s2054">
            <w:txbxContent>
              <w:p w:rsidR="00D617D6" w:rsidRPr="00D617D6" w:rsidRDefault="00D617D6" w:rsidP="00D617D6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jc w:val="center"/>
                  <w:textAlignment w:val="center"/>
                  <w:rPr>
                    <w:rFonts w:ascii="Agenda-Regular" w:hAnsi="Agenda-Regular"/>
                    <w:color w:val="000000"/>
                    <w:sz w:val="20"/>
                    <w:szCs w:val="20"/>
                  </w:rPr>
                </w:pPr>
                <w:r w:rsidRPr="00D617D6">
                  <w:rPr>
                    <w:rFonts w:ascii="Agenda-Regular" w:hAnsi="Agenda-Regular"/>
                    <w:color w:val="000000"/>
                    <w:sz w:val="20"/>
                    <w:szCs w:val="20"/>
                  </w:rPr>
                  <w:t>Miller Building, Room 309 • P.O. Box 2000 • Cortland, NY 13045-0900</w:t>
                </w:r>
              </w:p>
              <w:p w:rsidR="00D617D6" w:rsidRPr="00D617D6" w:rsidRDefault="00D617D6" w:rsidP="00D617D6">
                <w:pPr>
                  <w:widowControl w:val="0"/>
                  <w:autoSpaceDE w:val="0"/>
                  <w:autoSpaceDN w:val="0"/>
                  <w:adjustRightInd w:val="0"/>
                  <w:spacing w:line="288" w:lineRule="auto"/>
                  <w:jc w:val="center"/>
                  <w:textAlignment w:val="center"/>
                  <w:rPr>
                    <w:rFonts w:ascii="Agenda-Regular" w:hAnsi="Agenda-Regular"/>
                    <w:sz w:val="20"/>
                    <w:szCs w:val="20"/>
                  </w:rPr>
                </w:pPr>
                <w:r w:rsidRPr="00D617D6">
                  <w:rPr>
                    <w:rFonts w:ascii="Agenda-Regular" w:hAnsi="Agenda-Regular"/>
                    <w:color w:val="000000"/>
                    <w:sz w:val="20"/>
                    <w:szCs w:val="20"/>
                  </w:rPr>
                  <w:t>Phone: (607) 753-2488 • Fax: (607) 753-5486</w:t>
                </w:r>
              </w:p>
              <w:p w:rsidR="008763FC" w:rsidRPr="006E01B2" w:rsidRDefault="008763FC" w:rsidP="006E01B2"/>
            </w:txbxContent>
          </v:textbox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97" w:rsidRDefault="00455E97" w:rsidP="001818C1">
      <w:r>
        <w:separator/>
      </w:r>
    </w:p>
  </w:footnote>
  <w:footnote w:type="continuationSeparator" w:id="0">
    <w:p w:rsidR="00455E97" w:rsidRDefault="00455E97" w:rsidP="00181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FC" w:rsidRDefault="00FA676E" w:rsidP="008763FC">
    <w:pPr>
      <w:spacing w:before="240"/>
      <w:ind w:left="-10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Macintosh HD:Users:anthonyderado:Desktop:logo.tif" style="position:absolute;left:0;text-align:left;margin-left:328.3pt;margin-top:0;width:161.45pt;height:41.3pt;z-index:-1;visibility:visible">
          <v:imagedata r:id="rId1" o:title="logo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36.05pt;margin-top:86pt;width:153pt;height:18pt;z-index:1;mso-position-vertical-relative:page" o:regroupid="2" filled="f" stroked="f">
          <v:imagedata grayscale="t"/>
          <v:textbox style="mso-next-textbox:#_x0000_s2053" inset="0,0,0,0">
            <w:txbxContent>
              <w:p w:rsidR="00D617D6" w:rsidRPr="00D617D6" w:rsidRDefault="00D617D6" w:rsidP="00D617D6">
                <w:pPr>
                  <w:jc w:val="right"/>
                  <w:rPr>
                    <w:rFonts w:ascii="Agenda-Regular" w:hAnsi="Agenda-Regular"/>
                    <w:sz w:val="16"/>
                  </w:rPr>
                </w:pPr>
                <w:r w:rsidRPr="00D617D6">
                  <w:rPr>
                    <w:rFonts w:ascii="Agenda-Regular" w:hAnsi="Agenda-Regular"/>
                    <w:sz w:val="16"/>
                  </w:rPr>
                  <w:t>Property Control Office</w:t>
                </w:r>
              </w:p>
              <w:p w:rsidR="008763FC" w:rsidRPr="00D617D6" w:rsidRDefault="008763FC" w:rsidP="00D617D6"/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DEBB0E"/>
    <w:lvl w:ilvl="0">
      <w:start w:val="1"/>
      <w:numFmt w:val="bullet"/>
      <w:lvlText w:val="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62DB8"/>
    <w:multiLevelType w:val="multilevel"/>
    <w:tmpl w:val="0DC47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7B6F25"/>
    <w:multiLevelType w:val="hybridMultilevel"/>
    <w:tmpl w:val="3B6E40EA"/>
    <w:lvl w:ilvl="0" w:tplc="71A22756">
      <w:start w:val="1"/>
      <w:numFmt w:val="bullet"/>
      <w:pStyle w:val="Heading1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62799"/>
    <w:multiLevelType w:val="multilevel"/>
    <w:tmpl w:val="1266503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08346A"/>
    <w:multiLevelType w:val="multilevel"/>
    <w:tmpl w:val="683C3216"/>
    <w:lvl w:ilvl="0">
      <w:start w:val="1"/>
      <w:numFmt w:val="bullet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D32EC"/>
    <w:multiLevelType w:val="multilevel"/>
    <w:tmpl w:val="F606E8A4"/>
    <w:lvl w:ilvl="0">
      <w:start w:val="1"/>
      <w:numFmt w:val="bullet"/>
      <w:lvlText w:val=""/>
      <w:lvlJc w:val="left"/>
      <w:pPr>
        <w:tabs>
          <w:tab w:val="num" w:pos="288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4479A"/>
    <w:multiLevelType w:val="multilevel"/>
    <w:tmpl w:val="29E244D8"/>
    <w:lvl w:ilvl="0">
      <w:start w:val="1"/>
      <w:numFmt w:val="bullet"/>
      <w:lvlText w:val="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D82054"/>
    <w:multiLevelType w:val="hybridMultilevel"/>
    <w:tmpl w:val="A73E61C0"/>
    <w:lvl w:ilvl="0" w:tplc="41B0986E">
      <w:start w:val="1"/>
      <w:numFmt w:val="bullet"/>
      <w:lvlText w:val=""/>
      <w:lvlJc w:val="left"/>
      <w:pPr>
        <w:tabs>
          <w:tab w:val="num" w:pos="216"/>
        </w:tabs>
        <w:ind w:left="180" w:hanging="180"/>
      </w:pPr>
      <w:rPr>
        <w:rFonts w:ascii="Wingdings" w:hAnsi="Wingdings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D02AB"/>
    <w:multiLevelType w:val="multilevel"/>
    <w:tmpl w:val="1C22CCDC"/>
    <w:lvl w:ilvl="0">
      <w:start w:val="1"/>
      <w:numFmt w:val="bullet"/>
      <w:lvlText w:val=""/>
      <w:lvlJc w:val="left"/>
      <w:pPr>
        <w:tabs>
          <w:tab w:val="num" w:pos="216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F1F66"/>
    <w:multiLevelType w:val="multilevel"/>
    <w:tmpl w:val="DD3E508E"/>
    <w:lvl w:ilvl="0">
      <w:start w:val="1"/>
      <w:numFmt w:val="bullet"/>
      <w:lvlText w:val=""/>
      <w:lvlJc w:val="left"/>
      <w:pPr>
        <w:tabs>
          <w:tab w:val="num" w:pos="245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FE7374"/>
    <w:multiLevelType w:val="multilevel"/>
    <w:tmpl w:val="696A9686"/>
    <w:lvl w:ilvl="0">
      <w:start w:val="1"/>
      <w:numFmt w:val="bullet"/>
      <w:lvlText w:val=""/>
      <w:lvlJc w:val="left"/>
      <w:pPr>
        <w:tabs>
          <w:tab w:val="num" w:pos="144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743822"/>
    <w:multiLevelType w:val="multilevel"/>
    <w:tmpl w:val="A8F410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DB6070C"/>
    <w:multiLevelType w:val="multilevel"/>
    <w:tmpl w:val="E3E6AE64"/>
    <w:lvl w:ilvl="0">
      <w:start w:val="1"/>
      <w:numFmt w:val="bullet"/>
      <w:lvlText w:val=""/>
      <w:lvlJc w:val="left"/>
      <w:pPr>
        <w:tabs>
          <w:tab w:val="num" w:pos="36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653B63"/>
    <w:multiLevelType w:val="multilevel"/>
    <w:tmpl w:val="BCFA3238"/>
    <w:lvl w:ilvl="0">
      <w:start w:val="1"/>
      <w:numFmt w:val="bullet"/>
      <w:lvlText w:val="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B3769D"/>
    <w:multiLevelType w:val="multilevel"/>
    <w:tmpl w:val="BCA455D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683F86"/>
    <w:multiLevelType w:val="multilevel"/>
    <w:tmpl w:val="EA0C82A6"/>
    <w:lvl w:ilvl="0">
      <w:start w:val="1"/>
      <w:numFmt w:val="bullet"/>
      <w:lvlText w:val="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14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15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4098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503"/>
    <w:rsid w:val="00012D50"/>
    <w:rsid w:val="00067CFA"/>
    <w:rsid w:val="001818C1"/>
    <w:rsid w:val="001A13A6"/>
    <w:rsid w:val="001B4452"/>
    <w:rsid w:val="001F347F"/>
    <w:rsid w:val="0021136F"/>
    <w:rsid w:val="00263B12"/>
    <w:rsid w:val="00270944"/>
    <w:rsid w:val="002E0FAB"/>
    <w:rsid w:val="0031235D"/>
    <w:rsid w:val="00315C34"/>
    <w:rsid w:val="00350581"/>
    <w:rsid w:val="00376921"/>
    <w:rsid w:val="003A6436"/>
    <w:rsid w:val="003D0045"/>
    <w:rsid w:val="00455E97"/>
    <w:rsid w:val="004C38FD"/>
    <w:rsid w:val="00510503"/>
    <w:rsid w:val="005659D6"/>
    <w:rsid w:val="0057733E"/>
    <w:rsid w:val="005D2CBA"/>
    <w:rsid w:val="00607DDF"/>
    <w:rsid w:val="006E01B2"/>
    <w:rsid w:val="006E5DF7"/>
    <w:rsid w:val="008763FC"/>
    <w:rsid w:val="00946D00"/>
    <w:rsid w:val="0099118F"/>
    <w:rsid w:val="00A229C3"/>
    <w:rsid w:val="00A34D4D"/>
    <w:rsid w:val="00B93F4F"/>
    <w:rsid w:val="00BC3C5F"/>
    <w:rsid w:val="00C025A3"/>
    <w:rsid w:val="00C062BB"/>
    <w:rsid w:val="00D617D6"/>
    <w:rsid w:val="00E66BFF"/>
    <w:rsid w:val="00F10CD7"/>
    <w:rsid w:val="00F500B9"/>
    <w:rsid w:val="00F65E28"/>
    <w:rsid w:val="00FA676E"/>
    <w:rsid w:val="00FE5398"/>
    <w:rsid w:val="00FF21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3F1FA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1FA5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1FA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FA5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ficeof">
    <w:name w:val="Office of"/>
    <w:autoRedefine/>
    <w:rsid w:val="003F1FA5"/>
    <w:pPr>
      <w:framePr w:vSpace="187" w:wrap="around" w:vAnchor="text" w:hAnchor="text" w:y="1"/>
      <w:tabs>
        <w:tab w:val="num" w:pos="216"/>
      </w:tabs>
      <w:ind w:left="180" w:hanging="180"/>
    </w:pPr>
    <w:rPr>
      <w:rFonts w:ascii="Novarese MediumItalic" w:eastAsia="MS Gothic" w:hAnsi="Novarese MediumItalic"/>
      <w:szCs w:val="24"/>
    </w:rPr>
  </w:style>
  <w:style w:type="paragraph" w:customStyle="1" w:styleId="footerinfo">
    <w:name w:val="footer info"/>
    <w:basedOn w:val="Officeof"/>
    <w:rsid w:val="003F1FA5"/>
    <w:pPr>
      <w:framePr w:wrap="around"/>
      <w:tabs>
        <w:tab w:val="clear" w:pos="216"/>
      </w:tabs>
      <w:ind w:left="0" w:firstLine="0"/>
      <w:jc w:val="center"/>
    </w:pPr>
    <w:rPr>
      <w:rFonts w:ascii="Novarese Medium" w:hAnsi="Novarese Medium"/>
    </w:rPr>
  </w:style>
  <w:style w:type="paragraph" w:customStyle="1" w:styleId="Bodytext">
    <w:name w:val="Body text"/>
    <w:basedOn w:val="Normal"/>
    <w:autoRedefine/>
    <w:rsid w:val="00EF3CBB"/>
    <w:pPr>
      <w:spacing w:line="480" w:lineRule="auto"/>
      <w:ind w:left="216" w:right="216" w:firstLine="720"/>
    </w:pPr>
    <w:rPr>
      <w:rFonts w:ascii="Agenda-Light" w:hAnsi="Agenda-Light"/>
      <w:sz w:val="20"/>
      <w:szCs w:val="18"/>
    </w:rPr>
  </w:style>
  <w:style w:type="paragraph" w:customStyle="1" w:styleId="Releaseheader">
    <w:name w:val="Release header"/>
    <w:basedOn w:val="Bodytext"/>
    <w:rsid w:val="00EF3CBB"/>
    <w:pPr>
      <w:spacing w:line="240" w:lineRule="auto"/>
      <w:jc w:val="center"/>
    </w:pPr>
    <w:rPr>
      <w:rFonts w:ascii="Agenda-Bold" w:hAnsi="Agenda-Bold"/>
      <w:b/>
      <w:caps/>
    </w:rPr>
  </w:style>
  <w:style w:type="paragraph" w:styleId="Header">
    <w:name w:val="header"/>
    <w:basedOn w:val="Normal"/>
    <w:rsid w:val="00DE7A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E7A50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641D1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46318"/>
  </w:style>
  <w:style w:type="paragraph" w:customStyle="1" w:styleId="slug">
    <w:name w:val="slug"/>
    <w:basedOn w:val="Header"/>
    <w:rsid w:val="00B46318"/>
    <w:pPr>
      <w:ind w:left="216"/>
    </w:pPr>
    <w:rPr>
      <w:rFonts w:ascii="Arial" w:hAnsi="Arial"/>
      <w:b/>
      <w:sz w:val="20"/>
    </w:rPr>
  </w:style>
  <w:style w:type="table" w:styleId="TableGrid">
    <w:name w:val="Table Grid"/>
    <w:basedOn w:val="TableNormal"/>
    <w:rsid w:val="00750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57733E"/>
    <w:rPr>
      <w:rFonts w:ascii="Arial" w:hAnsi="Arial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7733E"/>
    <w:rPr>
      <w:rFonts w:ascii="Arial" w:hAnsi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57733E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ckerC\Desktop\Property%20Control%20Stationary\Property%20Control%20Offic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Property Control Office letterhead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Surplus Equipment Removal Request </vt:lpstr>
      <vt:lpstr>        </vt:lpstr>
      <vt:lpstr>        To: Christopher Tucker                               From: _____________________</vt:lpstr>
      <vt:lpstr>        (name of person making request) </vt:lpstr>
    </vt:vector>
  </TitlesOfParts>
  <Manager/>
  <Company>SUNY Cortland</Company>
  <LinksUpToDate>false</LinksUpToDate>
  <CharactersWithSpaces>1647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Cortland</dc:creator>
  <cp:keywords/>
  <dc:description/>
  <cp:lastModifiedBy>SUNY Cortland</cp:lastModifiedBy>
  <cp:revision>4</cp:revision>
  <cp:lastPrinted>2008-03-10T15:46:00Z</cp:lastPrinted>
  <dcterms:created xsi:type="dcterms:W3CDTF">2011-04-13T19:36:00Z</dcterms:created>
  <dcterms:modified xsi:type="dcterms:W3CDTF">2011-04-13T19:37:00Z</dcterms:modified>
  <cp:category/>
</cp:coreProperties>
</file>