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5E4A" w14:textId="77777777" w:rsidR="008763FC" w:rsidRPr="006E01B2" w:rsidRDefault="00AB45B7" w:rsidP="001F347F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uto"/>
        <w:textAlignment w:val="center"/>
        <w:rPr>
          <w:rFonts w:ascii="Agenda-Regular" w:hAnsi="Agenda-Regular"/>
          <w:color w:val="000000"/>
        </w:rPr>
      </w:pPr>
      <w:r>
        <w:rPr>
          <w:rFonts w:ascii="Agenda-Regular" w:hAnsi="Agenda-Regular"/>
          <w:color w:val="000000"/>
        </w:rPr>
        <w:softHyphen/>
      </w:r>
      <w:r w:rsidR="006E01B2" w:rsidRPr="006E01B2">
        <w:rPr>
          <w:rFonts w:ascii="Agenda-Regular" w:hAnsi="Agenda-Regular"/>
          <w:color w:val="000000"/>
        </w:rPr>
        <w:t>March 17, 1981 (Change to Appropriate Date)</w:t>
      </w:r>
      <w:r w:rsidR="001F347F">
        <w:rPr>
          <w:rFonts w:ascii="Agenda-Regular" w:hAnsi="Agenda-Regular"/>
          <w:color w:val="000000"/>
        </w:rPr>
        <w:tab/>
      </w:r>
      <w:r w:rsidR="001F347F">
        <w:rPr>
          <w:rFonts w:ascii="Agenda-Regular" w:hAnsi="Agenda-Regular"/>
          <w:color w:val="000000"/>
        </w:rPr>
        <w:tab/>
      </w:r>
      <w:bookmarkStart w:id="0" w:name="_GoBack"/>
      <w:bookmarkEnd w:id="0"/>
    </w:p>
    <w:sectPr w:rsidR="008763FC" w:rsidRPr="006E01B2" w:rsidSect="0070635B">
      <w:headerReference w:type="first" r:id="rId8"/>
      <w:footerReference w:type="first" r:id="rId9"/>
      <w:pgSz w:w="12240" w:h="15840"/>
      <w:pgMar w:top="1440" w:right="1080" w:bottom="1440" w:left="1440" w:header="936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9F61D" w14:textId="77777777" w:rsidR="00C3308B" w:rsidRDefault="00C3308B">
      <w:r>
        <w:separator/>
      </w:r>
    </w:p>
  </w:endnote>
  <w:endnote w:type="continuationSeparator" w:id="0">
    <w:p w14:paraId="453E5D10" w14:textId="77777777" w:rsidR="00C3308B" w:rsidRDefault="00C3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varese MediumItalic"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Novarese Medium">
    <w:charset w:val="00"/>
    <w:family w:val="auto"/>
    <w:pitch w:val="variable"/>
    <w:sig w:usb0="00000003" w:usb1="00000000" w:usb2="00000000" w:usb3="00000000" w:csb0="00000001" w:csb1="00000000"/>
  </w:font>
  <w:font w:name="Agenda-Ligh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genda-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enda-Regula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FBAD0" w14:textId="77777777" w:rsidR="006809EC" w:rsidRPr="0081597E" w:rsidRDefault="006809EC" w:rsidP="008763FC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B56BA" wp14:editId="2DAAD8B1">
              <wp:simplePos x="0" y="0"/>
              <wp:positionH relativeFrom="column">
                <wp:posOffset>-971550</wp:posOffset>
              </wp:positionH>
              <wp:positionV relativeFrom="page">
                <wp:posOffset>9375140</wp:posOffset>
              </wp:positionV>
              <wp:extent cx="7886700" cy="457200"/>
              <wp:effectExtent l="6350" t="2540" r="635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A9D49" w14:textId="498D89ED" w:rsidR="006809EC" w:rsidRPr="00593A32" w:rsidRDefault="002E33BF" w:rsidP="006E01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genda-Regular" w:hAnsi="Agenda-Regular"/>
                              <w:color w:val="000000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Agenda-Regular" w:hAnsi="Agenda-Regular"/>
                              <w:color w:val="000000"/>
                              <w:sz w:val="20"/>
                              <w:szCs w:val="18"/>
                            </w:rPr>
                            <w:t>Building</w:t>
                          </w:r>
                          <w:r w:rsidR="006809EC" w:rsidRPr="00593A32">
                            <w:rPr>
                              <w:rFonts w:ascii="Agenda-Regular" w:hAnsi="Agenda-Regular"/>
                              <w:color w:val="000000"/>
                              <w:sz w:val="20"/>
                              <w:szCs w:val="18"/>
                            </w:rPr>
                            <w:t xml:space="preserve"> • P.O</w:t>
                          </w:r>
                          <w:r w:rsidR="006809EC">
                            <w:rPr>
                              <w:rFonts w:ascii="Agenda-Regular" w:hAnsi="Agenda-Regular"/>
                              <w:color w:val="000000"/>
                              <w:sz w:val="20"/>
                              <w:szCs w:val="18"/>
                            </w:rPr>
                            <w:t>.</w:t>
                          </w:r>
                          <w:r w:rsidR="006809EC" w:rsidRPr="00593A32">
                            <w:rPr>
                              <w:rFonts w:ascii="Agenda-Regular" w:hAnsi="Agenda-Regular"/>
                              <w:color w:val="000000"/>
                              <w:sz w:val="20"/>
                              <w:szCs w:val="18"/>
                            </w:rPr>
                            <w:t xml:space="preserve"> Box 2000 • Cortland, NY 13045-0900</w:t>
                          </w:r>
                        </w:p>
                        <w:p w14:paraId="10F0B551" w14:textId="1D9765E4" w:rsidR="006809EC" w:rsidRPr="00593A32" w:rsidRDefault="002E33BF" w:rsidP="006E01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genda-Regular" w:hAnsi="Agenda-Regular"/>
                              <w:sz w:val="20"/>
                            </w:rPr>
                          </w:pPr>
                          <w:r>
                            <w:rPr>
                              <w:rFonts w:ascii="Agenda-Regular" w:hAnsi="Agenda-Regular"/>
                              <w:color w:val="000000"/>
                              <w:sz w:val="20"/>
                              <w:szCs w:val="18"/>
                            </w:rPr>
                            <w:t>Phone: xxx-xxx-</w:t>
                          </w:r>
                          <w:proofErr w:type="spellStart"/>
                          <w:r>
                            <w:rPr>
                              <w:rFonts w:ascii="Agenda-Regular" w:hAnsi="Agenda-Regular"/>
                              <w:color w:val="000000"/>
                              <w:sz w:val="20"/>
                              <w:szCs w:val="18"/>
                            </w:rPr>
                            <w:t>xxxx</w:t>
                          </w:r>
                          <w:proofErr w:type="spellEnd"/>
                          <w:r w:rsidR="006809EC" w:rsidRPr="00593A32">
                            <w:rPr>
                              <w:rFonts w:ascii="Agenda-Regular" w:hAnsi="Agenda-Regular"/>
                              <w:color w:val="000000"/>
                              <w:sz w:val="20"/>
                              <w:szCs w:val="18"/>
                            </w:rPr>
                            <w:t xml:space="preserve"> • Fax: </w:t>
                          </w:r>
                          <w:r>
                            <w:rPr>
                              <w:rFonts w:ascii="Agenda-Regular" w:hAnsi="Agenda-Regular"/>
                              <w:color w:val="000000"/>
                              <w:sz w:val="20"/>
                              <w:szCs w:val="18"/>
                            </w:rPr>
                            <w:t>xxx-xxx-</w:t>
                          </w:r>
                          <w:proofErr w:type="spellStart"/>
                          <w:r>
                            <w:rPr>
                              <w:rFonts w:ascii="Agenda-Regular" w:hAnsi="Agenda-Regular"/>
                              <w:color w:val="000000"/>
                              <w:sz w:val="20"/>
                              <w:szCs w:val="18"/>
                            </w:rPr>
                            <w:t>xxxx</w:t>
                          </w:r>
                          <w:proofErr w:type="spellEnd"/>
                        </w:p>
                        <w:p w14:paraId="7D6895F3" w14:textId="77777777" w:rsidR="006809EC" w:rsidRPr="006E01B2" w:rsidRDefault="006809EC" w:rsidP="006E01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B56BA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6" o:spid="_x0000_s1027" type="#_x0000_t202" style="position:absolute;margin-left:-76.5pt;margin-top:738.2pt;width:621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" filled="f" stroked="f">
              <v:textbox>
                <w:txbxContent>
                  <w:p w14:paraId="0E7A9D49" w14:textId="498D89ED" w:rsidR="006809EC" w:rsidRPr="00593A32" w:rsidRDefault="002E33BF" w:rsidP="006E01B2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genda-Regular" w:hAnsi="Agenda-Regular"/>
                        <w:color w:val="000000"/>
                        <w:sz w:val="20"/>
                        <w:szCs w:val="18"/>
                      </w:rPr>
                    </w:pPr>
                    <w:r>
                      <w:rPr>
                        <w:rFonts w:ascii="Agenda-Regular" w:hAnsi="Agenda-Regular"/>
                        <w:color w:val="000000"/>
                        <w:sz w:val="20"/>
                        <w:szCs w:val="18"/>
                      </w:rPr>
                      <w:t>Building</w:t>
                    </w:r>
                    <w:r w:rsidR="006809EC" w:rsidRPr="00593A32">
                      <w:rPr>
                        <w:rFonts w:ascii="Agenda-Regular" w:hAnsi="Agenda-Regular"/>
                        <w:color w:val="000000"/>
                        <w:sz w:val="20"/>
                        <w:szCs w:val="18"/>
                      </w:rPr>
                      <w:t xml:space="preserve"> • P.O</w:t>
                    </w:r>
                    <w:r w:rsidR="006809EC">
                      <w:rPr>
                        <w:rFonts w:ascii="Agenda-Regular" w:hAnsi="Agenda-Regular"/>
                        <w:color w:val="000000"/>
                        <w:sz w:val="20"/>
                        <w:szCs w:val="18"/>
                      </w:rPr>
                      <w:t>.</w:t>
                    </w:r>
                    <w:r w:rsidR="006809EC" w:rsidRPr="00593A32">
                      <w:rPr>
                        <w:rFonts w:ascii="Agenda-Regular" w:hAnsi="Agenda-Regular"/>
                        <w:color w:val="000000"/>
                        <w:sz w:val="20"/>
                        <w:szCs w:val="18"/>
                      </w:rPr>
                      <w:t xml:space="preserve"> Box 2000 • Cortland, NY 13045-0900</w:t>
                    </w:r>
                  </w:p>
                  <w:p w14:paraId="10F0B551" w14:textId="1D9765E4" w:rsidR="006809EC" w:rsidRPr="00593A32" w:rsidRDefault="002E33BF" w:rsidP="006E01B2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genda-Regular" w:hAnsi="Agenda-Regular"/>
                        <w:sz w:val="20"/>
                      </w:rPr>
                    </w:pPr>
                    <w:r>
                      <w:rPr>
                        <w:rFonts w:ascii="Agenda-Regular" w:hAnsi="Agenda-Regular"/>
                        <w:color w:val="000000"/>
                        <w:sz w:val="20"/>
                        <w:szCs w:val="18"/>
                      </w:rPr>
                      <w:t>Phone: xxx-xxx-</w:t>
                    </w:r>
                    <w:proofErr w:type="spellStart"/>
                    <w:r>
                      <w:rPr>
                        <w:rFonts w:ascii="Agenda-Regular" w:hAnsi="Agenda-Regular"/>
                        <w:color w:val="000000"/>
                        <w:sz w:val="20"/>
                        <w:szCs w:val="18"/>
                      </w:rPr>
                      <w:t>xxxx</w:t>
                    </w:r>
                    <w:proofErr w:type="spellEnd"/>
                    <w:r w:rsidR="006809EC" w:rsidRPr="00593A32">
                      <w:rPr>
                        <w:rFonts w:ascii="Agenda-Regular" w:hAnsi="Agenda-Regular"/>
                        <w:color w:val="000000"/>
                        <w:sz w:val="20"/>
                        <w:szCs w:val="18"/>
                      </w:rPr>
                      <w:t xml:space="preserve"> • Fax: </w:t>
                    </w:r>
                    <w:r>
                      <w:rPr>
                        <w:rFonts w:ascii="Agenda-Regular" w:hAnsi="Agenda-Regular"/>
                        <w:color w:val="000000"/>
                        <w:sz w:val="20"/>
                        <w:szCs w:val="18"/>
                      </w:rPr>
                      <w:t>xxx-xxx-</w:t>
                    </w:r>
                    <w:proofErr w:type="spellStart"/>
                    <w:r>
                      <w:rPr>
                        <w:rFonts w:ascii="Agenda-Regular" w:hAnsi="Agenda-Regular"/>
                        <w:color w:val="000000"/>
                        <w:sz w:val="20"/>
                        <w:szCs w:val="18"/>
                      </w:rPr>
                      <w:t>xxxx</w:t>
                    </w:r>
                    <w:proofErr w:type="spellEnd"/>
                  </w:p>
                  <w:p w14:paraId="7D6895F3" w14:textId="77777777" w:rsidR="006809EC" w:rsidRPr="006E01B2" w:rsidRDefault="006809EC" w:rsidP="006E01B2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FB18E" w14:textId="77777777" w:rsidR="00C3308B" w:rsidRDefault="00C3308B">
      <w:r>
        <w:separator/>
      </w:r>
    </w:p>
  </w:footnote>
  <w:footnote w:type="continuationSeparator" w:id="0">
    <w:p w14:paraId="746743B7" w14:textId="77777777" w:rsidR="00C3308B" w:rsidRDefault="00C330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A4C27" w14:textId="222F1B96" w:rsidR="006809EC" w:rsidRDefault="002E33BF" w:rsidP="008763FC">
    <w:pPr>
      <w:spacing w:before="240"/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0E9CE" wp14:editId="55DE5468">
              <wp:simplePos x="0" y="0"/>
              <wp:positionH relativeFrom="column">
                <wp:posOffset>5080634</wp:posOffset>
              </wp:positionH>
              <wp:positionV relativeFrom="page">
                <wp:posOffset>1093694</wp:posOffset>
              </wp:positionV>
              <wp:extent cx="1129665" cy="228600"/>
              <wp:effectExtent l="0" t="0" r="1333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6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AC46C" w14:textId="6875AD35" w:rsidR="002E33BF" w:rsidRPr="008873EC" w:rsidRDefault="002E33BF" w:rsidP="002E33BF">
                          <w:pPr>
                            <w:jc w:val="right"/>
                            <w:rPr>
                              <w:rFonts w:ascii="Agenda-Regular" w:hAnsi="Agenda-Regular"/>
                              <w:sz w:val="16"/>
                            </w:rPr>
                          </w:pPr>
                          <w:r>
                            <w:rPr>
                              <w:rFonts w:ascii="Agenda-Regular" w:hAnsi="Agenda-Regular"/>
                              <w:sz w:val="16"/>
                            </w:rPr>
                            <w:t>Name of Department or Organization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0E9CE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left:0;text-align:left;margin-left:400.05pt;margin-top:86.1pt;width:88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" filled="f" stroked="f">
              <v:textbox inset="0,0,0,0">
                <w:txbxContent>
                  <w:p w14:paraId="597AC46C" w14:textId="6875AD35" w:rsidR="002E33BF" w:rsidRPr="008873EC" w:rsidRDefault="002E33BF" w:rsidP="002E33BF">
                    <w:pPr>
                      <w:jc w:val="right"/>
                      <w:rPr>
                        <w:rFonts w:ascii="Agenda-Regular" w:hAnsi="Agenda-Regular"/>
                        <w:sz w:val="16"/>
                      </w:rPr>
                    </w:pPr>
                    <w:r>
                      <w:rPr>
                        <w:rFonts w:ascii="Agenda-Regular" w:hAnsi="Agenda-Regular"/>
                        <w:sz w:val="16"/>
                      </w:rPr>
                      <w:t>Name of Department or Organization Here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809EC">
      <w:rPr>
        <w:noProof/>
      </w:rPr>
      <w:drawing>
        <wp:anchor distT="0" distB="704215" distL="114300" distR="114300" simplePos="0" relativeHeight="251661312" behindDoc="1" locked="0" layoutInCell="1" allowOverlap="1" wp14:anchorId="782B5890" wp14:editId="04422090">
          <wp:simplePos x="0" y="0"/>
          <wp:positionH relativeFrom="column">
            <wp:posOffset>4169410</wp:posOffset>
          </wp:positionH>
          <wp:positionV relativeFrom="paragraph">
            <wp:posOffset>1270</wp:posOffset>
          </wp:positionV>
          <wp:extent cx="2050415" cy="520700"/>
          <wp:effectExtent l="0" t="0" r="6985" b="1270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thonyderado:Desktop: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041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ADEBB0E"/>
    <w:lvl w:ilvl="0">
      <w:start w:val="1"/>
      <w:numFmt w:val="bullet"/>
      <w:lvlText w:val=""/>
      <w:lvlJc w:val="left"/>
      <w:pPr>
        <w:tabs>
          <w:tab w:val="num" w:pos="360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62DB8"/>
    <w:multiLevelType w:val="multilevel"/>
    <w:tmpl w:val="0DC47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7B6F25"/>
    <w:multiLevelType w:val="hybridMultilevel"/>
    <w:tmpl w:val="3B6E40EA"/>
    <w:lvl w:ilvl="0" w:tplc="71A22756">
      <w:start w:val="1"/>
      <w:numFmt w:val="bullet"/>
      <w:pStyle w:val="Heading1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62799"/>
    <w:multiLevelType w:val="multilevel"/>
    <w:tmpl w:val="12665036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8346A"/>
    <w:multiLevelType w:val="multilevel"/>
    <w:tmpl w:val="683C3216"/>
    <w:lvl w:ilvl="0">
      <w:start w:val="1"/>
      <w:numFmt w:val="bullet"/>
      <w:lvlText w:val="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D32EC"/>
    <w:multiLevelType w:val="multilevel"/>
    <w:tmpl w:val="F606E8A4"/>
    <w:lvl w:ilvl="0">
      <w:start w:val="1"/>
      <w:numFmt w:val="bullet"/>
      <w:lvlText w:val=""/>
      <w:lvlJc w:val="left"/>
      <w:pPr>
        <w:tabs>
          <w:tab w:val="num" w:pos="288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4479A"/>
    <w:multiLevelType w:val="multilevel"/>
    <w:tmpl w:val="29E244D8"/>
    <w:lvl w:ilvl="0">
      <w:start w:val="1"/>
      <w:numFmt w:val="bullet"/>
      <w:lvlText w:val=""/>
      <w:lvlJc w:val="left"/>
      <w:pPr>
        <w:tabs>
          <w:tab w:val="num" w:pos="360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D82054"/>
    <w:multiLevelType w:val="hybridMultilevel"/>
    <w:tmpl w:val="A73E61C0"/>
    <w:lvl w:ilvl="0" w:tplc="41B0986E">
      <w:start w:val="1"/>
      <w:numFmt w:val="bullet"/>
      <w:pStyle w:val="Officeof"/>
      <w:lvlText w:val=""/>
      <w:lvlJc w:val="left"/>
      <w:pPr>
        <w:tabs>
          <w:tab w:val="num" w:pos="216"/>
        </w:tabs>
        <w:ind w:left="180" w:hanging="18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D02AB"/>
    <w:multiLevelType w:val="multilevel"/>
    <w:tmpl w:val="1C22CCDC"/>
    <w:lvl w:ilvl="0">
      <w:start w:val="1"/>
      <w:numFmt w:val="bullet"/>
      <w:lvlText w:val=""/>
      <w:lvlJc w:val="left"/>
      <w:pPr>
        <w:tabs>
          <w:tab w:val="num" w:pos="216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F1F66"/>
    <w:multiLevelType w:val="multilevel"/>
    <w:tmpl w:val="DD3E508E"/>
    <w:lvl w:ilvl="0">
      <w:start w:val="1"/>
      <w:numFmt w:val="bullet"/>
      <w:lvlText w:val=""/>
      <w:lvlJc w:val="left"/>
      <w:pPr>
        <w:tabs>
          <w:tab w:val="num" w:pos="245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FE7374"/>
    <w:multiLevelType w:val="multilevel"/>
    <w:tmpl w:val="696A9686"/>
    <w:lvl w:ilvl="0">
      <w:start w:val="1"/>
      <w:numFmt w:val="bullet"/>
      <w:lvlText w:val=""/>
      <w:lvlJc w:val="left"/>
      <w:pPr>
        <w:tabs>
          <w:tab w:val="num" w:pos="144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743822"/>
    <w:multiLevelType w:val="multilevel"/>
    <w:tmpl w:val="A8F410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DB6070C"/>
    <w:multiLevelType w:val="multilevel"/>
    <w:tmpl w:val="E3E6AE64"/>
    <w:lvl w:ilvl="0">
      <w:start w:val="1"/>
      <w:numFmt w:val="bullet"/>
      <w:lvlText w:val=""/>
      <w:lvlJc w:val="left"/>
      <w:pPr>
        <w:tabs>
          <w:tab w:val="num" w:pos="360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653B63"/>
    <w:multiLevelType w:val="multilevel"/>
    <w:tmpl w:val="BCFA3238"/>
    <w:lvl w:ilvl="0">
      <w:start w:val="1"/>
      <w:numFmt w:val="bullet"/>
      <w:lvlText w:val="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B3769D"/>
    <w:multiLevelType w:val="multilevel"/>
    <w:tmpl w:val="BCA455D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683F86"/>
    <w:multiLevelType w:val="multilevel"/>
    <w:tmpl w:val="EA0C82A6"/>
    <w:lvl w:ilvl="0">
      <w:start w:val="1"/>
      <w:numFmt w:val="bullet"/>
      <w:lvlText w:val="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14"/>
  </w:num>
  <w:num w:numId="8">
    <w:abstractNumId w:val="13"/>
  </w:num>
  <w:num w:numId="9">
    <w:abstractNumId w:val="4"/>
  </w:num>
  <w:num w:numId="10">
    <w:abstractNumId w:val="3"/>
  </w:num>
  <w:num w:numId="11">
    <w:abstractNumId w:val="12"/>
  </w:num>
  <w:num w:numId="12">
    <w:abstractNumId w:val="10"/>
  </w:num>
  <w:num w:numId="13">
    <w:abstractNumId w:val="15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BA"/>
    <w:rsid w:val="00067CFA"/>
    <w:rsid w:val="001B4452"/>
    <w:rsid w:val="001F347F"/>
    <w:rsid w:val="002E33BF"/>
    <w:rsid w:val="00376921"/>
    <w:rsid w:val="00422B77"/>
    <w:rsid w:val="005D2CBA"/>
    <w:rsid w:val="006809EC"/>
    <w:rsid w:val="006E01B2"/>
    <w:rsid w:val="0070635B"/>
    <w:rsid w:val="008763FC"/>
    <w:rsid w:val="008C63EF"/>
    <w:rsid w:val="008E46ED"/>
    <w:rsid w:val="00946D00"/>
    <w:rsid w:val="009F1810"/>
    <w:rsid w:val="00A34D4D"/>
    <w:rsid w:val="00AB45B7"/>
    <w:rsid w:val="00B72FD4"/>
    <w:rsid w:val="00B93F4F"/>
    <w:rsid w:val="00BC0B91"/>
    <w:rsid w:val="00C062BB"/>
    <w:rsid w:val="00C3308B"/>
    <w:rsid w:val="00D760C8"/>
    <w:rsid w:val="00EC58D9"/>
    <w:rsid w:val="00ED5FF6"/>
    <w:rsid w:val="00F10CD7"/>
    <w:rsid w:val="00FA08BC"/>
    <w:rsid w:val="00FF21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E063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3F1FA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1FA5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3F1FA5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3F1FA5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ficeof">
    <w:name w:val="Office of"/>
    <w:autoRedefine/>
    <w:rsid w:val="003F1FA5"/>
    <w:pPr>
      <w:framePr w:vSpace="187" w:wrap="around" w:vAnchor="text" w:hAnchor="text" w:y="1"/>
      <w:numPr>
        <w:numId w:val="6"/>
      </w:numPr>
    </w:pPr>
    <w:rPr>
      <w:rFonts w:ascii="Novarese MediumItalic" w:eastAsia="ＭＳ ゴシック" w:hAnsi="Novarese MediumItalic"/>
      <w:szCs w:val="24"/>
    </w:rPr>
  </w:style>
  <w:style w:type="paragraph" w:customStyle="1" w:styleId="footerinfo">
    <w:name w:val="footer info"/>
    <w:basedOn w:val="Officeof"/>
    <w:rsid w:val="003F1FA5"/>
    <w:pPr>
      <w:framePr w:wrap="around"/>
      <w:numPr>
        <w:numId w:val="0"/>
      </w:numPr>
      <w:jc w:val="center"/>
    </w:pPr>
    <w:rPr>
      <w:rFonts w:ascii="Novarese Medium" w:hAnsi="Novarese Medium"/>
    </w:rPr>
  </w:style>
  <w:style w:type="paragraph" w:customStyle="1" w:styleId="BodyText1">
    <w:name w:val="Body Text1"/>
    <w:basedOn w:val="Normal"/>
    <w:autoRedefine/>
    <w:rsid w:val="00EF3CBB"/>
    <w:pPr>
      <w:spacing w:line="480" w:lineRule="auto"/>
      <w:ind w:left="216" w:right="216" w:firstLine="720"/>
    </w:pPr>
    <w:rPr>
      <w:rFonts w:ascii="Agenda-Light" w:hAnsi="Agenda-Light"/>
      <w:sz w:val="20"/>
      <w:szCs w:val="18"/>
    </w:rPr>
  </w:style>
  <w:style w:type="paragraph" w:customStyle="1" w:styleId="Releaseheader">
    <w:name w:val="Release header"/>
    <w:basedOn w:val="BodyText1"/>
    <w:rsid w:val="00EF3CBB"/>
    <w:pPr>
      <w:spacing w:line="240" w:lineRule="auto"/>
      <w:jc w:val="center"/>
    </w:pPr>
    <w:rPr>
      <w:rFonts w:ascii="Agenda-Bold" w:hAnsi="Agenda-Bold"/>
      <w:b/>
      <w:caps/>
    </w:rPr>
  </w:style>
  <w:style w:type="paragraph" w:styleId="Header">
    <w:name w:val="header"/>
    <w:basedOn w:val="Normal"/>
    <w:rsid w:val="00DE7A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E7A50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641D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46318"/>
  </w:style>
  <w:style w:type="paragraph" w:customStyle="1" w:styleId="slug">
    <w:name w:val="slug"/>
    <w:basedOn w:val="Header"/>
    <w:rsid w:val="00B46318"/>
    <w:pPr>
      <w:ind w:left="216"/>
    </w:pPr>
    <w:rPr>
      <w:rFonts w:ascii="Arial" w:hAnsi="Arial"/>
      <w:b/>
      <w:sz w:val="20"/>
    </w:rPr>
  </w:style>
  <w:style w:type="table" w:styleId="TableGrid">
    <w:name w:val="Table Grid"/>
    <w:basedOn w:val="TableNormal"/>
    <w:rsid w:val="00750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3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5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Templates:My%20Templates:paemo_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F67A84-7278-5048-A110-EB76D0FB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2004:Templates:My Templates:paemo_stationery.dot</Template>
  <TotalTime>7</TotalTime>
  <Pages>1</Pages>
  <Words>7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SUNY Cortland</Company>
  <LinksUpToDate>false</LinksUpToDate>
  <CharactersWithSpaces>46</CharactersWithSpaces>
  <SharedDoc>false</SharedDoc>
  <HyperlinkBase/>
  <HLinks>
    <vt:vector size="6" baseType="variant">
      <vt:variant>
        <vt:i4>6750225</vt:i4>
      </vt:variant>
      <vt:variant>
        <vt:i4>-1</vt:i4>
      </vt:variant>
      <vt:variant>
        <vt:i4>2052</vt:i4>
      </vt:variant>
      <vt:variant>
        <vt:i4>1</vt:i4>
      </vt:variant>
      <vt:variant>
        <vt:lpwstr>statlgo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Derado</dc:creator>
  <cp:keywords/>
  <dc:description/>
  <cp:lastModifiedBy>Microsoft Office User</cp:lastModifiedBy>
  <cp:revision>3</cp:revision>
  <cp:lastPrinted>2016-03-21T17:24:00Z</cp:lastPrinted>
  <dcterms:created xsi:type="dcterms:W3CDTF">2016-03-15T15:39:00Z</dcterms:created>
  <dcterms:modified xsi:type="dcterms:W3CDTF">2016-03-21T19:57:00Z</dcterms:modified>
  <cp:category/>
</cp:coreProperties>
</file>