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8" w:after="0" w:line="240" w:lineRule="auto"/>
        <w:ind w:left="420" w:right="320"/>
        <w:jc w:val="center"/>
        <w:rPr>
          <w:rFonts w:ascii="Times New Roman" w:hAnsi="Times New Roman" w:cs="Times New Roman" w:eastAsia="Times New Roman"/>
          <w:sz w:val="30"/>
          <w:szCs w:val="30"/>
        </w:rPr>
      </w:pPr>
      <w:rPr/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spacing w:val="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30"/>
          <w:szCs w:val="3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30"/>
          <w:szCs w:val="3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b/>
          <w:bCs/>
        </w:rPr>
        <w:t>Fo</w:t>
      </w:r>
      <w:r>
        <w:rPr>
          <w:rFonts w:ascii="Times New Roman" w:hAnsi="Times New Roman" w:cs="Times New Roman" w:eastAsia="Times New Roman"/>
          <w:sz w:val="30"/>
          <w:szCs w:val="3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30"/>
          <w:szCs w:val="3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30"/>
          <w:szCs w:val="3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30"/>
          <w:szCs w:val="3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30"/>
          <w:szCs w:val="3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30"/>
          <w:szCs w:val="3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spacing w:val="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30"/>
          <w:szCs w:val="3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30"/>
          <w:szCs w:val="3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30"/>
          <w:szCs w:val="3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0"/>
          <w:szCs w:val="3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30"/>
          <w:szCs w:val="3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30"/>
          <w:szCs w:val="3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30"/>
          <w:szCs w:val="3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30"/>
          <w:szCs w:val="3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30"/>
          <w:szCs w:val="3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30"/>
          <w:szCs w:val="3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30"/>
          <w:szCs w:val="3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</w:rPr>
      </w:r>
    </w:p>
    <w:p>
      <w:pPr>
        <w:spacing w:before="0" w:after="0" w:line="275" w:lineRule="exact"/>
        <w:ind w:left="3017" w:right="292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tland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ology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vic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6" w:lineRule="exact"/>
        <w:ind w:left="4527" w:right="4422"/>
        <w:jc w:val="center"/>
        <w:rPr>
          <w:rFonts w:ascii="Agenda-Regular" w:hAnsi="Agenda-Regular" w:cs="Agenda-Regular" w:eastAsia="Agenda-Regular"/>
          <w:sz w:val="18"/>
          <w:szCs w:val="18"/>
        </w:rPr>
      </w:pPr>
      <w:rPr/>
      <w:r>
        <w:rPr>
          <w:rFonts w:ascii="Agenda-Regular" w:hAnsi="Agenda-Regular" w:cs="Agenda-Regular" w:eastAsia="Agenda-Regular"/>
          <w:sz w:val="18"/>
          <w:szCs w:val="18"/>
          <w:spacing w:val="1"/>
          <w:w w:val="100"/>
          <w:position w:val="1"/>
        </w:rPr>
        <w:t>P</w:t>
      </w:r>
      <w:r>
        <w:rPr>
          <w:rFonts w:ascii="Agenda-Regular" w:hAnsi="Agenda-Regular" w:cs="Agenda-Regular" w:eastAsia="Agenda-Regular"/>
          <w:sz w:val="18"/>
          <w:szCs w:val="18"/>
          <w:spacing w:val="1"/>
          <w:w w:val="100"/>
          <w:position w:val="1"/>
        </w:rPr>
        <w:t>l</w:t>
      </w:r>
      <w:r>
        <w:rPr>
          <w:rFonts w:ascii="Agenda-Regular" w:hAnsi="Agenda-Regular" w:cs="Agenda-Regular" w:eastAsia="Agenda-Regular"/>
          <w:sz w:val="18"/>
          <w:szCs w:val="18"/>
          <w:spacing w:val="1"/>
          <w:w w:val="100"/>
          <w:position w:val="1"/>
        </w:rPr>
        <w:t>e</w:t>
      </w:r>
      <w:r>
        <w:rPr>
          <w:rFonts w:ascii="Agenda-Regular" w:hAnsi="Agenda-Regular" w:cs="Agenda-Regular" w:eastAsia="Agenda-Regular"/>
          <w:sz w:val="18"/>
          <w:szCs w:val="18"/>
          <w:spacing w:val="-2"/>
          <w:w w:val="100"/>
          <w:position w:val="1"/>
        </w:rPr>
        <w:t>a</w:t>
      </w:r>
      <w:r>
        <w:rPr>
          <w:rFonts w:ascii="Agenda-Regular" w:hAnsi="Agenda-Regular" w:cs="Agenda-Regular" w:eastAsia="Agenda-Regular"/>
          <w:sz w:val="18"/>
          <w:szCs w:val="18"/>
          <w:spacing w:val="1"/>
          <w:w w:val="100"/>
          <w:position w:val="1"/>
        </w:rPr>
        <w:t>s</w:t>
      </w:r>
      <w:r>
        <w:rPr>
          <w:rFonts w:ascii="Agenda-Regular" w:hAnsi="Agenda-Regular" w:cs="Agenda-Regular" w:eastAsia="Agenda-Regular"/>
          <w:sz w:val="18"/>
          <w:szCs w:val="18"/>
          <w:spacing w:val="0"/>
          <w:w w:val="100"/>
          <w:position w:val="1"/>
        </w:rPr>
        <w:t>e</w:t>
      </w:r>
      <w:r>
        <w:rPr>
          <w:rFonts w:ascii="Agenda-Regular" w:hAnsi="Agenda-Regular" w:cs="Agenda-Regular" w:eastAsia="Agenda-Regular"/>
          <w:sz w:val="18"/>
          <w:szCs w:val="18"/>
          <w:spacing w:val="-4"/>
          <w:w w:val="100"/>
          <w:position w:val="1"/>
        </w:rPr>
        <w:t> </w:t>
      </w:r>
      <w:r>
        <w:rPr>
          <w:rFonts w:ascii="Agenda-Regular" w:hAnsi="Agenda-Regular" w:cs="Agenda-Regular" w:eastAsia="Agenda-Regular"/>
          <w:sz w:val="18"/>
          <w:szCs w:val="18"/>
          <w:spacing w:val="1"/>
          <w:w w:val="100"/>
          <w:position w:val="1"/>
        </w:rPr>
        <w:t>p</w:t>
      </w:r>
      <w:r>
        <w:rPr>
          <w:rFonts w:ascii="Agenda-Regular" w:hAnsi="Agenda-Regular" w:cs="Agenda-Regular" w:eastAsia="Agenda-Regular"/>
          <w:sz w:val="18"/>
          <w:szCs w:val="18"/>
          <w:spacing w:val="0"/>
          <w:w w:val="100"/>
          <w:position w:val="1"/>
        </w:rPr>
        <w:t>rin</w:t>
      </w:r>
      <w:r>
        <w:rPr>
          <w:rFonts w:ascii="Agenda-Regular" w:hAnsi="Agenda-Regular" w:cs="Agenda-Regular" w:eastAsia="Agenda-Regular"/>
          <w:sz w:val="18"/>
          <w:szCs w:val="18"/>
          <w:spacing w:val="0"/>
          <w:w w:val="100"/>
          <w:position w:val="1"/>
        </w:rPr>
        <w:t>t</w:t>
      </w:r>
      <w:r>
        <w:rPr>
          <w:rFonts w:ascii="Agenda-Regular" w:hAnsi="Agenda-Regular" w:cs="Agenda-Regular" w:eastAsia="Agenda-Regular"/>
          <w:sz w:val="18"/>
          <w:szCs w:val="18"/>
          <w:spacing w:val="-5"/>
          <w:w w:val="100"/>
          <w:position w:val="1"/>
        </w:rPr>
        <w:t> </w:t>
      </w:r>
      <w:r>
        <w:rPr>
          <w:rFonts w:ascii="Agenda-Regular" w:hAnsi="Agenda-Regular" w:cs="Agenda-Regular" w:eastAsia="Agenda-Regular"/>
          <w:sz w:val="18"/>
          <w:szCs w:val="18"/>
          <w:spacing w:val="1"/>
          <w:w w:val="100"/>
          <w:position w:val="1"/>
        </w:rPr>
        <w:t>o</w:t>
      </w:r>
      <w:r>
        <w:rPr>
          <w:rFonts w:ascii="Agenda-Regular" w:hAnsi="Agenda-Regular" w:cs="Agenda-Regular" w:eastAsia="Agenda-Regular"/>
          <w:sz w:val="18"/>
          <w:szCs w:val="18"/>
          <w:spacing w:val="0"/>
          <w:w w:val="100"/>
          <w:position w:val="1"/>
        </w:rPr>
        <w:t>n</w:t>
      </w:r>
      <w:r>
        <w:rPr>
          <w:rFonts w:ascii="Agenda-Regular" w:hAnsi="Agenda-Regular" w:cs="Agenda-Regular" w:eastAsia="Agenda-Regular"/>
          <w:sz w:val="18"/>
          <w:szCs w:val="18"/>
          <w:spacing w:val="-3"/>
          <w:w w:val="100"/>
          <w:position w:val="1"/>
        </w:rPr>
        <w:t> </w:t>
      </w:r>
      <w:r>
        <w:rPr>
          <w:rFonts w:ascii="Agenda-Regular" w:hAnsi="Agenda-Regular" w:cs="Agenda-Regular" w:eastAsia="Agenda-Regular"/>
          <w:sz w:val="18"/>
          <w:szCs w:val="18"/>
          <w:spacing w:val="2"/>
          <w:w w:val="100"/>
          <w:position w:val="1"/>
        </w:rPr>
        <w:t>b</w:t>
      </w:r>
      <w:r>
        <w:rPr>
          <w:rFonts w:ascii="Agenda-Regular" w:hAnsi="Agenda-Regular" w:cs="Agenda-Regular" w:eastAsia="Agenda-Regular"/>
          <w:sz w:val="18"/>
          <w:szCs w:val="18"/>
          <w:spacing w:val="1"/>
          <w:w w:val="100"/>
          <w:position w:val="1"/>
        </w:rPr>
        <w:t>l</w:t>
      </w:r>
      <w:r>
        <w:rPr>
          <w:rFonts w:ascii="Agenda-Regular" w:hAnsi="Agenda-Regular" w:cs="Agenda-Regular" w:eastAsia="Agenda-Regular"/>
          <w:sz w:val="18"/>
          <w:szCs w:val="18"/>
          <w:spacing w:val="-2"/>
          <w:w w:val="100"/>
          <w:position w:val="1"/>
        </w:rPr>
        <w:t>u</w:t>
      </w:r>
      <w:r>
        <w:rPr>
          <w:rFonts w:ascii="Agenda-Regular" w:hAnsi="Agenda-Regular" w:cs="Agenda-Regular" w:eastAsia="Agenda-Regular"/>
          <w:sz w:val="18"/>
          <w:szCs w:val="18"/>
          <w:spacing w:val="0"/>
          <w:w w:val="100"/>
          <w:position w:val="1"/>
        </w:rPr>
        <w:t>e</w:t>
      </w:r>
      <w:r>
        <w:rPr>
          <w:rFonts w:ascii="Agenda-Regular" w:hAnsi="Agenda-Regular" w:cs="Agenda-Regular" w:eastAsia="Agenda-Regular"/>
          <w:sz w:val="18"/>
          <w:szCs w:val="18"/>
          <w:spacing w:val="-2"/>
          <w:w w:val="100"/>
          <w:position w:val="1"/>
        </w:rPr>
        <w:t> </w:t>
      </w:r>
      <w:r>
        <w:rPr>
          <w:rFonts w:ascii="Agenda-Regular" w:hAnsi="Agenda-Regular" w:cs="Agenda-Regular" w:eastAsia="Agenda-Regular"/>
          <w:sz w:val="18"/>
          <w:szCs w:val="18"/>
          <w:spacing w:val="1"/>
          <w:w w:val="99"/>
          <w:position w:val="1"/>
        </w:rPr>
        <w:t>p</w:t>
      </w:r>
      <w:r>
        <w:rPr>
          <w:rFonts w:ascii="Agenda-Regular" w:hAnsi="Agenda-Regular" w:cs="Agenda-Regular" w:eastAsia="Agenda-Regular"/>
          <w:sz w:val="18"/>
          <w:szCs w:val="18"/>
          <w:spacing w:val="0"/>
          <w:w w:val="99"/>
          <w:position w:val="1"/>
        </w:rPr>
        <w:t>a</w:t>
      </w:r>
      <w:r>
        <w:rPr>
          <w:rFonts w:ascii="Agenda-Regular" w:hAnsi="Agenda-Regular" w:cs="Agenda-Regular" w:eastAsia="Agenda-Regular"/>
          <w:sz w:val="18"/>
          <w:szCs w:val="18"/>
          <w:spacing w:val="1"/>
          <w:w w:val="99"/>
          <w:position w:val="1"/>
        </w:rPr>
        <w:t>p</w:t>
      </w:r>
      <w:r>
        <w:rPr>
          <w:rFonts w:ascii="Agenda-Regular" w:hAnsi="Agenda-Regular" w:cs="Agenda-Regular" w:eastAsia="Agenda-Regular"/>
          <w:sz w:val="18"/>
          <w:szCs w:val="18"/>
          <w:spacing w:val="1"/>
          <w:w w:val="99"/>
          <w:position w:val="1"/>
        </w:rPr>
        <w:t>e</w:t>
      </w:r>
      <w:r>
        <w:rPr>
          <w:rFonts w:ascii="Agenda-Regular" w:hAnsi="Agenda-Regular" w:cs="Agenda-Regular" w:eastAsia="Agenda-Regular"/>
          <w:sz w:val="18"/>
          <w:szCs w:val="18"/>
          <w:spacing w:val="0"/>
          <w:w w:val="99"/>
          <w:position w:val="1"/>
        </w:rPr>
        <w:t>r</w:t>
      </w:r>
      <w:r>
        <w:rPr>
          <w:rFonts w:ascii="Agenda-Regular" w:hAnsi="Agenda-Regular" w:cs="Agenda-Regular" w:eastAsia="Agenda-Regular"/>
          <w:sz w:val="18"/>
          <w:szCs w:val="1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660" w:bottom="280" w:left="620" w:right="700"/>
        </w:sectPr>
      </w:pPr>
      <w:rPr/>
    </w:p>
    <w:p>
      <w:pPr>
        <w:spacing w:before="25" w:after="0" w:line="274" w:lineRule="exact"/>
        <w:ind w:left="100" w:right="-76"/>
        <w:jc w:val="left"/>
        <w:tabs>
          <w:tab w:pos="2040" w:val="left"/>
        </w:tabs>
        <w:rPr>
          <w:rFonts w:ascii="Agenda-Regular" w:hAnsi="Agenda-Regular" w:cs="Agenda-Regular" w:eastAsia="Agenda-Regular"/>
          <w:sz w:val="24"/>
          <w:szCs w:val="24"/>
        </w:rPr>
      </w:pPr>
      <w:rPr/>
      <w:r>
        <w:rPr>
          <w:rFonts w:ascii="Agenda-Regular" w:hAnsi="Agenda-Regular" w:cs="Agenda-Regular" w:eastAsia="Agenda-Regular"/>
          <w:sz w:val="24"/>
          <w:szCs w:val="24"/>
          <w:w w:val="99"/>
          <w:position w:val="1"/>
        </w:rPr>
        <w:t>Date</w:t>
      </w:r>
      <w:r>
        <w:rPr>
          <w:rFonts w:ascii="Agenda-Regular" w:hAnsi="Agenda-Regular" w:cs="Agenda-Regular" w:eastAsia="Agenda-Regular"/>
          <w:sz w:val="24"/>
          <w:szCs w:val="24"/>
          <w:spacing w:val="-1"/>
          <w:w w:val="100"/>
          <w:position w:val="1"/>
        </w:rPr>
        <w:t> </w:t>
      </w:r>
      <w:r>
        <w:rPr>
          <w:rFonts w:ascii="Agenda-Regular" w:hAnsi="Agenda-Regular" w:cs="Agenda-Regular" w:eastAsia="Agenda-Regular"/>
          <w:sz w:val="24"/>
          <w:szCs w:val="24"/>
          <w:spacing w:val="-1"/>
          <w:w w:val="99"/>
          <w:position w:val="1"/>
        </w:rPr>
      </w:r>
      <w:r>
        <w:rPr>
          <w:rFonts w:ascii="Agenda-Regular" w:hAnsi="Agenda-Regular" w:cs="Agenda-Regular" w:eastAsia="Agenda-Regular"/>
          <w:sz w:val="24"/>
          <w:szCs w:val="24"/>
          <w:spacing w:val="0"/>
          <w:w w:val="99"/>
          <w:u w:val="single" w:color="000000"/>
          <w:position w:val="1"/>
        </w:rPr>
        <w:t> </w:t>
      </w:r>
      <w:r>
        <w:rPr>
          <w:rFonts w:ascii="Agenda-Regular" w:hAnsi="Agenda-Regular" w:cs="Agenda-Regular" w:eastAsia="Agenda-Regular"/>
          <w:sz w:val="24"/>
          <w:szCs w:val="24"/>
          <w:spacing w:val="0"/>
          <w:w w:val="100"/>
          <w:u w:val="single" w:color="000000"/>
          <w:position w:val="1"/>
        </w:rPr>
        <w:tab/>
      </w:r>
      <w:r>
        <w:rPr>
          <w:rFonts w:ascii="Agenda-Regular" w:hAnsi="Agenda-Regular" w:cs="Agenda-Regular" w:eastAsia="Agenda-Regular"/>
          <w:sz w:val="24"/>
          <w:szCs w:val="24"/>
          <w:spacing w:val="0"/>
          <w:w w:val="100"/>
          <w:u w:val="single" w:color="000000"/>
          <w:position w:val="1"/>
        </w:rPr>
      </w:r>
      <w:r>
        <w:rPr>
          <w:rFonts w:ascii="Agenda-Regular" w:hAnsi="Agenda-Regular" w:cs="Agenda-Regular" w:eastAsia="Agenda-Regular"/>
          <w:sz w:val="24"/>
          <w:szCs w:val="24"/>
          <w:spacing w:val="0"/>
          <w:w w:val="100"/>
          <w:position w:val="0"/>
        </w:rPr>
      </w:r>
    </w:p>
    <w:p>
      <w:pPr>
        <w:spacing w:before="25" w:after="0" w:line="274" w:lineRule="exact"/>
        <w:ind w:right="-76"/>
        <w:jc w:val="left"/>
        <w:tabs>
          <w:tab w:pos="3200" w:val="left"/>
        </w:tabs>
        <w:rPr>
          <w:rFonts w:ascii="Agenda-Regular" w:hAnsi="Agenda-Regular" w:cs="Agenda-Regular" w:eastAsia="Agenda-Regular"/>
          <w:sz w:val="24"/>
          <w:szCs w:val="24"/>
        </w:rPr>
      </w:pPr>
      <w:rPr/>
      <w:r>
        <w:rPr/>
        <w:br w:type="column"/>
      </w:r>
      <w:r>
        <w:rPr>
          <w:rFonts w:ascii="Agenda-Regular" w:hAnsi="Agenda-Regular" w:cs="Agenda-Regular" w:eastAsia="Agenda-Regular"/>
          <w:sz w:val="24"/>
          <w:szCs w:val="24"/>
          <w:spacing w:val="-1"/>
          <w:w w:val="99"/>
          <w:position w:val="1"/>
        </w:rPr>
        <w:t>M</w:t>
      </w:r>
      <w:r>
        <w:rPr>
          <w:rFonts w:ascii="Agenda-Regular" w:hAnsi="Agenda-Regular" w:cs="Agenda-Regular" w:eastAsia="Agenda-Regular"/>
          <w:sz w:val="24"/>
          <w:szCs w:val="24"/>
          <w:spacing w:val="0"/>
          <w:w w:val="99"/>
          <w:position w:val="1"/>
        </w:rPr>
        <w:t>ax</w:t>
      </w:r>
      <w:r>
        <w:rPr>
          <w:rFonts w:ascii="Agenda-Regular" w:hAnsi="Agenda-Regular" w:cs="Agenda-Regular" w:eastAsia="Agenda-Regular"/>
          <w:sz w:val="24"/>
          <w:szCs w:val="24"/>
          <w:spacing w:val="-2"/>
          <w:w w:val="100"/>
          <w:position w:val="1"/>
        </w:rPr>
        <w:t> </w:t>
      </w:r>
      <w:r>
        <w:rPr>
          <w:rFonts w:ascii="Agenda-Regular" w:hAnsi="Agenda-Regular" w:cs="Agenda-Regular" w:eastAsia="Agenda-Regular"/>
          <w:sz w:val="24"/>
          <w:szCs w:val="24"/>
          <w:spacing w:val="0"/>
          <w:w w:val="100"/>
          <w:position w:val="1"/>
        </w:rPr>
        <w:t>$</w:t>
      </w:r>
      <w:r>
        <w:rPr>
          <w:rFonts w:ascii="Agenda-Regular" w:hAnsi="Agenda-Regular" w:cs="Agenda-Regular" w:eastAsia="Agenda-Regular"/>
          <w:sz w:val="24"/>
          <w:szCs w:val="24"/>
          <w:spacing w:val="0"/>
          <w:w w:val="100"/>
          <w:position w:val="1"/>
        </w:rPr>
        <w:t> </w:t>
      </w:r>
      <w:r>
        <w:rPr>
          <w:rFonts w:ascii="Agenda-Regular" w:hAnsi="Agenda-Regular" w:cs="Agenda-Regular" w:eastAsia="Agenda-Regular"/>
          <w:sz w:val="24"/>
          <w:szCs w:val="24"/>
          <w:spacing w:val="0"/>
          <w:w w:val="99"/>
          <w:position w:val="1"/>
        </w:rPr>
        <w:t>Approv</w:t>
      </w:r>
      <w:r>
        <w:rPr>
          <w:rFonts w:ascii="Agenda-Regular" w:hAnsi="Agenda-Regular" w:cs="Agenda-Regular" w:eastAsia="Agenda-Regular"/>
          <w:sz w:val="24"/>
          <w:szCs w:val="24"/>
          <w:spacing w:val="1"/>
          <w:w w:val="99"/>
          <w:position w:val="1"/>
        </w:rPr>
        <w:t>e</w:t>
      </w:r>
      <w:r>
        <w:rPr>
          <w:rFonts w:ascii="Agenda-Regular" w:hAnsi="Agenda-Regular" w:cs="Agenda-Regular" w:eastAsia="Agenda-Regular"/>
          <w:sz w:val="24"/>
          <w:szCs w:val="24"/>
          <w:spacing w:val="0"/>
          <w:w w:val="100"/>
          <w:position w:val="1"/>
        </w:rPr>
        <w:t>d</w:t>
      </w:r>
      <w:r>
        <w:rPr>
          <w:rFonts w:ascii="Agenda-Regular" w:hAnsi="Agenda-Regular" w:cs="Agenda-Regular" w:eastAsia="Agenda-Regular"/>
          <w:sz w:val="24"/>
          <w:szCs w:val="24"/>
          <w:spacing w:val="0"/>
          <w:w w:val="100"/>
          <w:position w:val="1"/>
        </w:rPr>
        <w:t> </w:t>
      </w:r>
      <w:r>
        <w:rPr>
          <w:rFonts w:ascii="Agenda-Regular" w:hAnsi="Agenda-Regular" w:cs="Agenda-Regular" w:eastAsia="Agenda-Regular"/>
          <w:sz w:val="24"/>
          <w:szCs w:val="24"/>
          <w:spacing w:val="0"/>
          <w:w w:val="99"/>
          <w:position w:val="1"/>
        </w:rPr>
      </w:r>
      <w:r>
        <w:rPr>
          <w:rFonts w:ascii="Agenda-Regular" w:hAnsi="Agenda-Regular" w:cs="Agenda-Regular" w:eastAsia="Agenda-Regular"/>
          <w:sz w:val="24"/>
          <w:szCs w:val="24"/>
          <w:spacing w:val="0"/>
          <w:w w:val="99"/>
          <w:u w:val="single" w:color="000000"/>
          <w:position w:val="1"/>
        </w:rPr>
        <w:t> </w:t>
      </w:r>
      <w:r>
        <w:rPr>
          <w:rFonts w:ascii="Agenda-Regular" w:hAnsi="Agenda-Regular" w:cs="Agenda-Regular" w:eastAsia="Agenda-Regular"/>
          <w:sz w:val="24"/>
          <w:szCs w:val="24"/>
          <w:spacing w:val="0"/>
          <w:w w:val="100"/>
          <w:u w:val="single" w:color="000000"/>
          <w:position w:val="1"/>
        </w:rPr>
        <w:tab/>
      </w:r>
      <w:r>
        <w:rPr>
          <w:rFonts w:ascii="Agenda-Regular" w:hAnsi="Agenda-Regular" w:cs="Agenda-Regular" w:eastAsia="Agenda-Regular"/>
          <w:sz w:val="24"/>
          <w:szCs w:val="24"/>
          <w:spacing w:val="0"/>
          <w:w w:val="100"/>
          <w:u w:val="single" w:color="000000"/>
          <w:position w:val="1"/>
        </w:rPr>
      </w:r>
      <w:r>
        <w:rPr>
          <w:rFonts w:ascii="Agenda-Regular" w:hAnsi="Agenda-Regular" w:cs="Agenda-Regular" w:eastAsia="Agenda-Regular"/>
          <w:sz w:val="24"/>
          <w:szCs w:val="24"/>
          <w:spacing w:val="0"/>
          <w:w w:val="100"/>
          <w:position w:val="0"/>
        </w:rPr>
      </w:r>
    </w:p>
    <w:p>
      <w:pPr>
        <w:spacing w:before="25" w:after="0" w:line="274" w:lineRule="exact"/>
        <w:ind w:right="-20"/>
        <w:jc w:val="left"/>
        <w:tabs>
          <w:tab w:pos="4300" w:val="left"/>
        </w:tabs>
        <w:rPr>
          <w:rFonts w:ascii="Agenda-Regular" w:hAnsi="Agenda-Regular" w:cs="Agenda-Regular" w:eastAsia="Agenda-Regular"/>
          <w:sz w:val="24"/>
          <w:szCs w:val="24"/>
        </w:rPr>
      </w:pPr>
      <w:rPr/>
      <w:r>
        <w:rPr/>
        <w:br w:type="column"/>
      </w:r>
      <w:r>
        <w:rPr>
          <w:rFonts w:ascii="Agenda-Regular" w:hAnsi="Agenda-Regular" w:cs="Agenda-Regular" w:eastAsia="Agenda-Regular"/>
          <w:sz w:val="24"/>
          <w:szCs w:val="24"/>
          <w:w w:val="99"/>
          <w:position w:val="1"/>
        </w:rPr>
        <w:t>A</w:t>
      </w:r>
      <w:r>
        <w:rPr>
          <w:rFonts w:ascii="Agenda-Regular" w:hAnsi="Agenda-Regular" w:cs="Agenda-Regular" w:eastAsia="Agenda-Regular"/>
          <w:sz w:val="24"/>
          <w:szCs w:val="24"/>
          <w:spacing w:val="-1"/>
          <w:w w:val="99"/>
          <w:position w:val="1"/>
        </w:rPr>
        <w:t>c</w:t>
      </w:r>
      <w:r>
        <w:rPr>
          <w:rFonts w:ascii="Agenda-Regular" w:hAnsi="Agenda-Regular" w:cs="Agenda-Regular" w:eastAsia="Agenda-Regular"/>
          <w:sz w:val="24"/>
          <w:szCs w:val="24"/>
          <w:spacing w:val="-1"/>
          <w:w w:val="100"/>
          <w:position w:val="1"/>
        </w:rPr>
        <w:t>c</w:t>
      </w:r>
      <w:r>
        <w:rPr>
          <w:rFonts w:ascii="Agenda-Regular" w:hAnsi="Agenda-Regular" w:cs="Agenda-Regular" w:eastAsia="Agenda-Regular"/>
          <w:sz w:val="24"/>
          <w:szCs w:val="24"/>
          <w:spacing w:val="0"/>
          <w:w w:val="99"/>
          <w:position w:val="1"/>
        </w:rPr>
        <w:t>o</w:t>
      </w:r>
      <w:r>
        <w:rPr>
          <w:rFonts w:ascii="Agenda-Regular" w:hAnsi="Agenda-Regular" w:cs="Agenda-Regular" w:eastAsia="Agenda-Regular"/>
          <w:sz w:val="24"/>
          <w:szCs w:val="24"/>
          <w:spacing w:val="-1"/>
          <w:w w:val="99"/>
          <w:position w:val="1"/>
        </w:rPr>
        <w:t>u</w:t>
      </w:r>
      <w:r>
        <w:rPr>
          <w:rFonts w:ascii="Agenda-Regular" w:hAnsi="Agenda-Regular" w:cs="Agenda-Regular" w:eastAsia="Agenda-Regular"/>
          <w:sz w:val="24"/>
          <w:szCs w:val="24"/>
          <w:spacing w:val="2"/>
          <w:w w:val="99"/>
          <w:position w:val="1"/>
        </w:rPr>
        <w:t>n</w:t>
      </w:r>
      <w:r>
        <w:rPr>
          <w:rFonts w:ascii="Agenda-Regular" w:hAnsi="Agenda-Regular" w:cs="Agenda-Regular" w:eastAsia="Agenda-Regular"/>
          <w:sz w:val="24"/>
          <w:szCs w:val="24"/>
          <w:spacing w:val="0"/>
          <w:w w:val="100"/>
          <w:position w:val="1"/>
        </w:rPr>
        <w:t>t</w:t>
      </w:r>
      <w:r>
        <w:rPr>
          <w:rFonts w:ascii="Agenda-Regular" w:hAnsi="Agenda-Regular" w:cs="Agenda-Regular" w:eastAsia="Agenda-Regular"/>
          <w:sz w:val="24"/>
          <w:szCs w:val="24"/>
          <w:spacing w:val="-2"/>
          <w:w w:val="100"/>
          <w:position w:val="1"/>
        </w:rPr>
        <w:t> </w:t>
      </w:r>
      <w:r>
        <w:rPr>
          <w:rFonts w:ascii="Agenda-Regular" w:hAnsi="Agenda-Regular" w:cs="Agenda-Regular" w:eastAsia="Agenda-Regular"/>
          <w:sz w:val="24"/>
          <w:szCs w:val="24"/>
          <w:spacing w:val="0"/>
          <w:w w:val="99"/>
          <w:position w:val="1"/>
        </w:rPr>
        <w:t>to</w:t>
      </w:r>
      <w:r>
        <w:rPr>
          <w:rFonts w:ascii="Agenda-Regular" w:hAnsi="Agenda-Regular" w:cs="Agenda-Regular" w:eastAsia="Agenda-Regular"/>
          <w:sz w:val="24"/>
          <w:szCs w:val="24"/>
          <w:spacing w:val="0"/>
          <w:w w:val="100"/>
          <w:position w:val="1"/>
        </w:rPr>
        <w:t> </w:t>
      </w:r>
      <w:r>
        <w:rPr>
          <w:rFonts w:ascii="Agenda-Regular" w:hAnsi="Agenda-Regular" w:cs="Agenda-Regular" w:eastAsia="Agenda-Regular"/>
          <w:sz w:val="24"/>
          <w:szCs w:val="24"/>
          <w:spacing w:val="0"/>
          <w:w w:val="100"/>
          <w:position w:val="1"/>
        </w:rPr>
        <w:t>be</w:t>
      </w:r>
      <w:r>
        <w:rPr>
          <w:rFonts w:ascii="Agenda-Regular" w:hAnsi="Agenda-Regular" w:cs="Agenda-Regular" w:eastAsia="Agenda-Regular"/>
          <w:sz w:val="24"/>
          <w:szCs w:val="24"/>
          <w:spacing w:val="1"/>
          <w:w w:val="100"/>
          <w:position w:val="1"/>
        </w:rPr>
        <w:t> </w:t>
      </w:r>
      <w:r>
        <w:rPr>
          <w:rFonts w:ascii="Agenda-Regular" w:hAnsi="Agenda-Regular" w:cs="Agenda-Regular" w:eastAsia="Agenda-Regular"/>
          <w:sz w:val="24"/>
          <w:szCs w:val="24"/>
          <w:spacing w:val="-1"/>
          <w:w w:val="100"/>
          <w:position w:val="1"/>
        </w:rPr>
        <w:t>c</w:t>
      </w:r>
      <w:r>
        <w:rPr>
          <w:rFonts w:ascii="Agenda-Regular" w:hAnsi="Agenda-Regular" w:cs="Agenda-Regular" w:eastAsia="Agenda-Regular"/>
          <w:sz w:val="24"/>
          <w:szCs w:val="24"/>
          <w:spacing w:val="0"/>
          <w:w w:val="99"/>
          <w:position w:val="1"/>
        </w:rPr>
        <w:t>harged</w:t>
      </w:r>
      <w:r>
        <w:rPr>
          <w:rFonts w:ascii="Agenda-Regular" w:hAnsi="Agenda-Regular" w:cs="Agenda-Regular" w:eastAsia="Agenda-Regular"/>
          <w:sz w:val="24"/>
          <w:szCs w:val="24"/>
          <w:spacing w:val="-1"/>
          <w:w w:val="100"/>
          <w:position w:val="1"/>
        </w:rPr>
        <w:t> </w:t>
      </w:r>
      <w:r>
        <w:rPr>
          <w:rFonts w:ascii="Agenda-Regular" w:hAnsi="Agenda-Regular" w:cs="Agenda-Regular" w:eastAsia="Agenda-Regular"/>
          <w:sz w:val="24"/>
          <w:szCs w:val="24"/>
          <w:spacing w:val="2"/>
          <w:w w:val="100"/>
          <w:position w:val="1"/>
        </w:rPr>
        <w:t>_</w:t>
      </w:r>
      <w:r>
        <w:rPr>
          <w:rFonts w:ascii="Agenda-Regular" w:hAnsi="Agenda-Regular" w:cs="Agenda-Regular" w:eastAsia="Agenda-Regular"/>
          <w:sz w:val="24"/>
          <w:szCs w:val="24"/>
          <w:spacing w:val="2"/>
          <w:w w:val="99"/>
          <w:position w:val="1"/>
        </w:rPr>
      </w:r>
      <w:r>
        <w:rPr>
          <w:rFonts w:ascii="Agenda-Regular" w:hAnsi="Agenda-Regular" w:cs="Agenda-Regular" w:eastAsia="Agenda-Regular"/>
          <w:sz w:val="24"/>
          <w:szCs w:val="24"/>
          <w:spacing w:val="0"/>
          <w:w w:val="99"/>
          <w:u w:val="single" w:color="000000"/>
          <w:position w:val="1"/>
        </w:rPr>
        <w:t> </w:t>
      </w:r>
      <w:r>
        <w:rPr>
          <w:rFonts w:ascii="Agenda-Regular" w:hAnsi="Agenda-Regular" w:cs="Agenda-Regular" w:eastAsia="Agenda-Regular"/>
          <w:sz w:val="24"/>
          <w:szCs w:val="24"/>
          <w:spacing w:val="0"/>
          <w:w w:val="100"/>
          <w:u w:val="single" w:color="000000"/>
          <w:position w:val="1"/>
        </w:rPr>
        <w:tab/>
      </w:r>
      <w:r>
        <w:rPr>
          <w:rFonts w:ascii="Agenda-Regular" w:hAnsi="Agenda-Regular" w:cs="Agenda-Regular" w:eastAsia="Agenda-Regular"/>
          <w:sz w:val="24"/>
          <w:szCs w:val="24"/>
          <w:spacing w:val="0"/>
          <w:w w:val="100"/>
          <w:u w:val="single" w:color="000000"/>
          <w:position w:val="1"/>
        </w:rPr>
      </w:r>
      <w:r>
        <w:rPr>
          <w:rFonts w:ascii="Agenda-Regular" w:hAnsi="Agenda-Regular" w:cs="Agenda-Regular" w:eastAsia="Agenda-Regular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660" w:bottom="280" w:left="620" w:right="700"/>
          <w:cols w:num="3" w:equalWidth="0">
            <w:col w:w="2056" w:space="204"/>
            <w:col w:w="3211" w:space="390"/>
            <w:col w:w="5059"/>
          </w:cols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74" w:lineRule="exact"/>
        <w:ind w:left="100" w:right="-76"/>
        <w:jc w:val="left"/>
        <w:tabs>
          <w:tab w:pos="5480" w:val="left"/>
        </w:tabs>
        <w:rPr>
          <w:rFonts w:ascii="Agenda-Regular" w:hAnsi="Agenda-Regular" w:cs="Agenda-Regular" w:eastAsia="Agenda-Regular"/>
          <w:sz w:val="24"/>
          <w:szCs w:val="24"/>
        </w:rPr>
      </w:pPr>
      <w:rPr/>
      <w:r>
        <w:rPr>
          <w:rFonts w:ascii="Agenda-Regular" w:hAnsi="Agenda-Regular" w:cs="Agenda-Regular" w:eastAsia="Agenda-Regular"/>
          <w:sz w:val="24"/>
          <w:szCs w:val="24"/>
          <w:spacing w:val="-1"/>
          <w:position w:val="1"/>
        </w:rPr>
        <w:t>R</w:t>
      </w:r>
      <w:r>
        <w:rPr>
          <w:rFonts w:ascii="Agenda-Regular" w:hAnsi="Agenda-Regular" w:cs="Agenda-Regular" w:eastAsia="Agenda-Regular"/>
          <w:sz w:val="24"/>
          <w:szCs w:val="24"/>
          <w:spacing w:val="0"/>
          <w:w w:val="99"/>
          <w:position w:val="1"/>
        </w:rPr>
        <w:t>e</w:t>
      </w:r>
      <w:r>
        <w:rPr>
          <w:rFonts w:ascii="Agenda-Regular" w:hAnsi="Agenda-Regular" w:cs="Agenda-Regular" w:eastAsia="Agenda-Regular"/>
          <w:sz w:val="24"/>
          <w:szCs w:val="24"/>
          <w:spacing w:val="1"/>
          <w:w w:val="99"/>
          <w:position w:val="1"/>
        </w:rPr>
        <w:t>q</w:t>
      </w:r>
      <w:r>
        <w:rPr>
          <w:rFonts w:ascii="Agenda-Regular" w:hAnsi="Agenda-Regular" w:cs="Agenda-Regular" w:eastAsia="Agenda-Regular"/>
          <w:sz w:val="24"/>
          <w:szCs w:val="24"/>
          <w:spacing w:val="0"/>
          <w:w w:val="99"/>
          <w:position w:val="1"/>
        </w:rPr>
        <w:t>uestor</w:t>
      </w:r>
      <w:r>
        <w:rPr>
          <w:rFonts w:ascii="Agenda-Regular" w:hAnsi="Agenda-Regular" w:cs="Agenda-Regular" w:eastAsia="Agenda-Regular"/>
          <w:sz w:val="24"/>
          <w:szCs w:val="24"/>
          <w:spacing w:val="-2"/>
          <w:w w:val="100"/>
          <w:position w:val="1"/>
        </w:rPr>
        <w:t> </w:t>
      </w:r>
      <w:r>
        <w:rPr>
          <w:rFonts w:ascii="Agenda-Regular" w:hAnsi="Agenda-Regular" w:cs="Agenda-Regular" w:eastAsia="Agenda-Regular"/>
          <w:sz w:val="24"/>
          <w:szCs w:val="24"/>
          <w:spacing w:val="0"/>
          <w:w w:val="99"/>
          <w:position w:val="1"/>
        </w:rPr>
        <w:t>Name</w:t>
      </w:r>
      <w:r>
        <w:rPr>
          <w:rFonts w:ascii="Agenda-Regular" w:hAnsi="Agenda-Regular" w:cs="Agenda-Regular" w:eastAsia="Agenda-Regular"/>
          <w:sz w:val="24"/>
          <w:szCs w:val="24"/>
          <w:spacing w:val="0"/>
          <w:w w:val="100"/>
          <w:position w:val="1"/>
        </w:rPr>
        <w:t> </w:t>
      </w:r>
      <w:r>
        <w:rPr>
          <w:rFonts w:ascii="Agenda-Regular" w:hAnsi="Agenda-Regular" w:cs="Agenda-Regular" w:eastAsia="Agenda-Regular"/>
          <w:sz w:val="24"/>
          <w:szCs w:val="24"/>
          <w:spacing w:val="0"/>
          <w:w w:val="99"/>
          <w:position w:val="1"/>
        </w:rPr>
      </w:r>
      <w:r>
        <w:rPr>
          <w:rFonts w:ascii="Agenda-Regular" w:hAnsi="Agenda-Regular" w:cs="Agenda-Regular" w:eastAsia="Agenda-Regular"/>
          <w:sz w:val="24"/>
          <w:szCs w:val="24"/>
          <w:spacing w:val="0"/>
          <w:w w:val="99"/>
          <w:u w:val="single" w:color="000000"/>
          <w:position w:val="1"/>
        </w:rPr>
        <w:t> </w:t>
      </w:r>
      <w:r>
        <w:rPr>
          <w:rFonts w:ascii="Agenda-Regular" w:hAnsi="Agenda-Regular" w:cs="Agenda-Regular" w:eastAsia="Agenda-Regular"/>
          <w:sz w:val="24"/>
          <w:szCs w:val="24"/>
          <w:spacing w:val="0"/>
          <w:w w:val="100"/>
          <w:u w:val="single" w:color="000000"/>
          <w:position w:val="1"/>
        </w:rPr>
        <w:tab/>
      </w:r>
      <w:r>
        <w:rPr>
          <w:rFonts w:ascii="Agenda-Regular" w:hAnsi="Agenda-Regular" w:cs="Agenda-Regular" w:eastAsia="Agenda-Regular"/>
          <w:sz w:val="24"/>
          <w:szCs w:val="24"/>
          <w:spacing w:val="0"/>
          <w:w w:val="100"/>
          <w:u w:val="single" w:color="000000"/>
          <w:position w:val="1"/>
        </w:rPr>
      </w:r>
      <w:r>
        <w:rPr>
          <w:rFonts w:ascii="Agenda-Regular" w:hAnsi="Agenda-Regular" w:cs="Agenda-Regular" w:eastAsia="Agenda-Regular"/>
          <w:sz w:val="24"/>
          <w:szCs w:val="24"/>
          <w:spacing w:val="0"/>
          <w:w w:val="100"/>
          <w:position w:val="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74" w:lineRule="exact"/>
        <w:ind w:right="-20"/>
        <w:jc w:val="left"/>
        <w:tabs>
          <w:tab w:pos="4340" w:val="left"/>
        </w:tabs>
        <w:rPr>
          <w:rFonts w:ascii="Agenda-Regular" w:hAnsi="Agenda-Regular" w:cs="Agenda-Regular" w:eastAsia="Agenda-Regular"/>
          <w:sz w:val="24"/>
          <w:szCs w:val="24"/>
        </w:rPr>
      </w:pPr>
      <w:rPr/>
      <w:r>
        <w:rPr>
          <w:rFonts w:ascii="Agenda-Regular" w:hAnsi="Agenda-Regular" w:cs="Agenda-Regular" w:eastAsia="Agenda-Regular"/>
          <w:sz w:val="24"/>
          <w:szCs w:val="24"/>
          <w:w w:val="99"/>
          <w:position w:val="1"/>
        </w:rPr>
        <w:t>Depar</w:t>
      </w:r>
      <w:r>
        <w:rPr>
          <w:rFonts w:ascii="Agenda-Regular" w:hAnsi="Agenda-Regular" w:cs="Agenda-Regular" w:eastAsia="Agenda-Regular"/>
          <w:sz w:val="24"/>
          <w:szCs w:val="24"/>
          <w:spacing w:val="-1"/>
          <w:w w:val="99"/>
          <w:position w:val="1"/>
        </w:rPr>
        <w:t>t</w:t>
      </w:r>
      <w:r>
        <w:rPr>
          <w:rFonts w:ascii="Agenda-Regular" w:hAnsi="Agenda-Regular" w:cs="Agenda-Regular" w:eastAsia="Agenda-Regular"/>
          <w:sz w:val="24"/>
          <w:szCs w:val="24"/>
          <w:spacing w:val="-1"/>
          <w:w w:val="99"/>
          <w:position w:val="1"/>
        </w:rPr>
        <w:t>m</w:t>
      </w:r>
      <w:r>
        <w:rPr>
          <w:rFonts w:ascii="Agenda-Regular" w:hAnsi="Agenda-Regular" w:cs="Agenda-Regular" w:eastAsia="Agenda-Regular"/>
          <w:sz w:val="24"/>
          <w:szCs w:val="24"/>
          <w:spacing w:val="0"/>
          <w:w w:val="99"/>
          <w:position w:val="1"/>
        </w:rPr>
        <w:t>ent</w:t>
      </w:r>
      <w:r>
        <w:rPr>
          <w:rFonts w:ascii="Agenda-Regular" w:hAnsi="Agenda-Regular" w:cs="Agenda-Regular" w:eastAsia="Agenda-Regular"/>
          <w:sz w:val="24"/>
          <w:szCs w:val="24"/>
          <w:spacing w:val="-2"/>
          <w:w w:val="100"/>
          <w:position w:val="1"/>
        </w:rPr>
        <w:t> </w:t>
      </w:r>
      <w:r>
        <w:rPr>
          <w:rFonts w:ascii="Agenda-Regular" w:hAnsi="Agenda-Regular" w:cs="Agenda-Regular" w:eastAsia="Agenda-Regular"/>
          <w:sz w:val="24"/>
          <w:szCs w:val="24"/>
          <w:spacing w:val="-2"/>
          <w:w w:val="99"/>
          <w:position w:val="1"/>
        </w:rPr>
      </w:r>
      <w:r>
        <w:rPr>
          <w:rFonts w:ascii="Agenda-Regular" w:hAnsi="Agenda-Regular" w:cs="Agenda-Regular" w:eastAsia="Agenda-Regular"/>
          <w:sz w:val="24"/>
          <w:szCs w:val="24"/>
          <w:spacing w:val="0"/>
          <w:w w:val="99"/>
          <w:u w:val="single" w:color="000000"/>
          <w:position w:val="1"/>
        </w:rPr>
        <w:t> </w:t>
      </w:r>
      <w:r>
        <w:rPr>
          <w:rFonts w:ascii="Agenda-Regular" w:hAnsi="Agenda-Regular" w:cs="Agenda-Regular" w:eastAsia="Agenda-Regular"/>
          <w:sz w:val="24"/>
          <w:szCs w:val="24"/>
          <w:spacing w:val="0"/>
          <w:w w:val="100"/>
          <w:u w:val="single" w:color="000000"/>
          <w:position w:val="1"/>
        </w:rPr>
        <w:tab/>
      </w:r>
      <w:r>
        <w:rPr>
          <w:rFonts w:ascii="Agenda-Regular" w:hAnsi="Agenda-Regular" w:cs="Agenda-Regular" w:eastAsia="Agenda-Regular"/>
          <w:sz w:val="24"/>
          <w:szCs w:val="24"/>
          <w:spacing w:val="0"/>
          <w:w w:val="100"/>
          <w:u w:val="single" w:color="000000"/>
          <w:position w:val="1"/>
        </w:rPr>
      </w:r>
      <w:r>
        <w:rPr>
          <w:rFonts w:ascii="Agenda-Regular" w:hAnsi="Agenda-Regular" w:cs="Agenda-Regular" w:eastAsia="Agenda-Regular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660" w:bottom="280" w:left="620" w:right="700"/>
          <w:cols w:num="2" w:equalWidth="0">
            <w:col w:w="5496" w:space="365"/>
            <w:col w:w="5059"/>
          </w:cols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74" w:lineRule="exact"/>
        <w:ind w:left="100" w:right="-20"/>
        <w:jc w:val="left"/>
        <w:tabs>
          <w:tab w:pos="10240" w:val="left"/>
        </w:tabs>
        <w:rPr>
          <w:rFonts w:ascii="Agenda-Regular" w:hAnsi="Agenda-Regular" w:cs="Agenda-Regular" w:eastAsia="Agenda-Regular"/>
          <w:sz w:val="24"/>
          <w:szCs w:val="24"/>
        </w:rPr>
      </w:pPr>
      <w:rPr/>
      <w:r>
        <w:rPr>
          <w:rFonts w:ascii="Agenda-Regular" w:hAnsi="Agenda-Regular" w:cs="Agenda-Regular" w:eastAsia="Agenda-Regular"/>
          <w:sz w:val="24"/>
          <w:szCs w:val="24"/>
          <w:spacing w:val="-1"/>
          <w:position w:val="1"/>
        </w:rPr>
        <w:t>R</w:t>
      </w:r>
      <w:r>
        <w:rPr>
          <w:rFonts w:ascii="Agenda-Regular" w:hAnsi="Agenda-Regular" w:cs="Agenda-Regular" w:eastAsia="Agenda-Regular"/>
          <w:sz w:val="24"/>
          <w:szCs w:val="24"/>
          <w:spacing w:val="0"/>
          <w:w w:val="99"/>
          <w:position w:val="1"/>
        </w:rPr>
        <w:t>ec</w:t>
      </w:r>
      <w:r>
        <w:rPr>
          <w:rFonts w:ascii="Agenda-Regular" w:hAnsi="Agenda-Regular" w:cs="Agenda-Regular" w:eastAsia="Agenda-Regular"/>
          <w:sz w:val="24"/>
          <w:szCs w:val="24"/>
          <w:spacing w:val="-1"/>
          <w:w w:val="99"/>
          <w:position w:val="1"/>
        </w:rPr>
        <w:t>i</w:t>
      </w:r>
      <w:r>
        <w:rPr>
          <w:rFonts w:ascii="Agenda-Regular" w:hAnsi="Agenda-Regular" w:cs="Agenda-Regular" w:eastAsia="Agenda-Regular"/>
          <w:sz w:val="24"/>
          <w:szCs w:val="24"/>
          <w:spacing w:val="0"/>
          <w:w w:val="99"/>
          <w:position w:val="1"/>
        </w:rPr>
        <w:t>pien</w:t>
      </w:r>
      <w:r>
        <w:rPr>
          <w:rFonts w:ascii="Agenda-Regular" w:hAnsi="Agenda-Regular" w:cs="Agenda-Regular" w:eastAsia="Agenda-Regular"/>
          <w:sz w:val="24"/>
          <w:szCs w:val="24"/>
          <w:spacing w:val="1"/>
          <w:w w:val="99"/>
          <w:position w:val="1"/>
        </w:rPr>
        <w:t>t</w:t>
      </w:r>
      <w:r>
        <w:rPr>
          <w:rFonts w:ascii="Agenda-Regular" w:hAnsi="Agenda-Regular" w:cs="Agenda-Regular" w:eastAsia="Agenda-Regular"/>
          <w:sz w:val="24"/>
          <w:szCs w:val="24"/>
          <w:spacing w:val="0"/>
          <w:w w:val="99"/>
          <w:position w:val="1"/>
        </w:rPr>
        <w:t>,</w:t>
      </w:r>
      <w:r>
        <w:rPr>
          <w:rFonts w:ascii="Agenda-Regular" w:hAnsi="Agenda-Regular" w:cs="Agenda-Regular" w:eastAsia="Agenda-Regular"/>
          <w:sz w:val="24"/>
          <w:szCs w:val="24"/>
          <w:spacing w:val="-1"/>
          <w:w w:val="100"/>
          <w:position w:val="1"/>
        </w:rPr>
        <w:t> </w:t>
      </w:r>
      <w:r>
        <w:rPr>
          <w:rFonts w:ascii="Agenda-Regular" w:hAnsi="Agenda-Regular" w:cs="Agenda-Regular" w:eastAsia="Agenda-Regular"/>
          <w:sz w:val="24"/>
          <w:szCs w:val="24"/>
          <w:spacing w:val="1"/>
          <w:w w:val="99"/>
          <w:position w:val="1"/>
        </w:rPr>
        <w:t>i</w:t>
      </w:r>
      <w:r>
        <w:rPr>
          <w:rFonts w:ascii="Agenda-Regular" w:hAnsi="Agenda-Regular" w:cs="Agenda-Regular" w:eastAsia="Agenda-Regular"/>
          <w:sz w:val="24"/>
          <w:szCs w:val="24"/>
          <w:spacing w:val="0"/>
          <w:w w:val="99"/>
          <w:position w:val="1"/>
        </w:rPr>
        <w:t>f</w:t>
      </w:r>
      <w:r>
        <w:rPr>
          <w:rFonts w:ascii="Agenda-Regular" w:hAnsi="Agenda-Regular" w:cs="Agenda-Regular" w:eastAsia="Agenda-Regular"/>
          <w:sz w:val="24"/>
          <w:szCs w:val="24"/>
          <w:spacing w:val="-2"/>
          <w:w w:val="100"/>
          <w:position w:val="1"/>
        </w:rPr>
        <w:t> </w:t>
      </w:r>
      <w:r>
        <w:rPr>
          <w:rFonts w:ascii="Agenda-Regular" w:hAnsi="Agenda-Regular" w:cs="Agenda-Regular" w:eastAsia="Agenda-Regular"/>
          <w:sz w:val="24"/>
          <w:szCs w:val="24"/>
          <w:spacing w:val="1"/>
          <w:w w:val="100"/>
          <w:position w:val="1"/>
        </w:rPr>
        <w:t>d</w:t>
      </w:r>
      <w:r>
        <w:rPr>
          <w:rFonts w:ascii="Agenda-Regular" w:hAnsi="Agenda-Regular" w:cs="Agenda-Regular" w:eastAsia="Agenda-Regular"/>
          <w:sz w:val="24"/>
          <w:szCs w:val="24"/>
          <w:spacing w:val="-1"/>
          <w:w w:val="99"/>
          <w:position w:val="1"/>
        </w:rPr>
        <w:t>i</w:t>
      </w:r>
      <w:r>
        <w:rPr>
          <w:rFonts w:ascii="Agenda-Regular" w:hAnsi="Agenda-Regular" w:cs="Agenda-Regular" w:eastAsia="Agenda-Regular"/>
          <w:sz w:val="24"/>
          <w:szCs w:val="24"/>
          <w:spacing w:val="1"/>
          <w:w w:val="99"/>
          <w:position w:val="1"/>
        </w:rPr>
        <w:t>f</w:t>
      </w:r>
      <w:r>
        <w:rPr>
          <w:rFonts w:ascii="Agenda-Regular" w:hAnsi="Agenda-Regular" w:cs="Agenda-Regular" w:eastAsia="Agenda-Regular"/>
          <w:sz w:val="24"/>
          <w:szCs w:val="24"/>
          <w:spacing w:val="-1"/>
          <w:w w:val="99"/>
          <w:position w:val="1"/>
        </w:rPr>
        <w:t>f</w:t>
      </w:r>
      <w:r>
        <w:rPr>
          <w:rFonts w:ascii="Agenda-Regular" w:hAnsi="Agenda-Regular" w:cs="Agenda-Regular" w:eastAsia="Agenda-Regular"/>
          <w:sz w:val="24"/>
          <w:szCs w:val="24"/>
          <w:spacing w:val="0"/>
          <w:w w:val="99"/>
          <w:position w:val="1"/>
        </w:rPr>
        <w:t>erent</w:t>
      </w:r>
      <w:r>
        <w:rPr>
          <w:rFonts w:ascii="Agenda-Regular" w:hAnsi="Agenda-Regular" w:cs="Agenda-Regular" w:eastAsia="Agenda-Regular"/>
          <w:sz w:val="24"/>
          <w:szCs w:val="24"/>
          <w:spacing w:val="-2"/>
          <w:w w:val="100"/>
          <w:position w:val="1"/>
        </w:rPr>
        <w:t> </w:t>
      </w:r>
      <w:r>
        <w:rPr>
          <w:rFonts w:ascii="Agenda-Regular" w:hAnsi="Agenda-Regular" w:cs="Agenda-Regular" w:eastAsia="Agenda-Regular"/>
          <w:sz w:val="24"/>
          <w:szCs w:val="24"/>
          <w:spacing w:val="-2"/>
          <w:w w:val="99"/>
          <w:position w:val="1"/>
        </w:rPr>
      </w:r>
      <w:r>
        <w:rPr>
          <w:rFonts w:ascii="Agenda-Regular" w:hAnsi="Agenda-Regular" w:cs="Agenda-Regular" w:eastAsia="Agenda-Regular"/>
          <w:sz w:val="24"/>
          <w:szCs w:val="24"/>
          <w:spacing w:val="0"/>
          <w:w w:val="99"/>
          <w:u w:val="single" w:color="000000"/>
          <w:position w:val="1"/>
        </w:rPr>
        <w:t> </w:t>
      </w:r>
      <w:r>
        <w:rPr>
          <w:rFonts w:ascii="Agenda-Regular" w:hAnsi="Agenda-Regular" w:cs="Agenda-Regular" w:eastAsia="Agenda-Regular"/>
          <w:sz w:val="24"/>
          <w:szCs w:val="24"/>
          <w:spacing w:val="0"/>
          <w:w w:val="100"/>
          <w:u w:val="single" w:color="000000"/>
          <w:position w:val="1"/>
        </w:rPr>
        <w:tab/>
      </w:r>
      <w:r>
        <w:rPr>
          <w:rFonts w:ascii="Agenda-Regular" w:hAnsi="Agenda-Regular" w:cs="Agenda-Regular" w:eastAsia="Agenda-Regular"/>
          <w:sz w:val="24"/>
          <w:szCs w:val="24"/>
          <w:spacing w:val="0"/>
          <w:w w:val="100"/>
          <w:u w:val="single" w:color="000000"/>
          <w:position w:val="1"/>
        </w:rPr>
      </w:r>
      <w:r>
        <w:rPr>
          <w:rFonts w:ascii="Agenda-Regular" w:hAnsi="Agenda-Regular" w:cs="Agenda-Regular" w:eastAsia="Agenda-Regular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660" w:bottom="280" w:left="620" w:right="700"/>
        </w:sectPr>
      </w:pPr>
      <w:rPr/>
    </w:p>
    <w:p>
      <w:pPr>
        <w:spacing w:before="15" w:after="0" w:line="430" w:lineRule="atLeast"/>
        <w:ind w:left="443" w:right="-63" w:firstLine="-343"/>
        <w:jc w:val="left"/>
        <w:tabs>
          <w:tab w:pos="3360" w:val="left"/>
          <w:tab w:pos="3580" w:val="left"/>
          <w:tab w:pos="5460" w:val="left"/>
        </w:tabs>
        <w:rPr>
          <w:rFonts w:ascii="Agenda-Regular" w:hAnsi="Agenda-Regular" w:cs="Agenda-Regular" w:eastAsia="Agenda-Regular"/>
          <w:sz w:val="24"/>
          <w:szCs w:val="24"/>
        </w:rPr>
      </w:pPr>
      <w:rPr/>
      <w:r>
        <w:rPr/>
        <w:pict>
          <v:group style="position:absolute;margin-left:39.840pt;margin-top:30.508432pt;width:12.12pt;height:12.12pt;mso-position-horizontal-relative:page;mso-position-vertical-relative:paragraph;z-index:-237" coordorigin="797,610" coordsize="242,242">
            <v:shape style="position:absolute;left:797;top:610;width:242;height:242" coordorigin="797,610" coordsize="242,242" path="m797,853l1039,853,1039,610,797,610,797,85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83.860001pt;margin-top:30.508432pt;width:12.12pt;height:12.12pt;mso-position-horizontal-relative:page;mso-position-vertical-relative:paragraph;z-index:-236" coordorigin="3677,610" coordsize="242,242">
            <v:shape style="position:absolute;left:3677;top:610;width:242;height:242" coordorigin="3677,610" coordsize="242,242" path="m3677,853l3920,853,3920,610,3677,610,3677,853xe" filled="f" stroked="t" strokeweight=".72pt" strokecolor="#000000">
              <v:path arrowok="t"/>
            </v:shape>
          </v:group>
          <w10:wrap type="none"/>
        </w:pict>
      </w:r>
      <w:r>
        <w:rPr>
          <w:rFonts w:ascii="Agenda-Regular" w:hAnsi="Agenda-Regular" w:cs="Agenda-Regular" w:eastAsia="Agenda-Regular"/>
          <w:sz w:val="24"/>
          <w:szCs w:val="24"/>
          <w:spacing w:val="-1"/>
          <w:w w:val="100"/>
        </w:rPr>
        <w:t>R</w:t>
      </w:r>
      <w:r>
        <w:rPr>
          <w:rFonts w:ascii="Agenda-Regular" w:hAnsi="Agenda-Regular" w:cs="Agenda-Regular" w:eastAsia="Agenda-Regular"/>
          <w:sz w:val="24"/>
          <w:szCs w:val="24"/>
          <w:spacing w:val="0"/>
          <w:w w:val="100"/>
        </w:rPr>
        <w:t>oo</w:t>
      </w:r>
      <w:r>
        <w:rPr>
          <w:rFonts w:ascii="Agenda-Regular" w:hAnsi="Agenda-Regular" w:cs="Agenda-Regular" w:eastAsia="Agenda-Regular"/>
          <w:sz w:val="24"/>
          <w:szCs w:val="24"/>
          <w:spacing w:val="-1"/>
          <w:w w:val="100"/>
        </w:rPr>
        <w:t>m</w:t>
      </w:r>
      <w:r>
        <w:rPr>
          <w:rFonts w:ascii="Agenda-Regular" w:hAnsi="Agenda-Regular" w:cs="Agenda-Regular" w:eastAsia="Agenda-Regular"/>
          <w:sz w:val="24"/>
          <w:szCs w:val="24"/>
          <w:spacing w:val="0"/>
          <w:w w:val="100"/>
        </w:rPr>
        <w:t>/B</w:t>
      </w:r>
      <w:r>
        <w:rPr>
          <w:rFonts w:ascii="Agenda-Regular" w:hAnsi="Agenda-Regular" w:cs="Agenda-Regular" w:eastAsia="Agenda-Regular"/>
          <w:sz w:val="24"/>
          <w:szCs w:val="24"/>
          <w:spacing w:val="2"/>
          <w:w w:val="100"/>
        </w:rPr>
        <w:t>l</w:t>
      </w:r>
      <w:r>
        <w:rPr>
          <w:rFonts w:ascii="Agenda-Regular" w:hAnsi="Agenda-Regular" w:cs="Agenda-Regular" w:eastAsia="Agenda-Regular"/>
          <w:sz w:val="24"/>
          <w:szCs w:val="24"/>
          <w:spacing w:val="-1"/>
          <w:w w:val="100"/>
        </w:rPr>
        <w:t>d</w:t>
      </w:r>
      <w:r>
        <w:rPr>
          <w:rFonts w:ascii="Agenda-Regular" w:hAnsi="Agenda-Regular" w:cs="Agenda-Regular" w:eastAsia="Agenda-Regular"/>
          <w:sz w:val="24"/>
          <w:szCs w:val="24"/>
          <w:spacing w:val="0"/>
          <w:w w:val="100"/>
        </w:rPr>
        <w:t>g.</w:t>
      </w:r>
      <w:r>
        <w:rPr>
          <w:rFonts w:ascii="Agenda-Regular" w:hAnsi="Agenda-Regular" w:cs="Agenda-Regular" w:eastAsia="Agenda-Regular"/>
          <w:sz w:val="24"/>
          <w:szCs w:val="24"/>
          <w:spacing w:val="-3"/>
          <w:w w:val="100"/>
        </w:rPr>
        <w:t> </w:t>
      </w:r>
      <w:r>
        <w:rPr>
          <w:rFonts w:ascii="Agenda-Regular" w:hAnsi="Agenda-Regular" w:cs="Agenda-Regular" w:eastAsia="Agenda-Regular"/>
          <w:sz w:val="24"/>
          <w:szCs w:val="24"/>
          <w:spacing w:val="2"/>
          <w:w w:val="100"/>
          <w:u w:val="single" w:color="000000"/>
        </w:rPr>
        <w:t> </w:t>
      </w:r>
      <w:r>
        <w:rPr>
          <w:rFonts w:ascii="Agenda-Regular" w:hAnsi="Agenda-Regular" w:cs="Agenda-Regular" w:eastAsia="Agenda-Regular"/>
          <w:sz w:val="24"/>
          <w:szCs w:val="24"/>
          <w:spacing w:val="0"/>
          <w:w w:val="100"/>
          <w:u w:val="single" w:color="000000"/>
        </w:rPr>
        <w:tab/>
        <w:tab/>
      </w:r>
      <w:r>
        <w:rPr>
          <w:rFonts w:ascii="Agenda-Regular" w:hAnsi="Agenda-Regular" w:cs="Agenda-Regular" w:eastAsia="Agenda-Regular"/>
          <w:sz w:val="24"/>
          <w:szCs w:val="24"/>
          <w:spacing w:val="0"/>
          <w:w w:val="100"/>
          <w:u w:val="single" w:color="000000"/>
        </w:rPr>
      </w:r>
      <w:r>
        <w:rPr>
          <w:rFonts w:ascii="Agenda-Regular" w:hAnsi="Agenda-Regular" w:cs="Agenda-Regular" w:eastAsia="Agenda-Regular"/>
          <w:sz w:val="24"/>
          <w:szCs w:val="24"/>
          <w:spacing w:val="0"/>
          <w:w w:val="100"/>
        </w:rPr>
      </w:r>
      <w:r>
        <w:rPr>
          <w:rFonts w:ascii="Agenda-Regular" w:hAnsi="Agenda-Regular" w:cs="Agenda-Regular" w:eastAsia="Agenda-Regular"/>
          <w:sz w:val="24"/>
          <w:szCs w:val="24"/>
          <w:spacing w:val="1"/>
          <w:w w:val="100"/>
        </w:rPr>
        <w:t>P</w:t>
      </w:r>
      <w:r>
        <w:rPr>
          <w:rFonts w:ascii="Agenda-Regular" w:hAnsi="Agenda-Regular" w:cs="Agenda-Regular" w:eastAsia="Agenda-Regular"/>
          <w:sz w:val="24"/>
          <w:szCs w:val="24"/>
          <w:spacing w:val="0"/>
          <w:w w:val="100"/>
        </w:rPr>
        <w:t>hone</w:t>
      </w:r>
      <w:r>
        <w:rPr>
          <w:rFonts w:ascii="Agenda-Regular" w:hAnsi="Agenda-Regular" w:cs="Agenda-Regular" w:eastAsia="Agenda-Regular"/>
          <w:sz w:val="24"/>
          <w:szCs w:val="24"/>
          <w:spacing w:val="-6"/>
          <w:w w:val="100"/>
        </w:rPr>
        <w:t> </w:t>
      </w:r>
      <w:r>
        <w:rPr>
          <w:rFonts w:ascii="Agenda-Regular" w:hAnsi="Agenda-Regular" w:cs="Agenda-Regular" w:eastAsia="Agenda-Regular"/>
          <w:sz w:val="24"/>
          <w:szCs w:val="24"/>
          <w:spacing w:val="0"/>
          <w:w w:val="100"/>
        </w:rPr>
        <w:t>#</w:t>
      </w:r>
      <w:r>
        <w:rPr>
          <w:rFonts w:ascii="Agenda-Regular" w:hAnsi="Agenda-Regular" w:cs="Agenda-Regular" w:eastAsia="Agenda-Regular"/>
          <w:sz w:val="24"/>
          <w:szCs w:val="24"/>
          <w:spacing w:val="0"/>
          <w:w w:val="99"/>
        </w:rPr>
      </w:r>
      <w:r>
        <w:rPr>
          <w:rFonts w:ascii="Agenda-Regular" w:hAnsi="Agenda-Regular" w:cs="Agenda-Regular" w:eastAsia="Agenda-Regular"/>
          <w:sz w:val="24"/>
          <w:szCs w:val="24"/>
          <w:spacing w:val="0"/>
          <w:w w:val="99"/>
          <w:u w:val="single" w:color="000000"/>
        </w:rPr>
        <w:t> </w:t>
      </w:r>
      <w:r>
        <w:rPr>
          <w:rFonts w:ascii="Agenda-Regular" w:hAnsi="Agenda-Regular" w:cs="Agenda-Regular" w:eastAsia="Agenda-Regular"/>
          <w:sz w:val="24"/>
          <w:szCs w:val="24"/>
          <w:spacing w:val="0"/>
          <w:w w:val="100"/>
          <w:u w:val="single" w:color="000000"/>
        </w:rPr>
        <w:tab/>
      </w:r>
      <w:r>
        <w:rPr>
          <w:rFonts w:ascii="Agenda-Regular" w:hAnsi="Agenda-Regular" w:cs="Agenda-Regular" w:eastAsia="Agenda-Regular"/>
          <w:sz w:val="24"/>
          <w:szCs w:val="24"/>
          <w:spacing w:val="0"/>
          <w:w w:val="100"/>
          <w:u w:val="single" w:color="000000"/>
        </w:rPr>
      </w:r>
      <w:r>
        <w:rPr>
          <w:rFonts w:ascii="Agenda-Regular" w:hAnsi="Agenda-Regular" w:cs="Agenda-Regular" w:eastAsia="Agenda-Regular"/>
          <w:sz w:val="24"/>
          <w:szCs w:val="24"/>
          <w:spacing w:val="0"/>
          <w:w w:val="100"/>
        </w:rPr>
      </w:r>
      <w:r>
        <w:rPr>
          <w:rFonts w:ascii="Agenda-Regular" w:hAnsi="Agenda-Regular" w:cs="Agenda-Regular" w:eastAsia="Agenda-Regular"/>
          <w:sz w:val="24"/>
          <w:szCs w:val="24"/>
          <w:spacing w:val="0"/>
          <w:w w:val="100"/>
        </w:rPr>
        <w:t> </w:t>
      </w:r>
      <w:r>
        <w:rPr>
          <w:rFonts w:ascii="Agenda-Regular" w:hAnsi="Agenda-Regular" w:cs="Agenda-Regular" w:eastAsia="Agenda-Regular"/>
          <w:sz w:val="24"/>
          <w:szCs w:val="24"/>
          <w:spacing w:val="0"/>
          <w:w w:val="99"/>
        </w:rPr>
        <w:t>N</w:t>
      </w:r>
      <w:r>
        <w:rPr>
          <w:rFonts w:ascii="Agenda-Regular" w:hAnsi="Agenda-Regular" w:cs="Agenda-Regular" w:eastAsia="Agenda-Regular"/>
          <w:sz w:val="24"/>
          <w:szCs w:val="24"/>
          <w:spacing w:val="1"/>
          <w:w w:val="99"/>
        </w:rPr>
        <w:t>e</w:t>
      </w:r>
      <w:r>
        <w:rPr>
          <w:rFonts w:ascii="Agenda-Regular" w:hAnsi="Agenda-Regular" w:cs="Agenda-Regular" w:eastAsia="Agenda-Regular"/>
          <w:sz w:val="24"/>
          <w:szCs w:val="24"/>
          <w:spacing w:val="0"/>
          <w:w w:val="99"/>
        </w:rPr>
        <w:t>w</w:t>
      </w:r>
      <w:r>
        <w:rPr>
          <w:rFonts w:ascii="Agenda-Regular" w:hAnsi="Agenda-Regular" w:cs="Agenda-Regular" w:eastAsia="Agenda-Regular"/>
          <w:sz w:val="24"/>
          <w:szCs w:val="24"/>
          <w:spacing w:val="0"/>
          <w:w w:val="100"/>
        </w:rPr>
        <w:t> </w:t>
      </w:r>
      <w:r>
        <w:rPr>
          <w:rFonts w:ascii="Agenda-Regular" w:hAnsi="Agenda-Regular" w:cs="Agenda-Regular" w:eastAsia="Agenda-Regular"/>
          <w:sz w:val="24"/>
          <w:szCs w:val="24"/>
          <w:spacing w:val="0"/>
          <w:w w:val="100"/>
        </w:rPr>
        <w:t>System</w:t>
      </w:r>
      <w:r>
        <w:rPr>
          <w:rFonts w:ascii="Agenda-Regular" w:hAnsi="Agenda-Regular" w:cs="Agenda-Regular" w:eastAsia="Agenda-Regular"/>
          <w:sz w:val="24"/>
          <w:szCs w:val="24"/>
          <w:spacing w:val="0"/>
          <w:w w:val="100"/>
        </w:rPr>
        <w:tab/>
      </w:r>
      <w:r>
        <w:rPr>
          <w:rFonts w:ascii="Agenda-Regular" w:hAnsi="Agenda-Regular" w:cs="Agenda-Regular" w:eastAsia="Agenda-Regular"/>
          <w:sz w:val="24"/>
          <w:szCs w:val="24"/>
          <w:spacing w:val="-1"/>
          <w:w w:val="100"/>
        </w:rPr>
        <w:t>R</w:t>
      </w:r>
      <w:r>
        <w:rPr>
          <w:rFonts w:ascii="Agenda-Regular" w:hAnsi="Agenda-Regular" w:cs="Agenda-Regular" w:eastAsia="Agenda-Regular"/>
          <w:sz w:val="24"/>
          <w:szCs w:val="24"/>
          <w:spacing w:val="0"/>
          <w:w w:val="100"/>
        </w:rPr>
        <w:t>e</w:t>
      </w:r>
      <w:r>
        <w:rPr>
          <w:rFonts w:ascii="Agenda-Regular" w:hAnsi="Agenda-Regular" w:cs="Agenda-Regular" w:eastAsia="Agenda-Regular"/>
          <w:sz w:val="24"/>
          <w:szCs w:val="24"/>
          <w:spacing w:val="1"/>
          <w:w w:val="100"/>
        </w:rPr>
        <w:t>p</w:t>
      </w:r>
      <w:r>
        <w:rPr>
          <w:rFonts w:ascii="Agenda-Regular" w:hAnsi="Agenda-Regular" w:cs="Agenda-Regular" w:eastAsia="Agenda-Regular"/>
          <w:sz w:val="24"/>
          <w:szCs w:val="24"/>
          <w:spacing w:val="0"/>
          <w:w w:val="100"/>
        </w:rPr>
        <w:t>la</w:t>
      </w:r>
      <w:r>
        <w:rPr>
          <w:rFonts w:ascii="Agenda-Regular" w:hAnsi="Agenda-Regular" w:cs="Agenda-Regular" w:eastAsia="Agenda-Regular"/>
          <w:sz w:val="24"/>
          <w:szCs w:val="24"/>
          <w:spacing w:val="-1"/>
          <w:w w:val="100"/>
        </w:rPr>
        <w:t>c</w:t>
      </w:r>
      <w:r>
        <w:rPr>
          <w:rFonts w:ascii="Agenda-Regular" w:hAnsi="Agenda-Regular" w:cs="Agenda-Regular" w:eastAsia="Agenda-Regular"/>
          <w:sz w:val="24"/>
          <w:szCs w:val="24"/>
          <w:spacing w:val="3"/>
          <w:w w:val="100"/>
        </w:rPr>
        <w:t>e</w:t>
      </w:r>
      <w:r>
        <w:rPr>
          <w:rFonts w:ascii="Agenda-Regular" w:hAnsi="Agenda-Regular" w:cs="Agenda-Regular" w:eastAsia="Agenda-Regular"/>
          <w:sz w:val="24"/>
          <w:szCs w:val="24"/>
          <w:spacing w:val="-1"/>
          <w:w w:val="100"/>
        </w:rPr>
        <w:t>m</w:t>
      </w:r>
      <w:r>
        <w:rPr>
          <w:rFonts w:ascii="Agenda-Regular" w:hAnsi="Agenda-Regular" w:cs="Agenda-Regular" w:eastAsia="Agenda-Regular"/>
          <w:sz w:val="24"/>
          <w:szCs w:val="24"/>
          <w:spacing w:val="0"/>
          <w:w w:val="100"/>
        </w:rPr>
        <w:t>ent</w:t>
      </w:r>
      <w:r>
        <w:rPr>
          <w:rFonts w:ascii="Agenda-Regular" w:hAnsi="Agenda-Regular" w:cs="Agenda-Regular" w:eastAsia="Agenda-Regular"/>
          <w:sz w:val="24"/>
          <w:szCs w:val="24"/>
          <w:spacing w:val="-10"/>
          <w:w w:val="100"/>
        </w:rPr>
        <w:t> </w:t>
      </w:r>
      <w:r>
        <w:rPr>
          <w:rFonts w:ascii="Agenda-Regular" w:hAnsi="Agenda-Regular" w:cs="Agenda-Regular" w:eastAsia="Agenda-Regular"/>
          <w:sz w:val="24"/>
          <w:szCs w:val="24"/>
          <w:spacing w:val="0"/>
          <w:w w:val="100"/>
        </w:rPr>
        <w:t>System</w:t>
      </w:r>
      <w:r>
        <w:rPr>
          <w:rFonts w:ascii="Agenda-Regular" w:hAnsi="Agenda-Regular" w:cs="Agenda-Regular" w:eastAsia="Agenda-Regular"/>
          <w:sz w:val="24"/>
          <w:szCs w:val="24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tabs>
          <w:tab w:pos="4360" w:val="left"/>
        </w:tabs>
        <w:rPr>
          <w:rFonts w:ascii="Agenda-Regular" w:hAnsi="Agenda-Regular" w:cs="Agenda-Regular" w:eastAsia="Agenda-Regular"/>
          <w:sz w:val="24"/>
          <w:szCs w:val="24"/>
        </w:rPr>
      </w:pPr>
      <w:rPr/>
      <w:r>
        <w:rPr>
          <w:rFonts w:ascii="Agenda-Regular" w:hAnsi="Agenda-Regular" w:cs="Agenda-Regular" w:eastAsia="Agenda-Regular"/>
          <w:sz w:val="24"/>
          <w:szCs w:val="24"/>
          <w:spacing w:val="1"/>
          <w:w w:val="99"/>
        </w:rPr>
        <w:t>E</w:t>
      </w:r>
      <w:r>
        <w:rPr>
          <w:rFonts w:ascii="Agenda-Regular" w:hAnsi="Agenda-Regular" w:cs="Agenda-Regular" w:eastAsia="Agenda-Regular"/>
          <w:sz w:val="24"/>
          <w:szCs w:val="24"/>
          <w:spacing w:val="-1"/>
          <w:w w:val="99"/>
        </w:rPr>
        <w:t>-</w:t>
      </w:r>
      <w:r>
        <w:rPr>
          <w:rFonts w:ascii="Agenda-Regular" w:hAnsi="Agenda-Regular" w:cs="Agenda-Regular" w:eastAsia="Agenda-Regular"/>
          <w:sz w:val="24"/>
          <w:szCs w:val="24"/>
          <w:spacing w:val="-1"/>
          <w:w w:val="99"/>
        </w:rPr>
        <w:t>M</w:t>
      </w:r>
      <w:r>
        <w:rPr>
          <w:rFonts w:ascii="Agenda-Regular" w:hAnsi="Agenda-Regular" w:cs="Agenda-Regular" w:eastAsia="Agenda-Regular"/>
          <w:sz w:val="24"/>
          <w:szCs w:val="24"/>
          <w:spacing w:val="0"/>
          <w:w w:val="100"/>
        </w:rPr>
        <w:t>ail</w:t>
      </w:r>
      <w:r>
        <w:rPr>
          <w:rFonts w:ascii="Agenda-Regular" w:hAnsi="Agenda-Regular" w:cs="Agenda-Regular" w:eastAsia="Agenda-Regular"/>
          <w:sz w:val="24"/>
          <w:szCs w:val="24"/>
          <w:spacing w:val="-2"/>
          <w:w w:val="100"/>
        </w:rPr>
        <w:t> </w:t>
      </w:r>
      <w:r>
        <w:rPr>
          <w:rFonts w:ascii="Agenda-Regular" w:hAnsi="Agenda-Regular" w:cs="Agenda-Regular" w:eastAsia="Agenda-Regular"/>
          <w:sz w:val="24"/>
          <w:szCs w:val="24"/>
          <w:spacing w:val="-2"/>
          <w:w w:val="99"/>
        </w:rPr>
      </w:r>
      <w:r>
        <w:rPr>
          <w:rFonts w:ascii="Agenda-Regular" w:hAnsi="Agenda-Regular" w:cs="Agenda-Regular" w:eastAsia="Agenda-Regular"/>
          <w:sz w:val="24"/>
          <w:szCs w:val="24"/>
          <w:spacing w:val="0"/>
          <w:w w:val="99"/>
          <w:u w:val="single" w:color="000000"/>
        </w:rPr>
        <w:t> </w:t>
      </w:r>
      <w:r>
        <w:rPr>
          <w:rFonts w:ascii="Agenda-Regular" w:hAnsi="Agenda-Regular" w:cs="Agenda-Regular" w:eastAsia="Agenda-Regular"/>
          <w:sz w:val="24"/>
          <w:szCs w:val="24"/>
          <w:spacing w:val="0"/>
          <w:w w:val="100"/>
          <w:u w:val="single" w:color="000000"/>
        </w:rPr>
        <w:tab/>
      </w:r>
      <w:r>
        <w:rPr>
          <w:rFonts w:ascii="Agenda-Regular" w:hAnsi="Agenda-Regular" w:cs="Agenda-Regular" w:eastAsia="Agenda-Regular"/>
          <w:sz w:val="24"/>
          <w:szCs w:val="24"/>
          <w:spacing w:val="0"/>
          <w:w w:val="100"/>
          <w:u w:val="single" w:color="000000"/>
        </w:rPr>
      </w:r>
      <w:r>
        <w:rPr>
          <w:rFonts w:ascii="Agenda-Regular" w:hAnsi="Agenda-Regular" w:cs="Agenda-Regular" w:eastAsia="Agenda-Regular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660" w:bottom="280" w:left="620" w:right="700"/>
          <w:cols w:num="2" w:equalWidth="0">
            <w:col w:w="5476" w:space="385"/>
            <w:col w:w="505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0" w:right="-20"/>
        <w:jc w:val="left"/>
        <w:rPr>
          <w:rFonts w:ascii="Agenda-Regular" w:hAnsi="Agenda-Regular" w:cs="Agenda-Regular" w:eastAsia="Agenda-Regular"/>
          <w:sz w:val="22"/>
          <w:szCs w:val="22"/>
        </w:rPr>
      </w:pPr>
      <w:rPr/>
      <w:r>
        <w:rPr/>
        <w:pict>
          <v:group style="position:absolute;margin-left:36.720001pt;margin-top:.796992pt;width:11.64pt;height:24.84pt;mso-position-horizontal-relative:page;mso-position-vertical-relative:paragraph;z-index:-235" coordorigin="734,16" coordsize="233,497">
            <v:group style="position:absolute;left:742;top:23;width:218;height:218" coordorigin="742,23" coordsize="218,218">
              <v:shape style="position:absolute;left:742;top:23;width:218;height:218" coordorigin="742,23" coordsize="218,218" path="m742,242l960,242,960,23,742,23,742,242xe" filled="f" stroked="t" strokeweight=".72pt" strokecolor="#000000">
                <v:path arrowok="t"/>
              </v:shape>
            </v:group>
            <v:group style="position:absolute;left:742;top:287;width:218;height:218" coordorigin="742,287" coordsize="218,218">
              <v:shape style="position:absolute;left:742;top:287;width:218;height:218" coordorigin="742,287" coordsize="218,218" path="m742,506l960,506,960,287,742,287,742,506xe" filled="f" stroked="t" strokeweight=".72pt" strokecolor="#000000">
                <v:path arrowok="t"/>
              </v:shape>
            </v:group>
            <w10:wrap type="none"/>
          </v:group>
        </w:pic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De</w:t>
      </w:r>
      <w:r>
        <w:rPr>
          <w:rFonts w:ascii="Agenda-Regular" w:hAnsi="Agenda-Regular" w:cs="Agenda-Regular" w:eastAsia="Agenda-Regular"/>
          <w:sz w:val="22"/>
          <w:szCs w:val="22"/>
          <w:spacing w:val="-1"/>
          <w:w w:val="100"/>
        </w:rPr>
        <w:t>l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l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 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D</w:t>
      </w:r>
      <w:r>
        <w:rPr>
          <w:rFonts w:ascii="Agenda-Regular" w:hAnsi="Agenda-Regular" w:cs="Agenda-Regular" w:eastAsia="Agenda-Regular"/>
          <w:sz w:val="22"/>
          <w:szCs w:val="22"/>
          <w:spacing w:val="-2"/>
          <w:w w:val="100"/>
        </w:rPr>
        <w:t>e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skt</w:t>
      </w:r>
      <w:r>
        <w:rPr>
          <w:rFonts w:ascii="Agenda-Regular" w:hAnsi="Agenda-Regular" w:cs="Agenda-Regular" w:eastAsia="Agenda-Regular"/>
          <w:sz w:val="22"/>
          <w:szCs w:val="22"/>
          <w:spacing w:val="-2"/>
          <w:w w:val="100"/>
        </w:rPr>
        <w:t>o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p</w:t>
      </w:r>
      <w:r>
        <w:rPr>
          <w:rFonts w:ascii="Agenda-Regular" w:hAnsi="Agenda-Regular" w:cs="Agenda-Regular" w:eastAsia="Agenda-Regular"/>
          <w:sz w:val="22"/>
          <w:szCs w:val="22"/>
          <w:spacing w:val="2"/>
          <w:w w:val="100"/>
        </w:rPr>
        <w:t> </w:t>
      </w:r>
      <w:r>
        <w:rPr>
          <w:rFonts w:ascii="Agenda-Regular" w:hAnsi="Agenda-Regular" w:cs="Agenda-Regular" w:eastAsia="Agenda-Regular"/>
          <w:sz w:val="22"/>
          <w:szCs w:val="22"/>
          <w:spacing w:val="-1"/>
          <w:w w:val="100"/>
        </w:rPr>
        <w:t>S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ys</w:t>
      </w:r>
      <w:r>
        <w:rPr>
          <w:rFonts w:ascii="Agenda-Regular" w:hAnsi="Agenda-Regular" w:cs="Agenda-Regular" w:eastAsia="Agenda-Regular"/>
          <w:sz w:val="22"/>
          <w:szCs w:val="22"/>
          <w:spacing w:val="-1"/>
          <w:w w:val="100"/>
        </w:rPr>
        <w:t>t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em</w:t>
      </w:r>
    </w:p>
    <w:p>
      <w:pPr>
        <w:spacing w:before="0" w:after="0" w:line="240" w:lineRule="auto"/>
        <w:ind w:left="820" w:right="-20"/>
        <w:jc w:val="left"/>
        <w:rPr>
          <w:rFonts w:ascii="Agenda-Regular" w:hAnsi="Agenda-Regular" w:cs="Agenda-Regular" w:eastAsia="Agenda-Regular"/>
          <w:sz w:val="22"/>
          <w:szCs w:val="22"/>
        </w:rPr>
      </w:pPr>
      <w:rPr/>
      <w:r>
        <w:rPr>
          <w:rFonts w:ascii="Agenda-Regular" w:hAnsi="Agenda-Regular" w:cs="Agenda-Regular" w:eastAsia="Agenda-Regular"/>
          <w:sz w:val="22"/>
          <w:szCs w:val="22"/>
          <w:spacing w:val="1"/>
          <w:w w:val="100"/>
        </w:rPr>
        <w:t>F</w:t>
      </w:r>
      <w:r>
        <w:rPr>
          <w:rFonts w:ascii="Agenda-Regular" w:hAnsi="Agenda-Regular" w:cs="Agenda-Regular" w:eastAsia="Agenda-Regular"/>
          <w:sz w:val="22"/>
          <w:szCs w:val="22"/>
          <w:spacing w:val="-1"/>
          <w:w w:val="100"/>
        </w:rPr>
        <w:t>l</w:t>
      </w:r>
      <w:r>
        <w:rPr>
          <w:rFonts w:ascii="Agenda-Regular" w:hAnsi="Agenda-Regular" w:cs="Agenda-Regular" w:eastAsia="Agenda-Regular"/>
          <w:sz w:val="22"/>
          <w:szCs w:val="22"/>
          <w:spacing w:val="-1"/>
          <w:w w:val="100"/>
        </w:rPr>
        <w:t>a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t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 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P</w:t>
      </w:r>
      <w:r>
        <w:rPr>
          <w:rFonts w:ascii="Agenda-Regular" w:hAnsi="Agenda-Regular" w:cs="Agenda-Regular" w:eastAsia="Agenda-Regular"/>
          <w:sz w:val="22"/>
          <w:szCs w:val="22"/>
          <w:spacing w:val="-1"/>
          <w:w w:val="100"/>
        </w:rPr>
        <w:t>a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nel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 </w:t>
      </w:r>
      <w:r>
        <w:rPr>
          <w:rFonts w:ascii="Agenda-Regular" w:hAnsi="Agenda-Regular" w:cs="Agenda-Regular" w:eastAsia="Agenda-Regular"/>
          <w:sz w:val="22"/>
          <w:szCs w:val="22"/>
          <w:spacing w:val="-2"/>
          <w:w w:val="100"/>
        </w:rPr>
        <w:t>M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onit</w:t>
      </w:r>
      <w:r>
        <w:rPr>
          <w:rFonts w:ascii="Agenda-Regular" w:hAnsi="Agenda-Regular" w:cs="Agenda-Regular" w:eastAsia="Agenda-Regular"/>
          <w:sz w:val="22"/>
          <w:szCs w:val="22"/>
          <w:spacing w:val="-2"/>
          <w:w w:val="100"/>
        </w:rPr>
        <w:t>o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r</w:t>
      </w:r>
    </w:p>
    <w:p>
      <w:pPr>
        <w:spacing w:before="0" w:after="0" w:line="240" w:lineRule="auto"/>
        <w:ind w:left="1137" w:right="-20"/>
        <w:jc w:val="left"/>
        <w:tabs>
          <w:tab w:pos="1740" w:val="left"/>
        </w:tabs>
        <w:rPr>
          <w:rFonts w:ascii="Agenda-Regular" w:hAnsi="Agenda-Regular" w:cs="Agenda-Regular" w:eastAsia="Agenda-Regular"/>
          <w:sz w:val="22"/>
          <w:szCs w:val="22"/>
        </w:rPr>
      </w:pPr>
      <w:rPr/>
      <w:r>
        <w:rPr/>
        <w:pict>
          <v:group style="position:absolute;margin-left:73.103996pt;margin-top:1.156999pt;width:10.92pt;height:10.92pt;mso-position-horizontal-relative:page;mso-position-vertical-relative:paragraph;z-index:-234" coordorigin="1462,23" coordsize="218,218">
            <v:shape style="position:absolute;left:1462;top:23;width:218;height:218" coordorigin="1462,23" coordsize="218,218" path="m1462,242l1680,242,1680,23,1462,23,1462,242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03.699997pt;margin-top:1.156999pt;width:10.92pt;height:10.92pt;mso-position-horizontal-relative:page;mso-position-vertical-relative:paragraph;z-index:-233" coordorigin="2074,23" coordsize="218,218">
            <v:shape style="position:absolute;left:2074;top:23;width:218;height:218" coordorigin="2074,23" coordsize="218,218" path="m2074,242l2292,242,2292,23,2074,23,2074,242xe" filled="f" stroked="t" strokeweight=".72pt" strokecolor="#000000">
              <v:path arrowok="t"/>
            </v:shape>
          </v:group>
          <w10:wrap type="none"/>
        </w:pic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19”</w:t>
        <w:tab/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2</w:t>
      </w:r>
      <w:r>
        <w:rPr>
          <w:rFonts w:ascii="Agenda-Regular" w:hAnsi="Agenda-Regular" w:cs="Agenda-Regular" w:eastAsia="Agenda-Regular"/>
          <w:sz w:val="22"/>
          <w:szCs w:val="22"/>
          <w:spacing w:val="-2"/>
          <w:w w:val="100"/>
        </w:rPr>
        <w:t>0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”</w:t>
      </w:r>
    </w:p>
    <w:p>
      <w:pPr>
        <w:spacing w:before="0" w:after="0" w:line="240" w:lineRule="auto"/>
        <w:ind w:left="820" w:right="-20"/>
        <w:jc w:val="left"/>
        <w:rPr>
          <w:rFonts w:ascii="Agenda-Regular" w:hAnsi="Agenda-Regular" w:cs="Agenda-Regular" w:eastAsia="Agenda-Regular"/>
          <w:sz w:val="22"/>
          <w:szCs w:val="22"/>
        </w:rPr>
      </w:pPr>
      <w:rPr/>
      <w:r>
        <w:rPr/>
        <w:pict>
          <v:group style="position:absolute;margin-left:36.720001pt;margin-top:.797018pt;width:11.64pt;height:38.04pt;mso-position-horizontal-relative:page;mso-position-vertical-relative:paragraph;z-index:-232" coordorigin="734,16" coordsize="233,761">
            <v:group style="position:absolute;left:742;top:23;width:218;height:218" coordorigin="742,23" coordsize="218,218">
              <v:shape style="position:absolute;left:742;top:23;width:218;height:218" coordorigin="742,23" coordsize="218,218" path="m742,242l960,242,960,23,742,23,742,242xe" filled="f" stroked="t" strokeweight=".72pt" strokecolor="#000000">
                <v:path arrowok="t"/>
              </v:shape>
            </v:group>
            <v:group style="position:absolute;left:742;top:287;width:218;height:218" coordorigin="742,287" coordsize="218,218">
              <v:shape style="position:absolute;left:742;top:287;width:218;height:218" coordorigin="742,287" coordsize="218,218" path="m742,506l960,506,960,287,742,287,742,506xe" filled="f" stroked="t" strokeweight=".72pt" strokecolor="#000000">
                <v:path arrowok="t"/>
              </v:shape>
            </v:group>
            <v:group style="position:absolute;left:742;top:551;width:218;height:218" coordorigin="742,551" coordsize="218,218">
              <v:shape style="position:absolute;left:742;top:551;width:218;height:218" coordorigin="742,551" coordsize="218,218" path="m742,770l960,770,960,551,742,551,742,770xe" filled="f" stroked="t" strokeweight=".72pt" strokecolor="#000000">
                <v:path arrowok="t"/>
              </v:shape>
            </v:group>
            <w10:wrap type="none"/>
          </v:group>
        </w:pic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s</w:t>
      </w:r>
      <w:r>
        <w:rPr>
          <w:rFonts w:ascii="Agenda-Regular" w:hAnsi="Agenda-Regular" w:cs="Agenda-Regular" w:eastAsia="Agenda-Regular"/>
          <w:sz w:val="22"/>
          <w:szCs w:val="22"/>
          <w:spacing w:val="1"/>
          <w:w w:val="100"/>
        </w:rPr>
        <w:t>p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e</w:t>
      </w:r>
      <w:r>
        <w:rPr>
          <w:rFonts w:ascii="Agenda-Regular" w:hAnsi="Agenda-Regular" w:cs="Agenda-Regular" w:eastAsia="Agenda-Regular"/>
          <w:sz w:val="22"/>
          <w:szCs w:val="22"/>
          <w:spacing w:val="-1"/>
          <w:w w:val="100"/>
        </w:rPr>
        <w:t>a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k</w:t>
      </w:r>
      <w:r>
        <w:rPr>
          <w:rFonts w:ascii="Agenda-Regular" w:hAnsi="Agenda-Regular" w:cs="Agenda-Regular" w:eastAsia="Agenda-Regular"/>
          <w:sz w:val="22"/>
          <w:szCs w:val="22"/>
          <w:spacing w:val="-2"/>
          <w:w w:val="100"/>
        </w:rPr>
        <w:t>e</w:t>
      </w:r>
      <w:r>
        <w:rPr>
          <w:rFonts w:ascii="Agenda-Regular" w:hAnsi="Agenda-Regular" w:cs="Agenda-Regular" w:eastAsia="Agenda-Regular"/>
          <w:sz w:val="22"/>
          <w:szCs w:val="22"/>
          <w:spacing w:val="1"/>
          <w:w w:val="100"/>
        </w:rPr>
        <w:t>r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s</w:t>
      </w:r>
    </w:p>
    <w:p>
      <w:pPr>
        <w:spacing w:before="0" w:after="0" w:line="240" w:lineRule="auto"/>
        <w:ind w:left="820" w:right="-20"/>
        <w:jc w:val="left"/>
        <w:rPr>
          <w:rFonts w:ascii="Agenda-Regular" w:hAnsi="Agenda-Regular" w:cs="Agenda-Regular" w:eastAsia="Agenda-Regular"/>
          <w:sz w:val="22"/>
          <w:szCs w:val="22"/>
        </w:rPr>
      </w:pPr>
      <w:rPr/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De</w:t>
      </w:r>
      <w:r>
        <w:rPr>
          <w:rFonts w:ascii="Agenda-Regular" w:hAnsi="Agenda-Regular" w:cs="Agenda-Regular" w:eastAsia="Agenda-Regular"/>
          <w:sz w:val="22"/>
          <w:szCs w:val="22"/>
          <w:spacing w:val="-1"/>
          <w:w w:val="100"/>
        </w:rPr>
        <w:t>l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l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 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Note</w:t>
      </w:r>
      <w:r>
        <w:rPr>
          <w:rFonts w:ascii="Agenda-Regular" w:hAnsi="Agenda-Regular" w:cs="Agenda-Regular" w:eastAsia="Agenda-Regular"/>
          <w:sz w:val="22"/>
          <w:szCs w:val="22"/>
          <w:spacing w:val="-2"/>
          <w:w w:val="100"/>
        </w:rPr>
        <w:t>b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o</w:t>
      </w:r>
      <w:r>
        <w:rPr>
          <w:rFonts w:ascii="Agenda-Regular" w:hAnsi="Agenda-Regular" w:cs="Agenda-Regular" w:eastAsia="Agenda-Regular"/>
          <w:sz w:val="22"/>
          <w:szCs w:val="22"/>
          <w:spacing w:val="-2"/>
          <w:w w:val="100"/>
        </w:rPr>
        <w:t>o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k</w:t>
      </w:r>
    </w:p>
    <w:p>
      <w:pPr>
        <w:spacing w:before="0" w:after="0" w:line="240" w:lineRule="auto"/>
        <w:ind w:left="781" w:right="888"/>
        <w:jc w:val="center"/>
        <w:rPr>
          <w:rFonts w:ascii="Agenda-Regular" w:hAnsi="Agenda-Regular" w:cs="Agenda-Regular" w:eastAsia="Agenda-Regular"/>
          <w:sz w:val="22"/>
          <w:szCs w:val="22"/>
        </w:rPr>
      </w:pPr>
      <w:rPr/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L</w:t>
      </w:r>
      <w:r>
        <w:rPr>
          <w:rFonts w:ascii="Agenda-Regular" w:hAnsi="Agenda-Regular" w:cs="Agenda-Regular" w:eastAsia="Agenda-Regular"/>
          <w:sz w:val="22"/>
          <w:szCs w:val="22"/>
          <w:spacing w:val="-1"/>
          <w:w w:val="100"/>
        </w:rPr>
        <w:t>a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ser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 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P</w:t>
      </w:r>
      <w:r>
        <w:rPr>
          <w:rFonts w:ascii="Agenda-Regular" w:hAnsi="Agenda-Regular" w:cs="Agenda-Regular" w:eastAsia="Agenda-Regular"/>
          <w:sz w:val="22"/>
          <w:szCs w:val="22"/>
          <w:spacing w:val="-1"/>
          <w:w w:val="100"/>
        </w:rPr>
        <w:t>r</w:t>
      </w:r>
      <w:r>
        <w:rPr>
          <w:rFonts w:ascii="Agenda-Regular" w:hAnsi="Agenda-Regular" w:cs="Agenda-Regular" w:eastAsia="Agenda-Regular"/>
          <w:sz w:val="22"/>
          <w:szCs w:val="22"/>
          <w:spacing w:val="1"/>
          <w:w w:val="100"/>
        </w:rPr>
        <w:t>i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n</w:t>
      </w:r>
      <w:r>
        <w:rPr>
          <w:rFonts w:ascii="Agenda-Regular" w:hAnsi="Agenda-Regular" w:cs="Agenda-Regular" w:eastAsia="Agenda-Regular"/>
          <w:sz w:val="22"/>
          <w:szCs w:val="22"/>
          <w:spacing w:val="-2"/>
          <w:w w:val="100"/>
        </w:rPr>
        <w:t>t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er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 </w:t>
      </w:r>
      <w:r>
        <w:rPr>
          <w:rFonts w:ascii="Agenda-Regular" w:hAnsi="Agenda-Regular" w:cs="Agenda-Regular" w:eastAsia="Agenda-Regular"/>
          <w:sz w:val="22"/>
          <w:szCs w:val="22"/>
          <w:spacing w:val="-2"/>
          <w:w w:val="100"/>
        </w:rPr>
        <w:t>(</w:t>
      </w:r>
      <w:r>
        <w:rPr>
          <w:rFonts w:ascii="Agenda-Regular" w:hAnsi="Agenda-Regular" w:cs="Agenda-Regular" w:eastAsia="Agenda-Regular"/>
          <w:sz w:val="22"/>
          <w:szCs w:val="22"/>
          <w:spacing w:val="1"/>
          <w:w w:val="100"/>
        </w:rPr>
        <w:t>i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n</w:t>
      </w:r>
      <w:r>
        <w:rPr>
          <w:rFonts w:ascii="Agenda-Regular" w:hAnsi="Agenda-Regular" w:cs="Agenda-Regular" w:eastAsia="Agenda-Regular"/>
          <w:sz w:val="22"/>
          <w:szCs w:val="22"/>
          <w:spacing w:val="-1"/>
          <w:w w:val="100"/>
        </w:rPr>
        <w:t>d</w:t>
      </w:r>
      <w:r>
        <w:rPr>
          <w:rFonts w:ascii="Agenda-Regular" w:hAnsi="Agenda-Regular" w:cs="Agenda-Regular" w:eastAsia="Agenda-Regular"/>
          <w:sz w:val="22"/>
          <w:szCs w:val="22"/>
          <w:spacing w:val="1"/>
          <w:w w:val="100"/>
        </w:rPr>
        <w:t>i</w:t>
      </w:r>
      <w:r>
        <w:rPr>
          <w:rFonts w:ascii="Agenda-Regular" w:hAnsi="Agenda-Regular" w:cs="Agenda-Regular" w:eastAsia="Agenda-Regular"/>
          <w:sz w:val="22"/>
          <w:szCs w:val="22"/>
          <w:spacing w:val="-3"/>
          <w:w w:val="100"/>
        </w:rPr>
        <w:t>v</w:t>
      </w:r>
      <w:r>
        <w:rPr>
          <w:rFonts w:ascii="Agenda-Regular" w:hAnsi="Agenda-Regular" w:cs="Agenda-Regular" w:eastAsia="Agenda-Regular"/>
          <w:sz w:val="22"/>
          <w:szCs w:val="22"/>
          <w:spacing w:val="1"/>
          <w:w w:val="100"/>
        </w:rPr>
        <w:t>i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d</w:t>
      </w:r>
      <w:r>
        <w:rPr>
          <w:rFonts w:ascii="Agenda-Regular" w:hAnsi="Agenda-Regular" w:cs="Agenda-Regular" w:eastAsia="Agenda-Regular"/>
          <w:sz w:val="22"/>
          <w:szCs w:val="22"/>
          <w:spacing w:val="-1"/>
          <w:w w:val="100"/>
        </w:rPr>
        <w:t>u</w:t>
      </w:r>
      <w:r>
        <w:rPr>
          <w:rFonts w:ascii="Agenda-Regular" w:hAnsi="Agenda-Regular" w:cs="Agenda-Regular" w:eastAsia="Agenda-Regular"/>
          <w:sz w:val="22"/>
          <w:szCs w:val="22"/>
          <w:spacing w:val="-1"/>
          <w:w w:val="100"/>
        </w:rPr>
        <w:t>a</w:t>
      </w:r>
      <w:r>
        <w:rPr>
          <w:rFonts w:ascii="Agenda-Regular" w:hAnsi="Agenda-Regular" w:cs="Agenda-Regular" w:eastAsia="Agenda-Regular"/>
          <w:sz w:val="22"/>
          <w:szCs w:val="22"/>
          <w:spacing w:val="-1"/>
          <w:w w:val="100"/>
        </w:rPr>
        <w:t>l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)</w:t>
      </w:r>
    </w:p>
    <w:p>
      <w:pPr>
        <w:spacing w:before="0" w:after="0" w:line="240" w:lineRule="auto"/>
        <w:ind w:left="801" w:right="1061" w:firstLine="47"/>
        <w:jc w:val="center"/>
        <w:tabs>
          <w:tab w:pos="1560" w:val="left"/>
          <w:tab w:pos="1660" w:val="left"/>
        </w:tabs>
        <w:rPr>
          <w:rFonts w:ascii="Agenda-Regular" w:hAnsi="Agenda-Regular" w:cs="Agenda-Regular" w:eastAsia="Agenda-Regular"/>
          <w:sz w:val="22"/>
          <w:szCs w:val="22"/>
        </w:rPr>
      </w:pPr>
      <w:rPr/>
      <w:r>
        <w:rPr/>
        <w:pict>
          <v:group style="position:absolute;margin-left:73.103996pt;margin-top:1.157012pt;width:10.92pt;height:10.92pt;mso-position-horizontal-relative:page;mso-position-vertical-relative:paragraph;z-index:-231" coordorigin="1462,23" coordsize="218,218">
            <v:shape style="position:absolute;left:1462;top:23;width:218;height:218" coordorigin="1462,23" coordsize="218,218" path="m1462,242l1680,242,1680,23,1462,23,1462,242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14.5pt;margin-top:1.157012pt;width:10.92pt;height:10.92pt;mso-position-horizontal-relative:page;mso-position-vertical-relative:paragraph;z-index:-230" coordorigin="2290,23" coordsize="218,218">
            <v:shape style="position:absolute;left:2290;top:23;width:218;height:218" coordorigin="2290,23" coordsize="218,218" path="m2290,242l2508,242,2508,23,2290,23,2290,242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7.080002pt;margin-top:14.357012pt;width:10.92pt;height:10.92pt;mso-position-horizontal-relative:page;mso-position-vertical-relative:paragraph;z-index:-229" coordorigin="742,287" coordsize="218,218">
            <v:shape style="position:absolute;left:742;top:287;width:218;height:218" coordorigin="742,287" coordsize="218,218" path="m742,506l960,506,960,287,742,287,742,50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3.103996pt;margin-top:27.557013pt;width:10.92pt;height:10.92pt;mso-position-horizontal-relative:page;mso-position-vertical-relative:paragraph;z-index:-228" coordorigin="1462,551" coordsize="218,218">
            <v:shape style="position:absolute;left:1462;top:551;width:218;height:218" coordorigin="1462,551" coordsize="218,218" path="m1462,770l1680,770,1680,551,1462,551,1462,77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14.5pt;margin-top:27.557013pt;width:10.92pt;height:10.92pt;mso-position-horizontal-relative:page;mso-position-vertical-relative:paragraph;z-index:-227" coordorigin="2290,551" coordsize="218,218">
            <v:shape style="position:absolute;left:2290;top:551;width:218;height:218" coordorigin="2290,551" coordsize="218,218" path="m2290,770l2508,770,2508,551,2290,551,2290,770xe" filled="f" stroked="t" strokeweight=".72pt" strokecolor="#000000">
              <v:path arrowok="t"/>
            </v:shape>
          </v:group>
          <w10:wrap type="none"/>
        </w:pic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c</w:t>
      </w:r>
      <w:r>
        <w:rPr>
          <w:rFonts w:ascii="Agenda-Regular" w:hAnsi="Agenda-Regular" w:cs="Agenda-Regular" w:eastAsia="Agenda-Regular"/>
          <w:sz w:val="22"/>
          <w:szCs w:val="22"/>
          <w:spacing w:val="1"/>
          <w:w w:val="100"/>
        </w:rPr>
        <w:t>o</w:t>
      </w:r>
      <w:r>
        <w:rPr>
          <w:rFonts w:ascii="Agenda-Regular" w:hAnsi="Agenda-Regular" w:cs="Agenda-Regular" w:eastAsia="Agenda-Regular"/>
          <w:sz w:val="22"/>
          <w:szCs w:val="22"/>
          <w:spacing w:val="-3"/>
          <w:w w:val="100"/>
        </w:rPr>
        <w:t>l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or</w:t>
        <w:tab/>
        <w:tab/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mono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 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L</w:t>
      </w:r>
      <w:r>
        <w:rPr>
          <w:rFonts w:ascii="Agenda-Regular" w:hAnsi="Agenda-Regular" w:cs="Agenda-Regular" w:eastAsia="Agenda-Regular"/>
          <w:sz w:val="22"/>
          <w:szCs w:val="22"/>
          <w:spacing w:val="-1"/>
          <w:w w:val="100"/>
        </w:rPr>
        <w:t>a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ser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 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P</w:t>
      </w:r>
      <w:r>
        <w:rPr>
          <w:rFonts w:ascii="Agenda-Regular" w:hAnsi="Agenda-Regular" w:cs="Agenda-Regular" w:eastAsia="Agenda-Regular"/>
          <w:sz w:val="22"/>
          <w:szCs w:val="22"/>
          <w:spacing w:val="-1"/>
          <w:w w:val="100"/>
        </w:rPr>
        <w:t>r</w:t>
      </w:r>
      <w:r>
        <w:rPr>
          <w:rFonts w:ascii="Agenda-Regular" w:hAnsi="Agenda-Regular" w:cs="Agenda-Regular" w:eastAsia="Agenda-Regular"/>
          <w:sz w:val="22"/>
          <w:szCs w:val="22"/>
          <w:spacing w:val="1"/>
          <w:w w:val="100"/>
        </w:rPr>
        <w:t>i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n</w:t>
      </w:r>
      <w:r>
        <w:rPr>
          <w:rFonts w:ascii="Agenda-Regular" w:hAnsi="Agenda-Regular" w:cs="Agenda-Regular" w:eastAsia="Agenda-Regular"/>
          <w:sz w:val="22"/>
          <w:szCs w:val="22"/>
          <w:spacing w:val="-2"/>
          <w:w w:val="100"/>
        </w:rPr>
        <w:t>t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e</w:t>
      </w:r>
      <w:r>
        <w:rPr>
          <w:rFonts w:ascii="Agenda-Regular" w:hAnsi="Agenda-Regular" w:cs="Agenda-Regular" w:eastAsia="Agenda-Regular"/>
          <w:sz w:val="22"/>
          <w:szCs w:val="22"/>
          <w:spacing w:val="-1"/>
          <w:w w:val="100"/>
        </w:rPr>
        <w:t>r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(ne</w:t>
      </w:r>
      <w:r>
        <w:rPr>
          <w:rFonts w:ascii="Agenda-Regular" w:hAnsi="Agenda-Regular" w:cs="Agenda-Regular" w:eastAsia="Agenda-Regular"/>
          <w:sz w:val="22"/>
          <w:szCs w:val="22"/>
          <w:spacing w:val="-1"/>
          <w:w w:val="100"/>
        </w:rPr>
        <w:t>t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w</w:t>
      </w:r>
      <w:r>
        <w:rPr>
          <w:rFonts w:ascii="Agenda-Regular" w:hAnsi="Agenda-Regular" w:cs="Agenda-Regular" w:eastAsia="Agenda-Regular"/>
          <w:sz w:val="22"/>
          <w:szCs w:val="22"/>
          <w:spacing w:val="-2"/>
          <w:w w:val="100"/>
        </w:rPr>
        <w:t>o</w:t>
      </w:r>
      <w:r>
        <w:rPr>
          <w:rFonts w:ascii="Agenda-Regular" w:hAnsi="Agenda-Regular" w:cs="Agenda-Regular" w:eastAsia="Agenda-Regular"/>
          <w:sz w:val="22"/>
          <w:szCs w:val="22"/>
          <w:spacing w:val="1"/>
          <w:w w:val="100"/>
        </w:rPr>
        <w:t>r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k)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 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c</w:t>
      </w:r>
      <w:r>
        <w:rPr>
          <w:rFonts w:ascii="Agenda-Regular" w:hAnsi="Agenda-Regular" w:cs="Agenda-Regular" w:eastAsia="Agenda-Regular"/>
          <w:sz w:val="22"/>
          <w:szCs w:val="22"/>
          <w:spacing w:val="1"/>
          <w:w w:val="100"/>
        </w:rPr>
        <w:t>o</w:t>
      </w:r>
      <w:r>
        <w:rPr>
          <w:rFonts w:ascii="Agenda-Regular" w:hAnsi="Agenda-Regular" w:cs="Agenda-Regular" w:eastAsia="Agenda-Regular"/>
          <w:sz w:val="22"/>
          <w:szCs w:val="22"/>
          <w:spacing w:val="-3"/>
          <w:w w:val="100"/>
        </w:rPr>
        <w:t>l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or</w:t>
        <w:tab/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mono</w:t>
      </w:r>
    </w:p>
    <w:p>
      <w:pPr>
        <w:spacing w:before="0" w:after="0" w:line="240" w:lineRule="auto"/>
        <w:ind w:left="820" w:right="-20"/>
        <w:jc w:val="left"/>
        <w:rPr>
          <w:rFonts w:ascii="Agenda-Regular" w:hAnsi="Agenda-Regular" w:cs="Agenda-Regular" w:eastAsia="Agenda-Regular"/>
          <w:sz w:val="22"/>
          <w:szCs w:val="22"/>
        </w:rPr>
      </w:pPr>
      <w:rPr/>
      <w:r>
        <w:rPr/>
        <w:pict>
          <v:group style="position:absolute;margin-left:37.080002pt;margin-top:1.157006pt;width:10.92pt;height:10.92pt;mso-position-horizontal-relative:page;mso-position-vertical-relative:paragraph;z-index:-226" coordorigin="742,23" coordsize="218,218">
            <v:shape style="position:absolute;left:742;top:23;width:218;height:218" coordorigin="742,23" coordsize="218,218" path="m742,242l960,242,960,23,742,23,742,242xe" filled="f" stroked="t" strokeweight=".72pt" strokecolor="#000000">
              <v:path arrowok="t"/>
            </v:shape>
          </v:group>
          <w10:wrap type="none"/>
        </w:pict>
      </w:r>
      <w:r>
        <w:rPr>
          <w:rFonts w:ascii="Agenda-Regular" w:hAnsi="Agenda-Regular" w:cs="Agenda-Regular" w:eastAsia="Agenda-Regular"/>
          <w:sz w:val="22"/>
          <w:szCs w:val="22"/>
          <w:spacing w:val="-1"/>
          <w:w w:val="100"/>
        </w:rPr>
        <w:t>H</w:t>
      </w:r>
      <w:r>
        <w:rPr>
          <w:rFonts w:ascii="Agenda-Regular" w:hAnsi="Agenda-Regular" w:cs="Agenda-Regular" w:eastAsia="Agenda-Regular"/>
          <w:sz w:val="22"/>
          <w:szCs w:val="22"/>
          <w:spacing w:val="-1"/>
          <w:w w:val="100"/>
        </w:rPr>
        <w:t>a</w:t>
      </w:r>
      <w:r>
        <w:rPr>
          <w:rFonts w:ascii="Agenda-Regular" w:hAnsi="Agenda-Regular" w:cs="Agenda-Regular" w:eastAsia="Agenda-Regular"/>
          <w:sz w:val="22"/>
          <w:szCs w:val="22"/>
          <w:spacing w:val="1"/>
          <w:w w:val="100"/>
        </w:rPr>
        <w:t>r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dw</w:t>
      </w:r>
      <w:r>
        <w:rPr>
          <w:rFonts w:ascii="Agenda-Regular" w:hAnsi="Agenda-Regular" w:cs="Agenda-Regular" w:eastAsia="Agenda-Regular"/>
          <w:sz w:val="22"/>
          <w:szCs w:val="22"/>
          <w:spacing w:val="-2"/>
          <w:w w:val="100"/>
        </w:rPr>
        <w:t>a</w:t>
      </w:r>
      <w:r>
        <w:rPr>
          <w:rFonts w:ascii="Agenda-Regular" w:hAnsi="Agenda-Regular" w:cs="Agenda-Regular" w:eastAsia="Agenda-Regular"/>
          <w:sz w:val="22"/>
          <w:szCs w:val="22"/>
          <w:spacing w:val="1"/>
          <w:w w:val="100"/>
        </w:rPr>
        <w:t>r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e</w:t>
      </w:r>
      <w:r>
        <w:rPr>
          <w:rFonts w:ascii="Agenda-Regular" w:hAnsi="Agenda-Regular" w:cs="Agenda-Regular" w:eastAsia="Agenda-Regular"/>
          <w:sz w:val="22"/>
          <w:szCs w:val="22"/>
          <w:spacing w:val="1"/>
          <w:w w:val="100"/>
        </w:rPr>
        <w:t> </w:t>
      </w:r>
      <w:r>
        <w:rPr>
          <w:rFonts w:ascii="Agenda-Regular" w:hAnsi="Agenda-Regular" w:cs="Agenda-Regular" w:eastAsia="Agenda-Regular"/>
          <w:sz w:val="22"/>
          <w:szCs w:val="22"/>
          <w:spacing w:val="-1"/>
          <w:w w:val="100"/>
        </w:rPr>
        <w:t>S</w:t>
      </w:r>
      <w:r>
        <w:rPr>
          <w:rFonts w:ascii="Agenda-Regular" w:hAnsi="Agenda-Regular" w:cs="Agenda-Regular" w:eastAsia="Agenda-Regular"/>
          <w:sz w:val="22"/>
          <w:szCs w:val="22"/>
          <w:spacing w:val="-2"/>
          <w:w w:val="100"/>
        </w:rPr>
        <w:t>p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e</w:t>
      </w:r>
      <w:r>
        <w:rPr>
          <w:rFonts w:ascii="Agenda-Regular" w:hAnsi="Agenda-Regular" w:cs="Agenda-Regular" w:eastAsia="Agenda-Regular"/>
          <w:sz w:val="22"/>
          <w:szCs w:val="22"/>
          <w:spacing w:val="-2"/>
          <w:w w:val="100"/>
        </w:rPr>
        <w:t>c</w:t>
      </w:r>
      <w:r>
        <w:rPr>
          <w:rFonts w:ascii="Agenda-Regular" w:hAnsi="Agenda-Regular" w:cs="Agenda-Regular" w:eastAsia="Agenda-Regular"/>
          <w:sz w:val="22"/>
          <w:szCs w:val="22"/>
          <w:spacing w:val="1"/>
          <w:w w:val="100"/>
        </w:rPr>
        <w:t>i</w:t>
      </w:r>
      <w:r>
        <w:rPr>
          <w:rFonts w:ascii="Agenda-Regular" w:hAnsi="Agenda-Regular" w:cs="Agenda-Regular" w:eastAsia="Agenda-Regular"/>
          <w:sz w:val="22"/>
          <w:szCs w:val="22"/>
          <w:spacing w:val="-1"/>
          <w:w w:val="100"/>
        </w:rPr>
        <w:t>a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l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 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Needs</w:t>
      </w:r>
    </w:p>
    <w:p>
      <w:pPr>
        <w:spacing w:before="0" w:after="0" w:line="240" w:lineRule="auto"/>
        <w:ind w:left="63" w:right="270"/>
        <w:jc w:val="center"/>
        <w:tabs>
          <w:tab w:pos="3480" w:val="left"/>
        </w:tabs>
        <w:rPr>
          <w:rFonts w:ascii="Agenda-Regular" w:hAnsi="Agenda-Regular" w:cs="Agenda-Regular" w:eastAsia="Agenda-Regular"/>
          <w:sz w:val="22"/>
          <w:szCs w:val="22"/>
        </w:rPr>
      </w:pPr>
      <w:rPr/>
      <w:r>
        <w:rPr>
          <w:rFonts w:ascii="Agenda-Regular" w:hAnsi="Agenda-Regular" w:cs="Agenda-Regular" w:eastAsia="Agenda-Regular"/>
          <w:sz w:val="22"/>
          <w:szCs w:val="22"/>
        </w:rPr>
        <w:t>(</w:t>
      </w:r>
      <w:r>
        <w:rPr>
          <w:rFonts w:ascii="Agenda-Regular" w:hAnsi="Agenda-Regular" w:cs="Agenda-Regular" w:eastAsia="Agenda-Regular"/>
          <w:sz w:val="22"/>
          <w:szCs w:val="22"/>
          <w:spacing w:val="1"/>
        </w:rPr>
        <w:t>p</w:t>
      </w:r>
      <w:r>
        <w:rPr>
          <w:rFonts w:ascii="Agenda-Regular" w:hAnsi="Agenda-Regular" w:cs="Agenda-Regular" w:eastAsia="Agenda-Regular"/>
          <w:sz w:val="22"/>
          <w:szCs w:val="22"/>
          <w:spacing w:val="-1"/>
        </w:rPr>
        <w:t>l</w:t>
      </w:r>
      <w:r>
        <w:rPr>
          <w:rFonts w:ascii="Agenda-Regular" w:hAnsi="Agenda-Regular" w:cs="Agenda-Regular" w:eastAsia="Agenda-Regular"/>
          <w:sz w:val="22"/>
          <w:szCs w:val="22"/>
          <w:spacing w:val="0"/>
        </w:rPr>
        <w:t>e</w:t>
      </w:r>
      <w:r>
        <w:rPr>
          <w:rFonts w:ascii="Agenda-Regular" w:hAnsi="Agenda-Regular" w:cs="Agenda-Regular" w:eastAsia="Agenda-Regular"/>
          <w:sz w:val="22"/>
          <w:szCs w:val="22"/>
          <w:spacing w:val="-1"/>
        </w:rPr>
        <w:t>a</w:t>
      </w:r>
      <w:r>
        <w:rPr>
          <w:rFonts w:ascii="Agenda-Regular" w:hAnsi="Agenda-Regular" w:cs="Agenda-Regular" w:eastAsia="Agenda-Regular"/>
          <w:sz w:val="22"/>
          <w:szCs w:val="22"/>
          <w:spacing w:val="0"/>
        </w:rPr>
        <w:t>se</w:t>
      </w:r>
      <w:r>
        <w:rPr>
          <w:rFonts w:ascii="Agenda-Regular" w:hAnsi="Agenda-Regular" w:cs="Agenda-Regular" w:eastAsia="Agenda-Regular"/>
          <w:sz w:val="22"/>
          <w:szCs w:val="22"/>
          <w:spacing w:val="-1"/>
        </w:rPr>
        <w:t> </w:t>
      </w:r>
      <w:r>
        <w:rPr>
          <w:rFonts w:ascii="Agenda-Regular" w:hAnsi="Agenda-Regular" w:cs="Agenda-Regular" w:eastAsia="Agenda-Regular"/>
          <w:sz w:val="22"/>
          <w:szCs w:val="22"/>
          <w:spacing w:val="0"/>
        </w:rPr>
        <w:t>s</w:t>
      </w:r>
      <w:r>
        <w:rPr>
          <w:rFonts w:ascii="Agenda-Regular" w:hAnsi="Agenda-Regular" w:cs="Agenda-Regular" w:eastAsia="Agenda-Regular"/>
          <w:sz w:val="22"/>
          <w:szCs w:val="22"/>
          <w:spacing w:val="-1"/>
        </w:rPr>
        <w:t>p</w:t>
      </w:r>
      <w:r>
        <w:rPr>
          <w:rFonts w:ascii="Agenda-Regular" w:hAnsi="Agenda-Regular" w:cs="Agenda-Regular" w:eastAsia="Agenda-Regular"/>
          <w:sz w:val="22"/>
          <w:szCs w:val="22"/>
          <w:spacing w:val="1"/>
        </w:rPr>
        <w:t>e</w:t>
      </w:r>
      <w:r>
        <w:rPr>
          <w:rFonts w:ascii="Agenda-Regular" w:hAnsi="Agenda-Regular" w:cs="Agenda-Regular" w:eastAsia="Agenda-Regular"/>
          <w:sz w:val="22"/>
          <w:szCs w:val="22"/>
          <w:spacing w:val="0"/>
        </w:rPr>
        <w:t>c</w:t>
      </w:r>
      <w:r>
        <w:rPr>
          <w:rFonts w:ascii="Agenda-Regular" w:hAnsi="Agenda-Regular" w:cs="Agenda-Regular" w:eastAsia="Agenda-Regular"/>
          <w:sz w:val="22"/>
          <w:szCs w:val="22"/>
          <w:spacing w:val="-1"/>
        </w:rPr>
        <w:t>i</w:t>
      </w:r>
      <w:r>
        <w:rPr>
          <w:rFonts w:ascii="Agenda-Regular" w:hAnsi="Agenda-Regular" w:cs="Agenda-Regular" w:eastAsia="Agenda-Regular"/>
          <w:sz w:val="22"/>
          <w:szCs w:val="22"/>
          <w:spacing w:val="0"/>
        </w:rPr>
        <w:t>fy</w:t>
      </w:r>
      <w:r>
        <w:rPr>
          <w:rFonts w:ascii="Agenda-Regular" w:hAnsi="Agenda-Regular" w:cs="Agenda-Regular" w:eastAsia="Agenda-Regular"/>
          <w:sz w:val="22"/>
          <w:szCs w:val="22"/>
          <w:spacing w:val="1"/>
        </w:rPr>
        <w:t>)</w:t>
      </w:r>
      <w:r>
        <w:rPr>
          <w:rFonts w:ascii="Agenda-Regular" w:hAnsi="Agenda-Regular" w:cs="Agenda-Regular" w:eastAsia="Agenda-Regular"/>
          <w:sz w:val="22"/>
          <w:szCs w:val="22"/>
          <w:spacing w:val="0"/>
          <w:u w:val="single" w:color="000000"/>
        </w:rPr>
        <w:t> </w:t>
      </w:r>
      <w:r>
        <w:rPr>
          <w:rFonts w:ascii="Agenda-Regular" w:hAnsi="Agenda-Regular" w:cs="Agenda-Regular" w:eastAsia="Agenda-Regular"/>
          <w:sz w:val="22"/>
          <w:szCs w:val="22"/>
          <w:spacing w:val="0"/>
          <w:u w:val="single" w:color="000000"/>
        </w:rPr>
        <w:tab/>
      </w:r>
      <w:r>
        <w:rPr>
          <w:rFonts w:ascii="Agenda-Regular" w:hAnsi="Agenda-Regular" w:cs="Agenda-Regular" w:eastAsia="Agenda-Regular"/>
          <w:sz w:val="22"/>
          <w:szCs w:val="22"/>
          <w:spacing w:val="0"/>
          <w:u w:val="single" w:color="000000"/>
        </w:rPr>
      </w:r>
      <w:r>
        <w:rPr>
          <w:rFonts w:ascii="Agenda-Regular" w:hAnsi="Agenda-Regular" w:cs="Agenda-Regular" w:eastAsia="Agenda-Regular"/>
          <w:sz w:val="22"/>
          <w:szCs w:val="22"/>
          <w:spacing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0" w:right="253" w:firstLine="-310"/>
        <w:jc w:val="left"/>
        <w:tabs>
          <w:tab w:pos="2440" w:val="left"/>
          <w:tab w:pos="3260" w:val="left"/>
        </w:tabs>
        <w:rPr>
          <w:rFonts w:ascii="Agenda-Regular" w:hAnsi="Agenda-Regular" w:cs="Agenda-Regular" w:eastAsia="Agenda-Regular"/>
          <w:sz w:val="16"/>
          <w:szCs w:val="16"/>
        </w:rPr>
      </w:pPr>
      <w:rPr/>
      <w:r>
        <w:rPr/>
        <w:pict>
          <v:group style="position:absolute;margin-left:37.080002pt;margin-top:1.157006pt;width:10.92pt;height:10.92pt;mso-position-horizontal-relative:page;mso-position-vertical-relative:paragraph;z-index:-221" coordorigin="742,23" coordsize="218,218">
            <v:shape style="position:absolute;left:742;top:23;width:218;height:218" coordorigin="742,23" coordsize="218,218" path="m742,242l960,242,960,23,742,23,742,242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3.103996pt;margin-top:14.353005pt;width:10.92pt;height:10.944pt;mso-position-horizontal-relative:page;mso-position-vertical-relative:paragraph;z-index:-220" coordorigin="1462,287" coordsize="218,219">
            <v:shape style="position:absolute;left:1462;top:287;width:218;height:219" coordorigin="1462,287" coordsize="218,219" path="m1462,506l1680,506,1680,287,1462,287,1462,50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39.220001pt;margin-top:14.353005pt;width:10.92pt;height:10.944pt;mso-position-horizontal-relative:page;mso-position-vertical-relative:paragraph;z-index:-219" coordorigin="2784,287" coordsize="218,219">
            <v:shape style="position:absolute;left:2784;top:287;width:218;height:219" coordorigin="2784,287" coordsize="218,219" path="m2784,506l3003,506,3003,287,2784,287,2784,50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79.779999pt;margin-top:14.353005pt;width:10.92pt;height:10.944pt;mso-position-horizontal-relative:page;mso-position-vertical-relative:paragraph;z-index:-218" coordorigin="3596,287" coordsize="218,219">
            <v:shape style="position:absolute;left:3596;top:287;width:218;height:219" coordorigin="3596,287" coordsize="218,219" path="m3596,506l3814,506,3814,287,3596,287,3596,506xe" filled="f" stroked="t" strokeweight=".72pt" strokecolor="#000000">
              <v:path arrowok="t"/>
            </v:shape>
          </v:group>
          <w10:wrap type="none"/>
        </w:pic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M</w:t>
      </w:r>
      <w:r>
        <w:rPr>
          <w:rFonts w:ascii="Agenda-Regular" w:hAnsi="Agenda-Regular" w:cs="Agenda-Regular" w:eastAsia="Agenda-Regular"/>
          <w:sz w:val="22"/>
          <w:szCs w:val="22"/>
          <w:spacing w:val="-1"/>
          <w:w w:val="100"/>
        </w:rPr>
        <w:t>a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c</w:t>
      </w:r>
      <w:r>
        <w:rPr>
          <w:rFonts w:ascii="Agenda-Regular" w:hAnsi="Agenda-Regular" w:cs="Agenda-Regular" w:eastAsia="Agenda-Regular"/>
          <w:sz w:val="22"/>
          <w:szCs w:val="22"/>
          <w:spacing w:val="1"/>
          <w:w w:val="100"/>
        </w:rPr>
        <w:t>i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n</w:t>
      </w:r>
      <w:r>
        <w:rPr>
          <w:rFonts w:ascii="Agenda-Regular" w:hAnsi="Agenda-Regular" w:cs="Agenda-Regular" w:eastAsia="Agenda-Regular"/>
          <w:sz w:val="22"/>
          <w:szCs w:val="22"/>
          <w:spacing w:val="-2"/>
          <w:w w:val="100"/>
        </w:rPr>
        <w:t>t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o</w:t>
      </w:r>
      <w:r>
        <w:rPr>
          <w:rFonts w:ascii="Agenda-Regular" w:hAnsi="Agenda-Regular" w:cs="Agenda-Regular" w:eastAsia="Agenda-Regular"/>
          <w:sz w:val="22"/>
          <w:szCs w:val="22"/>
          <w:spacing w:val="-2"/>
          <w:w w:val="100"/>
        </w:rPr>
        <w:t>s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h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 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De</w:t>
      </w:r>
      <w:r>
        <w:rPr>
          <w:rFonts w:ascii="Agenda-Regular" w:hAnsi="Agenda-Regular" w:cs="Agenda-Regular" w:eastAsia="Agenda-Regular"/>
          <w:sz w:val="22"/>
          <w:szCs w:val="22"/>
          <w:spacing w:val="-2"/>
          <w:w w:val="100"/>
        </w:rPr>
        <w:t>s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k</w:t>
      </w:r>
      <w:r>
        <w:rPr>
          <w:rFonts w:ascii="Agenda-Regular" w:hAnsi="Agenda-Regular" w:cs="Agenda-Regular" w:eastAsia="Agenda-Regular"/>
          <w:sz w:val="22"/>
          <w:szCs w:val="22"/>
          <w:spacing w:val="-1"/>
          <w:w w:val="100"/>
        </w:rPr>
        <w:t>t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op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 </w:t>
      </w:r>
      <w:r>
        <w:rPr>
          <w:rFonts w:ascii="Agenda-Regular" w:hAnsi="Agenda-Regular" w:cs="Agenda-Regular" w:eastAsia="Agenda-Regular"/>
          <w:sz w:val="22"/>
          <w:szCs w:val="22"/>
          <w:spacing w:val="-1"/>
          <w:w w:val="100"/>
        </w:rPr>
        <w:t>S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ys</w:t>
      </w:r>
      <w:r>
        <w:rPr>
          <w:rFonts w:ascii="Agenda-Regular" w:hAnsi="Agenda-Regular" w:cs="Agenda-Regular" w:eastAsia="Agenda-Regular"/>
          <w:sz w:val="22"/>
          <w:szCs w:val="22"/>
          <w:spacing w:val="-1"/>
          <w:w w:val="100"/>
        </w:rPr>
        <w:t>t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em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 </w:t>
      </w:r>
      <w:r>
        <w:rPr>
          <w:rFonts w:ascii="Agenda-Regular" w:hAnsi="Agenda-Regular" w:cs="Agenda-Regular" w:eastAsia="Agenda-Regular"/>
          <w:sz w:val="22"/>
          <w:szCs w:val="22"/>
          <w:spacing w:val="-1"/>
          <w:w w:val="100"/>
        </w:rPr>
        <w:t>i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M</w:t>
      </w:r>
      <w:r>
        <w:rPr>
          <w:rFonts w:ascii="Agenda-Regular" w:hAnsi="Agenda-Regular" w:cs="Agenda-Regular" w:eastAsia="Agenda-Regular"/>
          <w:sz w:val="22"/>
          <w:szCs w:val="22"/>
          <w:spacing w:val="-1"/>
          <w:w w:val="100"/>
        </w:rPr>
        <w:t>a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c</w:t>
      </w:r>
      <w:r>
        <w:rPr>
          <w:rFonts w:ascii="Agenda-Regular" w:hAnsi="Agenda-Regular" w:cs="Agenda-Regular" w:eastAsia="Agenda-Regular"/>
          <w:sz w:val="22"/>
          <w:szCs w:val="22"/>
          <w:spacing w:val="2"/>
          <w:w w:val="100"/>
        </w:rPr>
        <w:t> 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2</w:t>
      </w:r>
      <w:r>
        <w:rPr>
          <w:rFonts w:ascii="Agenda-Regular" w:hAnsi="Agenda-Regular" w:cs="Agenda-Regular" w:eastAsia="Agenda-Regular"/>
          <w:sz w:val="22"/>
          <w:szCs w:val="22"/>
          <w:spacing w:val="-3"/>
          <w:w w:val="100"/>
        </w:rPr>
        <w:t>1</w:t>
      </w:r>
      <w:r>
        <w:rPr>
          <w:rFonts w:ascii="Agenda-Regular" w:hAnsi="Agenda-Regular" w:cs="Agenda-Regular" w:eastAsia="Agenda-Regular"/>
          <w:sz w:val="22"/>
          <w:szCs w:val="22"/>
          <w:spacing w:val="1"/>
          <w:w w:val="100"/>
        </w:rPr>
        <w:t>.</w:t>
      </w:r>
      <w:r>
        <w:rPr>
          <w:rFonts w:ascii="Agenda-Regular" w:hAnsi="Agenda-Regular" w:cs="Agenda-Regular" w:eastAsia="Agenda-Regular"/>
          <w:sz w:val="22"/>
          <w:szCs w:val="22"/>
          <w:spacing w:val="-2"/>
          <w:w w:val="100"/>
        </w:rPr>
        <w:t>5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”</w:t>
        <w:tab/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</w:r>
      <w:r>
        <w:rPr>
          <w:rFonts w:ascii="Agenda-Regular" w:hAnsi="Agenda-Regular" w:cs="Agenda-Regular" w:eastAsia="Agenda-Regular"/>
          <w:sz w:val="22"/>
          <w:szCs w:val="22"/>
          <w:spacing w:val="1"/>
          <w:w w:val="100"/>
        </w:rPr>
        <w:t>2</w:t>
      </w:r>
      <w:r>
        <w:rPr>
          <w:rFonts w:ascii="Agenda-Regular" w:hAnsi="Agenda-Regular" w:cs="Agenda-Regular" w:eastAsia="Agenda-Regular"/>
          <w:sz w:val="22"/>
          <w:szCs w:val="22"/>
          <w:spacing w:val="-2"/>
          <w:w w:val="100"/>
        </w:rPr>
        <w:t>0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”</w:t>
        <w:tab/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27”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 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(</w:t>
      </w:r>
      <w:r>
        <w:rPr>
          <w:rFonts w:ascii="Agenda-Regular" w:hAnsi="Agenda-Regular" w:cs="Agenda-Regular" w:eastAsia="Agenda-Regular"/>
          <w:sz w:val="22"/>
          <w:szCs w:val="22"/>
          <w:spacing w:val="1"/>
          <w:w w:val="100"/>
        </w:rPr>
        <w:t>s</w:t>
      </w:r>
      <w:r>
        <w:rPr>
          <w:rFonts w:ascii="Agenda-Regular" w:hAnsi="Agenda-Regular" w:cs="Agenda-Regular" w:eastAsia="Agenda-Regular"/>
          <w:sz w:val="22"/>
          <w:szCs w:val="22"/>
          <w:spacing w:val="-1"/>
          <w:w w:val="100"/>
        </w:rPr>
        <w:t>t</w:t>
      </w:r>
      <w:r>
        <w:rPr>
          <w:rFonts w:ascii="Agenda-Regular" w:hAnsi="Agenda-Regular" w:cs="Agenda-Regular" w:eastAsia="Agenda-Regular"/>
          <w:sz w:val="22"/>
          <w:szCs w:val="22"/>
          <w:spacing w:val="-1"/>
          <w:w w:val="100"/>
        </w:rPr>
        <w:t>a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n</w:t>
      </w:r>
      <w:r>
        <w:rPr>
          <w:rFonts w:ascii="Agenda-Regular" w:hAnsi="Agenda-Regular" w:cs="Agenda-Regular" w:eastAsia="Agenda-Regular"/>
          <w:sz w:val="22"/>
          <w:szCs w:val="22"/>
          <w:spacing w:val="-1"/>
          <w:w w:val="100"/>
        </w:rPr>
        <w:t>d</w:t>
      </w:r>
      <w:r>
        <w:rPr>
          <w:rFonts w:ascii="Agenda-Regular" w:hAnsi="Agenda-Regular" w:cs="Agenda-Regular" w:eastAsia="Agenda-Regular"/>
          <w:sz w:val="22"/>
          <w:szCs w:val="22"/>
          <w:spacing w:val="-1"/>
          <w:w w:val="100"/>
        </w:rPr>
        <w:t>a</w:t>
      </w:r>
      <w:r>
        <w:rPr>
          <w:rFonts w:ascii="Agenda-Regular" w:hAnsi="Agenda-Regular" w:cs="Agenda-Regular" w:eastAsia="Agenda-Regular"/>
          <w:sz w:val="22"/>
          <w:szCs w:val="22"/>
          <w:spacing w:val="1"/>
          <w:w w:val="100"/>
        </w:rPr>
        <w:t>r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d</w:t>
      </w:r>
      <w:r>
        <w:rPr>
          <w:rFonts w:ascii="Agenda-Regular" w:hAnsi="Agenda-Regular" w:cs="Agenda-Regular" w:eastAsia="Agenda-Regular"/>
          <w:sz w:val="16"/>
          <w:szCs w:val="16"/>
          <w:spacing w:val="0"/>
          <w:w w:val="100"/>
        </w:rPr>
        <w:t>)</w:t>
      </w:r>
    </w:p>
    <w:p>
      <w:pPr>
        <w:spacing w:before="0" w:after="0" w:line="240" w:lineRule="auto"/>
        <w:ind w:left="820" w:right="-20"/>
        <w:jc w:val="left"/>
        <w:rPr>
          <w:rFonts w:ascii="Agenda-Regular" w:hAnsi="Agenda-Regular" w:cs="Agenda-Regular" w:eastAsia="Agenda-Regular"/>
          <w:sz w:val="22"/>
          <w:szCs w:val="22"/>
        </w:rPr>
      </w:pPr>
      <w:rPr/>
      <w:r>
        <w:rPr/>
        <w:pict>
          <v:group style="position:absolute;margin-left:37.080002pt;margin-top:1.157011pt;width:10.92pt;height:10.92pt;mso-position-horizontal-relative:page;mso-position-vertical-relative:paragraph;z-index:-217" coordorigin="742,23" coordsize="218,218">
            <v:shape style="position:absolute;left:742;top:23;width:218;height:218" coordorigin="742,23" coordsize="218,218" path="m742,242l960,242,960,23,742,23,742,242xe" filled="f" stroked="t" strokeweight=".72pt" strokecolor="#000000">
              <v:path arrowok="t"/>
            </v:shape>
          </v:group>
          <w10:wrap type="none"/>
        </w:pic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M</w:t>
      </w:r>
      <w:r>
        <w:rPr>
          <w:rFonts w:ascii="Agenda-Regular" w:hAnsi="Agenda-Regular" w:cs="Agenda-Regular" w:eastAsia="Agenda-Regular"/>
          <w:sz w:val="22"/>
          <w:szCs w:val="22"/>
          <w:spacing w:val="-1"/>
          <w:w w:val="100"/>
        </w:rPr>
        <w:t>a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c</w:t>
      </w:r>
      <w:r>
        <w:rPr>
          <w:rFonts w:ascii="Agenda-Regular" w:hAnsi="Agenda-Regular" w:cs="Agenda-Regular" w:eastAsia="Agenda-Regular"/>
          <w:sz w:val="22"/>
          <w:szCs w:val="22"/>
          <w:spacing w:val="1"/>
          <w:w w:val="100"/>
        </w:rPr>
        <w:t>i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n</w:t>
      </w:r>
      <w:r>
        <w:rPr>
          <w:rFonts w:ascii="Agenda-Regular" w:hAnsi="Agenda-Regular" w:cs="Agenda-Regular" w:eastAsia="Agenda-Regular"/>
          <w:sz w:val="22"/>
          <w:szCs w:val="22"/>
          <w:spacing w:val="-2"/>
          <w:w w:val="100"/>
        </w:rPr>
        <w:t>t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o</w:t>
      </w:r>
      <w:r>
        <w:rPr>
          <w:rFonts w:ascii="Agenda-Regular" w:hAnsi="Agenda-Regular" w:cs="Agenda-Regular" w:eastAsia="Agenda-Regular"/>
          <w:sz w:val="22"/>
          <w:szCs w:val="22"/>
          <w:spacing w:val="-2"/>
          <w:w w:val="100"/>
        </w:rPr>
        <w:t>s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h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 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No</w:t>
      </w:r>
      <w:r>
        <w:rPr>
          <w:rFonts w:ascii="Agenda-Regular" w:hAnsi="Agenda-Regular" w:cs="Agenda-Regular" w:eastAsia="Agenda-Regular"/>
          <w:sz w:val="22"/>
          <w:szCs w:val="22"/>
          <w:spacing w:val="-1"/>
          <w:w w:val="100"/>
        </w:rPr>
        <w:t>t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e</w:t>
      </w:r>
      <w:r>
        <w:rPr>
          <w:rFonts w:ascii="Agenda-Regular" w:hAnsi="Agenda-Regular" w:cs="Agenda-Regular" w:eastAsia="Agenda-Regular"/>
          <w:sz w:val="22"/>
          <w:szCs w:val="22"/>
          <w:spacing w:val="-2"/>
          <w:w w:val="100"/>
        </w:rPr>
        <w:t>b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ook</w:t>
      </w:r>
    </w:p>
    <w:p>
      <w:pPr>
        <w:spacing w:before="0" w:after="0" w:line="240" w:lineRule="auto"/>
        <w:ind w:left="1101" w:right="1153"/>
        <w:jc w:val="center"/>
        <w:rPr>
          <w:rFonts w:ascii="Agenda-Regular" w:hAnsi="Agenda-Regular" w:cs="Agenda-Regular" w:eastAsia="Agenda-Regular"/>
          <w:sz w:val="16"/>
          <w:szCs w:val="16"/>
        </w:rPr>
      </w:pPr>
      <w:rPr/>
      <w:r>
        <w:rPr/>
        <w:pict>
          <v:group style="position:absolute;margin-left:72.744003pt;margin-top:.796998pt;width:11.64pt;height:24.84pt;mso-position-horizontal-relative:page;mso-position-vertical-relative:paragraph;z-index:-216" coordorigin="1455,16" coordsize="233,497">
            <v:group style="position:absolute;left:1462;top:23;width:218;height:218" coordorigin="1462,23" coordsize="218,218">
              <v:shape style="position:absolute;left:1462;top:23;width:218;height:218" coordorigin="1462,23" coordsize="218,218" path="m1462,242l1680,242,1680,23,1462,23,1462,242xe" filled="f" stroked="t" strokeweight=".72pt" strokecolor="#000000">
                <v:path arrowok="t"/>
              </v:shape>
            </v:group>
            <v:group style="position:absolute;left:1462;top:287;width:218;height:218" coordorigin="1462,287" coordsize="218,218">
              <v:shape style="position:absolute;left:1462;top:287;width:218;height:218" coordorigin="1462,287" coordsize="218,218" path="m1462,506l1680,506,1680,287,1462,287,1462,506xe" filled="f" stroked="t" strokeweight=".72pt" strokecolor="#000000">
                <v:path arrowok="t"/>
              </v:shape>
            </v:group>
            <w10:wrap type="none"/>
          </v:group>
        </w:pic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M</w:t>
      </w:r>
      <w:r>
        <w:rPr>
          <w:rFonts w:ascii="Agenda-Regular" w:hAnsi="Agenda-Regular" w:cs="Agenda-Regular" w:eastAsia="Agenda-Regular"/>
          <w:sz w:val="22"/>
          <w:szCs w:val="22"/>
          <w:spacing w:val="-1"/>
          <w:w w:val="100"/>
        </w:rPr>
        <w:t>a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c</w:t>
      </w:r>
      <w:r>
        <w:rPr>
          <w:rFonts w:ascii="Agenda-Regular" w:hAnsi="Agenda-Regular" w:cs="Agenda-Regular" w:eastAsia="Agenda-Regular"/>
          <w:sz w:val="22"/>
          <w:szCs w:val="22"/>
          <w:spacing w:val="-2"/>
          <w:w w:val="100"/>
        </w:rPr>
        <w:t>B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ook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 </w:t>
      </w:r>
      <w:r>
        <w:rPr>
          <w:rFonts w:ascii="Agenda-Regular" w:hAnsi="Agenda-Regular" w:cs="Agenda-Regular" w:eastAsia="Agenda-Regular"/>
          <w:sz w:val="16"/>
          <w:szCs w:val="16"/>
          <w:spacing w:val="0"/>
          <w:w w:val="100"/>
        </w:rPr>
        <w:t>(</w:t>
      </w:r>
      <w:r>
        <w:rPr>
          <w:rFonts w:ascii="Agenda-Regular" w:hAnsi="Agenda-Regular" w:cs="Agenda-Regular" w:eastAsia="Agenda-Regular"/>
          <w:sz w:val="16"/>
          <w:szCs w:val="16"/>
          <w:spacing w:val="-1"/>
          <w:w w:val="100"/>
        </w:rPr>
        <w:t>s</w:t>
      </w:r>
      <w:r>
        <w:rPr>
          <w:rFonts w:ascii="Agenda-Regular" w:hAnsi="Agenda-Regular" w:cs="Agenda-Regular" w:eastAsia="Agenda-Regular"/>
          <w:sz w:val="16"/>
          <w:szCs w:val="16"/>
          <w:spacing w:val="1"/>
          <w:w w:val="100"/>
        </w:rPr>
        <w:t>t</w:t>
      </w:r>
      <w:r>
        <w:rPr>
          <w:rFonts w:ascii="Agenda-Regular" w:hAnsi="Agenda-Regular" w:cs="Agenda-Regular" w:eastAsia="Agenda-Regular"/>
          <w:sz w:val="16"/>
          <w:szCs w:val="16"/>
          <w:spacing w:val="-1"/>
          <w:w w:val="100"/>
        </w:rPr>
        <w:t>a</w:t>
      </w:r>
      <w:r>
        <w:rPr>
          <w:rFonts w:ascii="Agenda-Regular" w:hAnsi="Agenda-Regular" w:cs="Agenda-Regular" w:eastAsia="Agenda-Regular"/>
          <w:sz w:val="16"/>
          <w:szCs w:val="16"/>
          <w:spacing w:val="1"/>
          <w:w w:val="100"/>
        </w:rPr>
        <w:t>n</w:t>
      </w:r>
      <w:r>
        <w:rPr>
          <w:rFonts w:ascii="Agenda-Regular" w:hAnsi="Agenda-Regular" w:cs="Agenda-Regular" w:eastAsia="Agenda-Regular"/>
          <w:sz w:val="16"/>
          <w:szCs w:val="16"/>
          <w:spacing w:val="-2"/>
          <w:w w:val="100"/>
        </w:rPr>
        <w:t>d</w:t>
      </w:r>
      <w:r>
        <w:rPr>
          <w:rFonts w:ascii="Agenda-Regular" w:hAnsi="Agenda-Regular" w:cs="Agenda-Regular" w:eastAsia="Agenda-Regular"/>
          <w:sz w:val="16"/>
          <w:szCs w:val="16"/>
          <w:spacing w:val="-1"/>
          <w:w w:val="100"/>
        </w:rPr>
        <w:t>a</w:t>
      </w:r>
      <w:r>
        <w:rPr>
          <w:rFonts w:ascii="Agenda-Regular" w:hAnsi="Agenda-Regular" w:cs="Agenda-Regular" w:eastAsia="Agenda-Regular"/>
          <w:sz w:val="16"/>
          <w:szCs w:val="16"/>
          <w:spacing w:val="1"/>
          <w:w w:val="100"/>
        </w:rPr>
        <w:t>r</w:t>
      </w:r>
      <w:r>
        <w:rPr>
          <w:rFonts w:ascii="Agenda-Regular" w:hAnsi="Agenda-Regular" w:cs="Agenda-Regular" w:eastAsia="Agenda-Regular"/>
          <w:sz w:val="16"/>
          <w:szCs w:val="16"/>
          <w:spacing w:val="-1"/>
          <w:w w:val="100"/>
        </w:rPr>
        <w:t>d</w:t>
      </w:r>
      <w:r>
        <w:rPr>
          <w:rFonts w:ascii="Agenda-Regular" w:hAnsi="Agenda-Regular" w:cs="Agenda-Regular" w:eastAsia="Agenda-Regular"/>
          <w:sz w:val="16"/>
          <w:szCs w:val="16"/>
          <w:spacing w:val="0"/>
          <w:w w:val="100"/>
        </w:rPr>
        <w:t>)</w:t>
      </w:r>
    </w:p>
    <w:p>
      <w:pPr>
        <w:spacing w:before="0" w:after="0" w:line="240" w:lineRule="auto"/>
        <w:ind w:left="1137" w:right="-20"/>
        <w:jc w:val="left"/>
        <w:tabs>
          <w:tab w:pos="2780" w:val="left"/>
          <w:tab w:pos="3480" w:val="left"/>
        </w:tabs>
        <w:rPr>
          <w:rFonts w:ascii="Agenda-Regular" w:hAnsi="Agenda-Regular" w:cs="Agenda-Regular" w:eastAsia="Agenda-Regular"/>
          <w:sz w:val="22"/>
          <w:szCs w:val="22"/>
        </w:rPr>
      </w:pPr>
      <w:rPr/>
      <w:r>
        <w:rPr/>
        <w:pict>
          <v:group style="position:absolute;margin-left:155.539993pt;margin-top:1.157017pt;width:10.92pt;height:10.92pt;mso-position-horizontal-relative:page;mso-position-vertical-relative:paragraph;z-index:-215" coordorigin="3111,23" coordsize="218,218">
            <v:shape style="position:absolute;left:3111;top:23;width:218;height:218" coordorigin="3111,23" coordsize="218,218" path="m3111,242l3329,242,3329,23,3111,23,3111,242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90.820007pt;margin-top:1.157017pt;width:10.944pt;height:10.92pt;mso-position-horizontal-relative:page;mso-position-vertical-relative:paragraph;z-index:-214" coordorigin="3816,23" coordsize="219,218">
            <v:shape style="position:absolute;left:3816;top:23;width:219;height:218" coordorigin="3816,23" coordsize="219,218" path="m3816,242l4035,242,4035,23,3816,23,3816,242xe" filled="f" stroked="t" strokeweight=".72pt" strokecolor="#000000">
              <v:path arrowok="t"/>
            </v:shape>
          </v:group>
          <w10:wrap type="none"/>
        </w:pic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M</w:t>
      </w:r>
      <w:r>
        <w:rPr>
          <w:rFonts w:ascii="Agenda-Regular" w:hAnsi="Agenda-Regular" w:cs="Agenda-Regular" w:eastAsia="Agenda-Regular"/>
          <w:sz w:val="22"/>
          <w:szCs w:val="22"/>
          <w:spacing w:val="-1"/>
          <w:w w:val="100"/>
        </w:rPr>
        <w:t>a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c</w:t>
      </w:r>
      <w:r>
        <w:rPr>
          <w:rFonts w:ascii="Agenda-Regular" w:hAnsi="Agenda-Regular" w:cs="Agenda-Regular" w:eastAsia="Agenda-Regular"/>
          <w:sz w:val="22"/>
          <w:szCs w:val="22"/>
          <w:spacing w:val="-2"/>
          <w:w w:val="100"/>
        </w:rPr>
        <w:t>B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ook</w:t>
      </w:r>
      <w:r>
        <w:rPr>
          <w:rFonts w:ascii="Agenda-Regular" w:hAnsi="Agenda-Regular" w:cs="Agenda-Regular" w:eastAsia="Agenda-Regular"/>
          <w:sz w:val="22"/>
          <w:szCs w:val="22"/>
          <w:spacing w:val="-1"/>
          <w:w w:val="100"/>
        </w:rPr>
        <w:t> </w:t>
      </w:r>
      <w:r>
        <w:rPr>
          <w:rFonts w:ascii="Agenda-Regular" w:hAnsi="Agenda-Regular" w:cs="Agenda-Regular" w:eastAsia="Agenda-Regular"/>
          <w:sz w:val="22"/>
          <w:szCs w:val="22"/>
          <w:spacing w:val="-2"/>
          <w:w w:val="100"/>
        </w:rPr>
        <w:t>P</w:t>
      </w:r>
      <w:r>
        <w:rPr>
          <w:rFonts w:ascii="Agenda-Regular" w:hAnsi="Agenda-Regular" w:cs="Agenda-Regular" w:eastAsia="Agenda-Regular"/>
          <w:sz w:val="22"/>
          <w:szCs w:val="22"/>
          <w:spacing w:val="1"/>
          <w:w w:val="100"/>
        </w:rPr>
        <w:t>r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o</w:t>
        <w:tab/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15”</w:t>
        <w:tab/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17”</w:t>
      </w:r>
    </w:p>
    <w:p>
      <w:pPr>
        <w:spacing w:before="0" w:after="0" w:line="240" w:lineRule="auto"/>
        <w:ind w:left="820" w:right="-20"/>
        <w:jc w:val="left"/>
        <w:rPr>
          <w:rFonts w:ascii="Agenda-Regular" w:hAnsi="Agenda-Regular" w:cs="Agenda-Regular" w:eastAsia="Agenda-Regular"/>
          <w:sz w:val="22"/>
          <w:szCs w:val="22"/>
        </w:rPr>
      </w:pPr>
      <w:rPr/>
      <w:r>
        <w:rPr/>
        <w:pict>
          <v:group style="position:absolute;margin-left:37.080002pt;margin-top:1.157004pt;width:10.92pt;height:10.92pt;mso-position-horizontal-relative:page;mso-position-vertical-relative:paragraph;z-index:-213" coordorigin="742,23" coordsize="218,218">
            <v:shape style="position:absolute;left:742;top:23;width:218;height:218" coordorigin="742,23" coordsize="218,218" path="m742,242l960,242,960,23,742,23,742,242xe" filled="f" stroked="t" strokeweight=".72pt" strokecolor="#000000">
              <v:path arrowok="t"/>
            </v:shape>
          </v:group>
          <w10:wrap type="none"/>
        </w:pict>
      </w:r>
      <w:r>
        <w:rPr>
          <w:rFonts w:ascii="Agenda-Regular" w:hAnsi="Agenda-Regular" w:cs="Agenda-Regular" w:eastAsia="Agenda-Regular"/>
          <w:sz w:val="22"/>
          <w:szCs w:val="22"/>
          <w:spacing w:val="1"/>
          <w:w w:val="100"/>
        </w:rPr>
        <w:t>i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P</w:t>
      </w:r>
      <w:r>
        <w:rPr>
          <w:rFonts w:ascii="Agenda-Regular" w:hAnsi="Agenda-Regular" w:cs="Agenda-Regular" w:eastAsia="Agenda-Regular"/>
          <w:sz w:val="22"/>
          <w:szCs w:val="22"/>
          <w:spacing w:val="-1"/>
          <w:w w:val="100"/>
        </w:rPr>
        <w:t>a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d</w:t>
      </w:r>
      <w:r>
        <w:rPr>
          <w:rFonts w:ascii="Agenda-Regular" w:hAnsi="Agenda-Regular" w:cs="Agenda-Regular" w:eastAsia="Agenda-Regular"/>
          <w:sz w:val="22"/>
          <w:szCs w:val="22"/>
          <w:spacing w:val="1"/>
          <w:w w:val="100"/>
        </w:rPr>
        <w:t> </w:t>
      </w:r>
      <w:r>
        <w:rPr>
          <w:rFonts w:ascii="Agenda-Regular" w:hAnsi="Agenda-Regular" w:cs="Agenda-Regular" w:eastAsia="Agenda-Regular"/>
          <w:sz w:val="22"/>
          <w:szCs w:val="22"/>
          <w:spacing w:val="-3"/>
          <w:w w:val="100"/>
        </w:rPr>
        <w:t>W</w:t>
      </w:r>
      <w:r>
        <w:rPr>
          <w:rFonts w:ascii="Agenda-Regular" w:hAnsi="Agenda-Regular" w:cs="Agenda-Regular" w:eastAsia="Agenda-Regular"/>
          <w:sz w:val="22"/>
          <w:szCs w:val="22"/>
          <w:spacing w:val="1"/>
          <w:w w:val="100"/>
        </w:rPr>
        <w:t>i</w:t>
      </w:r>
      <w:r>
        <w:rPr>
          <w:rFonts w:ascii="Agenda-Regular" w:hAnsi="Agenda-Regular" w:cs="Agenda-Regular" w:eastAsia="Agenda-Regular"/>
          <w:sz w:val="22"/>
          <w:szCs w:val="22"/>
          <w:spacing w:val="-2"/>
          <w:w w:val="100"/>
        </w:rPr>
        <w:t>-</w:t>
      </w:r>
      <w:r>
        <w:rPr>
          <w:rFonts w:ascii="Agenda-Regular" w:hAnsi="Agenda-Regular" w:cs="Agenda-Regular" w:eastAsia="Agenda-Regular"/>
          <w:sz w:val="22"/>
          <w:szCs w:val="22"/>
          <w:spacing w:val="1"/>
          <w:w w:val="100"/>
        </w:rPr>
        <w:t>Fi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820" w:right="363" w:firstLine="317"/>
        <w:jc w:val="left"/>
        <w:tabs>
          <w:tab w:pos="2020" w:val="left"/>
          <w:tab w:pos="2900" w:val="left"/>
        </w:tabs>
        <w:rPr>
          <w:rFonts w:ascii="Agenda-Regular" w:hAnsi="Agenda-Regular" w:cs="Agenda-Regular" w:eastAsia="Agenda-Regular"/>
          <w:sz w:val="22"/>
          <w:szCs w:val="22"/>
        </w:rPr>
      </w:pPr>
      <w:rPr/>
      <w:r>
        <w:rPr/>
        <w:pict>
          <v:group style="position:absolute;margin-left:73.103996pt;margin-top:1.157023pt;width:10.92pt;height:10.92pt;mso-position-horizontal-relative:page;mso-position-vertical-relative:paragraph;z-index:-212" coordorigin="1462,23" coordsize="218,218">
            <v:shape style="position:absolute;left:1462;top:23;width:218;height:218" coordorigin="1462,23" coordsize="218,218" path="m1462,242l1680,242,1680,23,1462,23,1462,242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18.099998pt;margin-top:1.157023pt;width:10.92pt;height:10.92pt;mso-position-horizontal-relative:page;mso-position-vertical-relative:paragraph;z-index:-211" coordorigin="2362,23" coordsize="218,218">
            <v:shape style="position:absolute;left:2362;top:23;width:218;height:218" coordorigin="2362,23" coordsize="218,218" path="m2362,242l2580,242,2580,23,2362,23,2362,242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64.419998pt;margin-top:1.157023pt;width:10.92pt;height:10.92pt;mso-position-horizontal-relative:page;mso-position-vertical-relative:paragraph;z-index:-210" coordorigin="3288,23" coordsize="218,218">
            <v:shape style="position:absolute;left:3288;top:23;width:218;height:218" coordorigin="3288,23" coordsize="218,218" path="m3288,242l3507,242,3507,23,3288,23,3288,242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7.080002pt;margin-top:14.357022pt;width:10.92pt;height:10.92pt;mso-position-horizontal-relative:page;mso-position-vertical-relative:paragraph;z-index:-209" coordorigin="742,287" coordsize="218,218">
            <v:shape style="position:absolute;left:742;top:287;width:218;height:218" coordorigin="742,287" coordsize="218,218" path="m742,506l960,506,960,287,742,287,742,506xe" filled="f" stroked="t" strokeweight=".72pt" strokecolor="#000000">
              <v:path arrowok="t"/>
            </v:shape>
          </v:group>
          <w10:wrap type="none"/>
        </w:pic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16GB</w:t>
        <w:tab/>
      </w:r>
      <w:r>
        <w:rPr>
          <w:rFonts w:ascii="Agenda-Regular" w:hAnsi="Agenda-Regular" w:cs="Agenda-Regular" w:eastAsia="Agenda-Regular"/>
          <w:sz w:val="22"/>
          <w:szCs w:val="22"/>
          <w:spacing w:val="-2"/>
          <w:w w:val="100"/>
        </w:rPr>
        <w:t>3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2GB</w:t>
        <w:tab/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64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 </w:t>
      </w:r>
      <w:r>
        <w:rPr>
          <w:rFonts w:ascii="Agenda-Regular" w:hAnsi="Agenda-Regular" w:cs="Agenda-Regular" w:eastAsia="Agenda-Regular"/>
          <w:sz w:val="22"/>
          <w:szCs w:val="22"/>
          <w:spacing w:val="-1"/>
          <w:w w:val="100"/>
        </w:rPr>
        <w:t>G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B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 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L</w:t>
      </w:r>
      <w:r>
        <w:rPr>
          <w:rFonts w:ascii="Agenda-Regular" w:hAnsi="Agenda-Regular" w:cs="Agenda-Regular" w:eastAsia="Agenda-Regular"/>
          <w:sz w:val="22"/>
          <w:szCs w:val="22"/>
          <w:spacing w:val="-1"/>
          <w:w w:val="100"/>
        </w:rPr>
        <w:t>a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ser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 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P</w:t>
      </w:r>
      <w:r>
        <w:rPr>
          <w:rFonts w:ascii="Agenda-Regular" w:hAnsi="Agenda-Regular" w:cs="Agenda-Regular" w:eastAsia="Agenda-Regular"/>
          <w:sz w:val="22"/>
          <w:szCs w:val="22"/>
          <w:spacing w:val="-1"/>
          <w:w w:val="100"/>
        </w:rPr>
        <w:t>r</w:t>
      </w:r>
      <w:r>
        <w:rPr>
          <w:rFonts w:ascii="Agenda-Regular" w:hAnsi="Agenda-Regular" w:cs="Agenda-Regular" w:eastAsia="Agenda-Regular"/>
          <w:sz w:val="22"/>
          <w:szCs w:val="22"/>
          <w:spacing w:val="1"/>
          <w:w w:val="100"/>
        </w:rPr>
        <w:t>i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n</w:t>
      </w:r>
      <w:r>
        <w:rPr>
          <w:rFonts w:ascii="Agenda-Regular" w:hAnsi="Agenda-Regular" w:cs="Agenda-Regular" w:eastAsia="Agenda-Regular"/>
          <w:sz w:val="22"/>
          <w:szCs w:val="22"/>
          <w:spacing w:val="-2"/>
          <w:w w:val="100"/>
        </w:rPr>
        <w:t>t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er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 </w:t>
      </w:r>
      <w:r>
        <w:rPr>
          <w:rFonts w:ascii="Agenda-Regular" w:hAnsi="Agenda-Regular" w:cs="Agenda-Regular" w:eastAsia="Agenda-Regular"/>
          <w:sz w:val="22"/>
          <w:szCs w:val="22"/>
          <w:spacing w:val="-1"/>
          <w:w w:val="100"/>
        </w:rPr>
        <w:t>(</w:t>
      </w:r>
      <w:r>
        <w:rPr>
          <w:rFonts w:ascii="Agenda-Regular" w:hAnsi="Agenda-Regular" w:cs="Agenda-Regular" w:eastAsia="Agenda-Regular"/>
          <w:sz w:val="22"/>
          <w:szCs w:val="22"/>
          <w:spacing w:val="1"/>
          <w:w w:val="100"/>
        </w:rPr>
        <w:t>i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n</w:t>
      </w:r>
      <w:r>
        <w:rPr>
          <w:rFonts w:ascii="Agenda-Regular" w:hAnsi="Agenda-Regular" w:cs="Agenda-Regular" w:eastAsia="Agenda-Regular"/>
          <w:sz w:val="22"/>
          <w:szCs w:val="22"/>
          <w:spacing w:val="-1"/>
          <w:w w:val="100"/>
        </w:rPr>
        <w:t>d</w:t>
      </w:r>
      <w:r>
        <w:rPr>
          <w:rFonts w:ascii="Agenda-Regular" w:hAnsi="Agenda-Regular" w:cs="Agenda-Regular" w:eastAsia="Agenda-Regular"/>
          <w:sz w:val="22"/>
          <w:szCs w:val="22"/>
          <w:spacing w:val="1"/>
          <w:w w:val="100"/>
        </w:rPr>
        <w:t>i</w:t>
      </w:r>
      <w:r>
        <w:rPr>
          <w:rFonts w:ascii="Agenda-Regular" w:hAnsi="Agenda-Regular" w:cs="Agenda-Regular" w:eastAsia="Agenda-Regular"/>
          <w:sz w:val="22"/>
          <w:szCs w:val="22"/>
          <w:spacing w:val="-3"/>
          <w:w w:val="100"/>
        </w:rPr>
        <w:t>v</w:t>
      </w:r>
      <w:r>
        <w:rPr>
          <w:rFonts w:ascii="Agenda-Regular" w:hAnsi="Agenda-Regular" w:cs="Agenda-Regular" w:eastAsia="Agenda-Regular"/>
          <w:sz w:val="22"/>
          <w:szCs w:val="22"/>
          <w:spacing w:val="1"/>
          <w:w w:val="100"/>
        </w:rPr>
        <w:t>i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d</w:t>
      </w:r>
      <w:r>
        <w:rPr>
          <w:rFonts w:ascii="Agenda-Regular" w:hAnsi="Agenda-Regular" w:cs="Agenda-Regular" w:eastAsia="Agenda-Regular"/>
          <w:sz w:val="22"/>
          <w:szCs w:val="22"/>
          <w:spacing w:val="-1"/>
          <w:w w:val="100"/>
        </w:rPr>
        <w:t>u</w:t>
      </w:r>
      <w:r>
        <w:rPr>
          <w:rFonts w:ascii="Agenda-Regular" w:hAnsi="Agenda-Regular" w:cs="Agenda-Regular" w:eastAsia="Agenda-Regular"/>
          <w:sz w:val="22"/>
          <w:szCs w:val="22"/>
          <w:spacing w:val="-1"/>
          <w:w w:val="100"/>
        </w:rPr>
        <w:t>a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l)</w:t>
      </w:r>
    </w:p>
    <w:p>
      <w:pPr>
        <w:spacing w:before="0" w:after="0" w:line="240" w:lineRule="auto"/>
        <w:ind w:left="1101" w:right="1264"/>
        <w:jc w:val="center"/>
        <w:tabs>
          <w:tab w:pos="1980" w:val="left"/>
        </w:tabs>
        <w:rPr>
          <w:rFonts w:ascii="Agenda-Regular" w:hAnsi="Agenda-Regular" w:cs="Agenda-Regular" w:eastAsia="Agenda-Regular"/>
          <w:sz w:val="22"/>
          <w:szCs w:val="22"/>
        </w:rPr>
      </w:pPr>
      <w:rPr/>
      <w:r>
        <w:rPr/>
        <w:pict>
          <v:group style="position:absolute;margin-left:73.103996pt;margin-top:1.157014pt;width:10.92pt;height:10.92pt;mso-position-horizontal-relative:page;mso-position-vertical-relative:paragraph;z-index:-208" coordorigin="1462,23" coordsize="218,218">
            <v:shape style="position:absolute;left:1462;top:23;width:218;height:218" coordorigin="1462,23" coordsize="218,218" path="m1462,242l1680,242,1680,23,1462,23,1462,242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17.139999pt;margin-top:1.157014pt;width:10.92pt;height:10.92pt;mso-position-horizontal-relative:page;mso-position-vertical-relative:paragraph;z-index:-207" coordorigin="2343,23" coordsize="218,218">
            <v:shape style="position:absolute;left:2343;top:23;width:218;height:218" coordorigin="2343,23" coordsize="218,218" path="m2343,242l2561,242,2561,23,2343,23,2343,242xe" filled="f" stroked="t" strokeweight=".72pt" strokecolor="#000000">
              <v:path arrowok="t"/>
            </v:shape>
          </v:group>
          <w10:wrap type="none"/>
        </w:pic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c</w:t>
      </w:r>
      <w:r>
        <w:rPr>
          <w:rFonts w:ascii="Agenda-Regular" w:hAnsi="Agenda-Regular" w:cs="Agenda-Regular" w:eastAsia="Agenda-Regular"/>
          <w:sz w:val="22"/>
          <w:szCs w:val="22"/>
          <w:spacing w:val="1"/>
          <w:w w:val="100"/>
        </w:rPr>
        <w:t>o</w:t>
      </w:r>
      <w:r>
        <w:rPr>
          <w:rFonts w:ascii="Agenda-Regular" w:hAnsi="Agenda-Regular" w:cs="Agenda-Regular" w:eastAsia="Agenda-Regular"/>
          <w:sz w:val="22"/>
          <w:szCs w:val="22"/>
          <w:spacing w:val="-3"/>
          <w:w w:val="100"/>
        </w:rPr>
        <w:t>l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or</w:t>
        <w:tab/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mo</w:t>
      </w:r>
      <w:r>
        <w:rPr>
          <w:rFonts w:ascii="Agenda-Regular" w:hAnsi="Agenda-Regular" w:cs="Agenda-Regular" w:eastAsia="Agenda-Regular"/>
          <w:sz w:val="22"/>
          <w:szCs w:val="22"/>
          <w:spacing w:val="-3"/>
          <w:w w:val="100"/>
        </w:rPr>
        <w:t>n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o</w:t>
      </w:r>
    </w:p>
    <w:p>
      <w:pPr>
        <w:spacing w:before="0" w:after="0" w:line="240" w:lineRule="auto"/>
        <w:ind w:left="820" w:right="-80"/>
        <w:jc w:val="left"/>
        <w:tabs>
          <w:tab w:pos="2900" w:val="left"/>
          <w:tab w:pos="3560" w:val="left"/>
        </w:tabs>
        <w:rPr>
          <w:rFonts w:ascii="Agenda-Regular" w:hAnsi="Agenda-Regular" w:cs="Agenda-Regular" w:eastAsia="Agenda-Regular"/>
          <w:sz w:val="22"/>
          <w:szCs w:val="22"/>
        </w:rPr>
      </w:pPr>
      <w:rPr/>
      <w:r>
        <w:rPr/>
        <w:pict>
          <v:group style="position:absolute;margin-left:36.720001pt;margin-top:.797017pt;width:11.64pt;height:24.84pt;mso-position-horizontal-relative:page;mso-position-vertical-relative:paragraph;z-index:-206" coordorigin="734,16" coordsize="233,497">
            <v:group style="position:absolute;left:742;top:23;width:218;height:218" coordorigin="742,23" coordsize="218,218">
              <v:shape style="position:absolute;left:742;top:23;width:218;height:218" coordorigin="742,23" coordsize="218,218" path="m742,242l960,242,960,23,742,23,742,242xe" filled="f" stroked="t" strokeweight=".72pt" strokecolor="#000000">
                <v:path arrowok="t"/>
              </v:shape>
            </v:group>
            <v:group style="position:absolute;left:742;top:287;width:218;height:218" coordorigin="742,287" coordsize="218,218">
              <v:shape style="position:absolute;left:742;top:287;width:218;height:218" coordorigin="742,287" coordsize="218,218" path="m742,506l960,506,960,287,742,287,742,506xe" filled="f" stroked="t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61.539993pt;margin-top:1.157017pt;width:10.92pt;height:10.92pt;mso-position-horizontal-relative:page;mso-position-vertical-relative:paragraph;z-index:-205" coordorigin="3231,23" coordsize="218,218">
            <v:shape style="position:absolute;left:3231;top:23;width:218;height:218" coordorigin="3231,23" coordsize="218,218" path="m3231,242l3449,242,3449,23,3231,23,3231,242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94.779999pt;margin-top:1.157017pt;width:10.944pt;height:10.92pt;mso-position-horizontal-relative:page;mso-position-vertical-relative:paragraph;z-index:-204" coordorigin="3896,23" coordsize="219,218">
            <v:shape style="position:absolute;left:3896;top:23;width:219;height:218" coordorigin="3896,23" coordsize="219,218" path="m3896,242l4114,242,4114,23,3896,23,3896,242xe" filled="f" stroked="t" strokeweight=".72pt" strokecolor="#000000">
              <v:path arrowok="t"/>
            </v:shape>
          </v:group>
          <w10:wrap type="none"/>
        </w:pict>
      </w:r>
      <w:r>
        <w:rPr>
          <w:rFonts w:ascii="Agenda-Regular" w:hAnsi="Agenda-Regular" w:cs="Agenda-Regular" w:eastAsia="Agenda-Regular"/>
          <w:sz w:val="22"/>
          <w:szCs w:val="22"/>
          <w:spacing w:val="1"/>
          <w:w w:val="100"/>
        </w:rPr>
        <w:t>F</w:t>
      </w:r>
      <w:r>
        <w:rPr>
          <w:rFonts w:ascii="Agenda-Regular" w:hAnsi="Agenda-Regular" w:cs="Agenda-Regular" w:eastAsia="Agenda-Regular"/>
          <w:sz w:val="22"/>
          <w:szCs w:val="22"/>
          <w:spacing w:val="-1"/>
          <w:w w:val="100"/>
        </w:rPr>
        <w:t>l</w:t>
      </w:r>
      <w:r>
        <w:rPr>
          <w:rFonts w:ascii="Agenda-Regular" w:hAnsi="Agenda-Regular" w:cs="Agenda-Regular" w:eastAsia="Agenda-Regular"/>
          <w:sz w:val="22"/>
          <w:szCs w:val="22"/>
          <w:spacing w:val="-1"/>
          <w:w w:val="100"/>
        </w:rPr>
        <w:t>a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t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 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P</w:t>
      </w:r>
      <w:r>
        <w:rPr>
          <w:rFonts w:ascii="Agenda-Regular" w:hAnsi="Agenda-Regular" w:cs="Agenda-Regular" w:eastAsia="Agenda-Regular"/>
          <w:sz w:val="22"/>
          <w:szCs w:val="22"/>
          <w:spacing w:val="-1"/>
          <w:w w:val="100"/>
        </w:rPr>
        <w:t>a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nel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 </w:t>
      </w:r>
      <w:r>
        <w:rPr>
          <w:rFonts w:ascii="Agenda-Regular" w:hAnsi="Agenda-Regular" w:cs="Agenda-Regular" w:eastAsia="Agenda-Regular"/>
          <w:sz w:val="22"/>
          <w:szCs w:val="22"/>
          <w:spacing w:val="-2"/>
          <w:w w:val="100"/>
        </w:rPr>
        <w:t>M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onit</w:t>
      </w:r>
      <w:r>
        <w:rPr>
          <w:rFonts w:ascii="Agenda-Regular" w:hAnsi="Agenda-Regular" w:cs="Agenda-Regular" w:eastAsia="Agenda-Regular"/>
          <w:sz w:val="22"/>
          <w:szCs w:val="22"/>
          <w:spacing w:val="-2"/>
          <w:w w:val="100"/>
        </w:rPr>
        <w:t>o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r</w:t>
        <w:tab/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19”</w:t>
        <w:tab/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2</w:t>
      </w:r>
      <w:r>
        <w:rPr>
          <w:rFonts w:ascii="Agenda-Regular" w:hAnsi="Agenda-Regular" w:cs="Agenda-Regular" w:eastAsia="Agenda-Regular"/>
          <w:sz w:val="22"/>
          <w:szCs w:val="22"/>
          <w:spacing w:val="-2"/>
          <w:w w:val="100"/>
        </w:rPr>
        <w:t>0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”</w:t>
      </w:r>
    </w:p>
    <w:p>
      <w:pPr>
        <w:spacing w:before="0" w:after="0" w:line="240" w:lineRule="auto"/>
        <w:ind w:left="820" w:right="-20"/>
        <w:jc w:val="left"/>
        <w:rPr>
          <w:rFonts w:ascii="Agenda-Regular" w:hAnsi="Agenda-Regular" w:cs="Agenda-Regular" w:eastAsia="Agenda-Regular"/>
          <w:sz w:val="22"/>
          <w:szCs w:val="22"/>
        </w:rPr>
      </w:pPr>
      <w:rPr/>
      <w:r>
        <w:rPr>
          <w:rFonts w:ascii="Agenda-Regular" w:hAnsi="Agenda-Regular" w:cs="Agenda-Regular" w:eastAsia="Agenda-Regular"/>
          <w:sz w:val="22"/>
          <w:szCs w:val="22"/>
          <w:spacing w:val="-1"/>
          <w:w w:val="100"/>
        </w:rPr>
        <w:t>H</w:t>
      </w:r>
      <w:r>
        <w:rPr>
          <w:rFonts w:ascii="Agenda-Regular" w:hAnsi="Agenda-Regular" w:cs="Agenda-Regular" w:eastAsia="Agenda-Regular"/>
          <w:sz w:val="22"/>
          <w:szCs w:val="22"/>
          <w:spacing w:val="-1"/>
          <w:w w:val="100"/>
        </w:rPr>
        <w:t>a</w:t>
      </w:r>
      <w:r>
        <w:rPr>
          <w:rFonts w:ascii="Agenda-Regular" w:hAnsi="Agenda-Regular" w:cs="Agenda-Regular" w:eastAsia="Agenda-Regular"/>
          <w:sz w:val="22"/>
          <w:szCs w:val="22"/>
          <w:spacing w:val="1"/>
          <w:w w:val="100"/>
        </w:rPr>
        <w:t>r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dw</w:t>
      </w:r>
      <w:r>
        <w:rPr>
          <w:rFonts w:ascii="Agenda-Regular" w:hAnsi="Agenda-Regular" w:cs="Agenda-Regular" w:eastAsia="Agenda-Regular"/>
          <w:sz w:val="22"/>
          <w:szCs w:val="22"/>
          <w:spacing w:val="-2"/>
          <w:w w:val="100"/>
        </w:rPr>
        <w:t>a</w:t>
      </w:r>
      <w:r>
        <w:rPr>
          <w:rFonts w:ascii="Agenda-Regular" w:hAnsi="Agenda-Regular" w:cs="Agenda-Regular" w:eastAsia="Agenda-Regular"/>
          <w:sz w:val="22"/>
          <w:szCs w:val="22"/>
          <w:spacing w:val="1"/>
          <w:w w:val="100"/>
        </w:rPr>
        <w:t>r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e</w:t>
      </w:r>
      <w:r>
        <w:rPr>
          <w:rFonts w:ascii="Agenda-Regular" w:hAnsi="Agenda-Regular" w:cs="Agenda-Regular" w:eastAsia="Agenda-Regular"/>
          <w:sz w:val="22"/>
          <w:szCs w:val="22"/>
          <w:spacing w:val="1"/>
          <w:w w:val="100"/>
        </w:rPr>
        <w:t> </w:t>
      </w:r>
      <w:r>
        <w:rPr>
          <w:rFonts w:ascii="Agenda-Regular" w:hAnsi="Agenda-Regular" w:cs="Agenda-Regular" w:eastAsia="Agenda-Regular"/>
          <w:sz w:val="22"/>
          <w:szCs w:val="22"/>
          <w:spacing w:val="-1"/>
          <w:w w:val="100"/>
        </w:rPr>
        <w:t>S</w:t>
      </w:r>
      <w:r>
        <w:rPr>
          <w:rFonts w:ascii="Agenda-Regular" w:hAnsi="Agenda-Regular" w:cs="Agenda-Regular" w:eastAsia="Agenda-Regular"/>
          <w:sz w:val="22"/>
          <w:szCs w:val="22"/>
          <w:spacing w:val="-2"/>
          <w:w w:val="100"/>
        </w:rPr>
        <w:t>p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e</w:t>
      </w:r>
      <w:r>
        <w:rPr>
          <w:rFonts w:ascii="Agenda-Regular" w:hAnsi="Agenda-Regular" w:cs="Agenda-Regular" w:eastAsia="Agenda-Regular"/>
          <w:sz w:val="22"/>
          <w:szCs w:val="22"/>
          <w:spacing w:val="-2"/>
          <w:w w:val="100"/>
        </w:rPr>
        <w:t>c</w:t>
      </w:r>
      <w:r>
        <w:rPr>
          <w:rFonts w:ascii="Agenda-Regular" w:hAnsi="Agenda-Regular" w:cs="Agenda-Regular" w:eastAsia="Agenda-Regular"/>
          <w:sz w:val="22"/>
          <w:szCs w:val="22"/>
          <w:spacing w:val="1"/>
          <w:w w:val="100"/>
        </w:rPr>
        <w:t>i</w:t>
      </w:r>
      <w:r>
        <w:rPr>
          <w:rFonts w:ascii="Agenda-Regular" w:hAnsi="Agenda-Regular" w:cs="Agenda-Regular" w:eastAsia="Agenda-Regular"/>
          <w:sz w:val="22"/>
          <w:szCs w:val="22"/>
          <w:spacing w:val="-1"/>
          <w:w w:val="100"/>
        </w:rPr>
        <w:t>a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l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 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Needs</w:t>
      </w:r>
    </w:p>
    <w:p>
      <w:pPr>
        <w:spacing w:before="0" w:after="0" w:line="252" w:lineRule="exact"/>
        <w:ind w:left="63" w:right="439"/>
        <w:jc w:val="center"/>
        <w:tabs>
          <w:tab w:pos="3320" w:val="left"/>
        </w:tabs>
        <w:rPr>
          <w:rFonts w:ascii="Agenda-Regular" w:hAnsi="Agenda-Regular" w:cs="Agenda-Regular" w:eastAsia="Agenda-Regular"/>
          <w:sz w:val="22"/>
          <w:szCs w:val="22"/>
        </w:rPr>
      </w:pPr>
      <w:rPr/>
      <w:r>
        <w:rPr>
          <w:rFonts w:ascii="Agenda-Regular" w:hAnsi="Agenda-Regular" w:cs="Agenda-Regular" w:eastAsia="Agenda-Regular"/>
          <w:sz w:val="22"/>
          <w:szCs w:val="22"/>
          <w:position w:val="1"/>
        </w:rPr>
        <w:t>(</w:t>
      </w:r>
      <w:r>
        <w:rPr>
          <w:rFonts w:ascii="Agenda-Regular" w:hAnsi="Agenda-Regular" w:cs="Agenda-Regular" w:eastAsia="Agenda-Regular"/>
          <w:sz w:val="22"/>
          <w:szCs w:val="22"/>
          <w:spacing w:val="1"/>
          <w:position w:val="1"/>
        </w:rPr>
        <w:t>p</w:t>
      </w:r>
      <w:r>
        <w:rPr>
          <w:rFonts w:ascii="Agenda-Regular" w:hAnsi="Agenda-Regular" w:cs="Agenda-Regular" w:eastAsia="Agenda-Regular"/>
          <w:sz w:val="22"/>
          <w:szCs w:val="22"/>
          <w:spacing w:val="-1"/>
          <w:position w:val="1"/>
        </w:rPr>
        <w:t>l</w:t>
      </w:r>
      <w:r>
        <w:rPr>
          <w:rFonts w:ascii="Agenda-Regular" w:hAnsi="Agenda-Regular" w:cs="Agenda-Regular" w:eastAsia="Agenda-Regular"/>
          <w:sz w:val="22"/>
          <w:szCs w:val="22"/>
          <w:spacing w:val="0"/>
          <w:position w:val="1"/>
        </w:rPr>
        <w:t>e</w:t>
      </w:r>
      <w:r>
        <w:rPr>
          <w:rFonts w:ascii="Agenda-Regular" w:hAnsi="Agenda-Regular" w:cs="Agenda-Regular" w:eastAsia="Agenda-Regular"/>
          <w:sz w:val="22"/>
          <w:szCs w:val="22"/>
          <w:spacing w:val="-1"/>
          <w:position w:val="1"/>
        </w:rPr>
        <w:t>a</w:t>
      </w:r>
      <w:r>
        <w:rPr>
          <w:rFonts w:ascii="Agenda-Regular" w:hAnsi="Agenda-Regular" w:cs="Agenda-Regular" w:eastAsia="Agenda-Regular"/>
          <w:sz w:val="22"/>
          <w:szCs w:val="22"/>
          <w:spacing w:val="0"/>
          <w:position w:val="1"/>
        </w:rPr>
        <w:t>se</w:t>
      </w:r>
      <w:r>
        <w:rPr>
          <w:rFonts w:ascii="Agenda-Regular" w:hAnsi="Agenda-Regular" w:cs="Agenda-Regular" w:eastAsia="Agenda-Regular"/>
          <w:sz w:val="22"/>
          <w:szCs w:val="22"/>
          <w:spacing w:val="-1"/>
          <w:position w:val="1"/>
        </w:rPr>
        <w:t> </w:t>
      </w:r>
      <w:r>
        <w:rPr>
          <w:rFonts w:ascii="Agenda-Regular" w:hAnsi="Agenda-Regular" w:cs="Agenda-Regular" w:eastAsia="Agenda-Regular"/>
          <w:sz w:val="22"/>
          <w:szCs w:val="22"/>
          <w:spacing w:val="0"/>
          <w:position w:val="1"/>
        </w:rPr>
        <w:t>s</w:t>
      </w:r>
      <w:r>
        <w:rPr>
          <w:rFonts w:ascii="Agenda-Regular" w:hAnsi="Agenda-Regular" w:cs="Agenda-Regular" w:eastAsia="Agenda-Regular"/>
          <w:sz w:val="22"/>
          <w:szCs w:val="22"/>
          <w:spacing w:val="-1"/>
          <w:position w:val="1"/>
        </w:rPr>
        <w:t>p</w:t>
      </w:r>
      <w:r>
        <w:rPr>
          <w:rFonts w:ascii="Agenda-Regular" w:hAnsi="Agenda-Regular" w:cs="Agenda-Regular" w:eastAsia="Agenda-Regular"/>
          <w:sz w:val="22"/>
          <w:szCs w:val="22"/>
          <w:spacing w:val="0"/>
          <w:position w:val="1"/>
        </w:rPr>
        <w:t>e</w:t>
      </w:r>
      <w:r>
        <w:rPr>
          <w:rFonts w:ascii="Agenda-Regular" w:hAnsi="Agenda-Regular" w:cs="Agenda-Regular" w:eastAsia="Agenda-Regular"/>
          <w:sz w:val="22"/>
          <w:szCs w:val="22"/>
          <w:spacing w:val="1"/>
          <w:position w:val="1"/>
        </w:rPr>
        <w:t>c</w:t>
      </w:r>
      <w:r>
        <w:rPr>
          <w:rFonts w:ascii="Agenda-Regular" w:hAnsi="Agenda-Regular" w:cs="Agenda-Regular" w:eastAsia="Agenda-Regular"/>
          <w:sz w:val="22"/>
          <w:szCs w:val="22"/>
          <w:spacing w:val="-1"/>
          <w:position w:val="1"/>
        </w:rPr>
        <w:t>i</w:t>
      </w:r>
      <w:r>
        <w:rPr>
          <w:rFonts w:ascii="Agenda-Regular" w:hAnsi="Agenda-Regular" w:cs="Agenda-Regular" w:eastAsia="Agenda-Regular"/>
          <w:sz w:val="22"/>
          <w:szCs w:val="22"/>
          <w:spacing w:val="0"/>
          <w:position w:val="1"/>
        </w:rPr>
        <w:t>fy)</w:t>
      </w:r>
      <w:r>
        <w:rPr>
          <w:rFonts w:ascii="Agenda-Regular" w:hAnsi="Agenda-Regular" w:cs="Agenda-Regular" w:eastAsia="Agenda-Regular"/>
          <w:sz w:val="22"/>
          <w:szCs w:val="22"/>
          <w:spacing w:val="0"/>
          <w:position w:val="1"/>
        </w:rPr>
        <w:t> </w:t>
      </w:r>
      <w:r>
        <w:rPr>
          <w:rFonts w:ascii="Agenda-Regular" w:hAnsi="Agenda-Regular" w:cs="Agenda-Regular" w:eastAsia="Agenda-Regular"/>
          <w:sz w:val="22"/>
          <w:szCs w:val="22"/>
          <w:spacing w:val="0"/>
          <w:u w:val="single" w:color="000000"/>
          <w:position w:val="1"/>
        </w:rPr>
        <w:t> </w:t>
      </w:r>
      <w:r>
        <w:rPr>
          <w:rFonts w:ascii="Agenda-Regular" w:hAnsi="Agenda-Regular" w:cs="Agenda-Regular" w:eastAsia="Agenda-Regular"/>
          <w:sz w:val="22"/>
          <w:szCs w:val="22"/>
          <w:spacing w:val="0"/>
          <w:u w:val="single" w:color="000000"/>
          <w:position w:val="1"/>
        </w:rPr>
        <w:tab/>
      </w:r>
      <w:r>
        <w:rPr>
          <w:rFonts w:ascii="Agenda-Regular" w:hAnsi="Agenda-Regular" w:cs="Agenda-Regular" w:eastAsia="Agenda-Regular"/>
          <w:sz w:val="22"/>
          <w:szCs w:val="22"/>
          <w:spacing w:val="0"/>
          <w:u w:val="single" w:color="000000"/>
          <w:position w:val="1"/>
        </w:rPr>
      </w:r>
      <w:r>
        <w:rPr>
          <w:rFonts w:ascii="Agenda-Regular" w:hAnsi="Agenda-Regular" w:cs="Agenda-Regular" w:eastAsia="Agenda-Regular"/>
          <w:sz w:val="22"/>
          <w:szCs w:val="22"/>
          <w:spacing w:val="0"/>
          <w:position w:val="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40" w:lineRule="auto"/>
        <w:ind w:right="-20"/>
        <w:jc w:val="left"/>
        <w:rPr>
          <w:rFonts w:ascii="Agenda-Regular" w:hAnsi="Agenda-Regular" w:cs="Agenda-Regular" w:eastAsia="Agenda-Regular"/>
          <w:sz w:val="28"/>
          <w:szCs w:val="28"/>
        </w:rPr>
      </w:pPr>
      <w:rPr/>
      <w:r>
        <w:rPr/>
        <w:pict>
          <v:group style="position:absolute;margin-left:246.029999pt;margin-top:29.630732pt;width:87.784pt;height:27.43pt;mso-position-horizontal-relative:page;mso-position-vertical-relative:paragraph;z-index:-225" coordorigin="4921,593" coordsize="1756,549">
            <v:group style="position:absolute;left:4931;top:603;width:1736;height:264" coordorigin="4931,603" coordsize="1736,264">
              <v:shape style="position:absolute;left:4931;top:603;width:1736;height:264" coordorigin="4931,603" coordsize="1736,264" path="m4931,867l6666,867,6666,603,4931,603,4931,867e" filled="t" fillcolor="#D2D2D2" stroked="f">
                <v:path arrowok="t"/>
                <v:fill/>
              </v:shape>
            </v:group>
            <v:group style="position:absolute;left:4931;top:867;width:1736;height:264" coordorigin="4931,867" coordsize="1736,264">
              <v:shape style="position:absolute;left:4931;top:867;width:1736;height:264" coordorigin="4931,867" coordsize="1736,264" path="m4931,1131l6666,1131,6666,867,4931,867,4931,1131e" filled="t" fillcolor="#D2D2D2" stroked="f">
                <v:path arrowok="t"/>
                <v:fill/>
              </v:shape>
            </v:group>
            <v:group style="position:absolute;left:5017;top:831;width:1651;height:2" coordorigin="5017,831" coordsize="1651,2">
              <v:shape style="position:absolute;left:5017;top:831;width:1651;height:2" coordorigin="5017,831" coordsize="1651,0" path="m5017,831l6668,831e" filled="f" stroked="t" strokeweight=".72864pt" strokecolor="#000000">
                <v:path arrowok="t"/>
              </v:shape>
            </v:group>
            <v:group style="position:absolute;left:5017;top:1096;width:1651;height:2" coordorigin="5017,1096" coordsize="1651,2">
              <v:shape style="position:absolute;left:5017;top:1096;width:1651;height:2" coordorigin="5017,1096" coordsize="1651,0" path="m5017,1096l6668,1096e" filled="f" stroked="t" strokeweight=".72864pt" strokecolor="#000000">
                <v:path arrowok="t"/>
              </v:shape>
            </v:group>
            <w10:wrap type="none"/>
          </v:group>
        </w:pict>
      </w:r>
      <w:r>
        <w:rPr>
          <w:rFonts w:ascii="Agenda-Regular" w:hAnsi="Agenda-Regular" w:cs="Agenda-Regular" w:eastAsia="Agenda-Regular"/>
          <w:sz w:val="28"/>
          <w:szCs w:val="28"/>
          <w:spacing w:val="0"/>
          <w:w w:val="100"/>
        </w:rPr>
        <w:t>Wind</w:t>
      </w:r>
      <w:r>
        <w:rPr>
          <w:rFonts w:ascii="Agenda-Regular" w:hAnsi="Agenda-Regular" w:cs="Agenda-Regular" w:eastAsia="Agenda-Regular"/>
          <w:sz w:val="28"/>
          <w:szCs w:val="28"/>
          <w:spacing w:val="-2"/>
          <w:w w:val="100"/>
        </w:rPr>
        <w:t>o</w:t>
      </w:r>
      <w:r>
        <w:rPr>
          <w:rFonts w:ascii="Agenda-Regular" w:hAnsi="Agenda-Regular" w:cs="Agenda-Regular" w:eastAsia="Agenda-Regular"/>
          <w:sz w:val="28"/>
          <w:szCs w:val="28"/>
          <w:spacing w:val="1"/>
          <w:w w:val="100"/>
        </w:rPr>
        <w:t>w</w:t>
      </w:r>
      <w:r>
        <w:rPr>
          <w:rFonts w:ascii="Agenda-Regular" w:hAnsi="Agenda-Regular" w:cs="Agenda-Regular" w:eastAsia="Agenda-Regular"/>
          <w:sz w:val="28"/>
          <w:szCs w:val="28"/>
          <w:spacing w:val="0"/>
          <w:w w:val="100"/>
        </w:rPr>
        <w:t>s-B</w:t>
      </w:r>
      <w:r>
        <w:rPr>
          <w:rFonts w:ascii="Agenda-Regular" w:hAnsi="Agenda-Regular" w:cs="Agenda-Regular" w:eastAsia="Agenda-Regular"/>
          <w:sz w:val="28"/>
          <w:szCs w:val="28"/>
          <w:spacing w:val="-1"/>
          <w:w w:val="100"/>
        </w:rPr>
        <w:t>a</w:t>
      </w:r>
      <w:r>
        <w:rPr>
          <w:rFonts w:ascii="Agenda-Regular" w:hAnsi="Agenda-Regular" w:cs="Agenda-Regular" w:eastAsia="Agenda-Regular"/>
          <w:sz w:val="28"/>
          <w:szCs w:val="28"/>
          <w:spacing w:val="0"/>
          <w:w w:val="100"/>
        </w:rPr>
        <w:t>sed</w:t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Agenda-Regular" w:hAnsi="Agenda-Regular" w:cs="Agenda-Regular" w:eastAsia="Agenda-Regular"/>
          <w:sz w:val="22"/>
          <w:szCs w:val="22"/>
        </w:rPr>
      </w:pPr>
      <w:rPr/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#</w:t>
      </w:r>
    </w:p>
    <w:p>
      <w:pPr>
        <w:spacing w:before="0" w:after="0" w:line="240" w:lineRule="auto"/>
        <w:ind w:right="-20"/>
        <w:jc w:val="left"/>
        <w:rPr>
          <w:rFonts w:ascii="Agenda-Regular" w:hAnsi="Agenda-Regular" w:cs="Agenda-Regular" w:eastAsia="Agenda-Regular"/>
          <w:sz w:val="22"/>
          <w:szCs w:val="22"/>
        </w:rPr>
      </w:pPr>
      <w:rPr/>
      <w:r>
        <w:rPr/>
        <w:pict>
          <v:group style="position:absolute;margin-left:246.029999pt;margin-top:39.297035pt;width:87.784pt;height:27.4pt;mso-position-horizontal-relative:page;mso-position-vertical-relative:paragraph;z-index:-224" coordorigin="4921,786" coordsize="1756,548">
            <v:group style="position:absolute;left:4931;top:796;width:1736;height:264" coordorigin="4931,796" coordsize="1736,264">
              <v:shape style="position:absolute;left:4931;top:796;width:1736;height:264" coordorigin="4931,796" coordsize="1736,264" path="m4931,1060l6666,1060,6666,796,4931,796,4931,1060e" filled="t" fillcolor="#D2D2D2" stroked="f">
                <v:path arrowok="t"/>
                <v:fill/>
              </v:shape>
            </v:group>
            <v:group style="position:absolute;left:4931;top:1060;width:1736;height:264" coordorigin="4931,1060" coordsize="1736,264">
              <v:shape style="position:absolute;left:4931;top:1060;width:1736;height:264" coordorigin="4931,1060" coordsize="1736,264" path="m4931,1324l6666,1324,6666,1060,4931,1060,4931,1324e" filled="t" fillcolor="#D2D2D2" stroked="f">
                <v:path arrowok="t"/>
                <v:fill/>
              </v:shape>
            </v:group>
            <v:group style="position:absolute;left:5017;top:1024;width:1651;height:2" coordorigin="5017,1024" coordsize="1651,2">
              <v:shape style="position:absolute;left:5017;top:1024;width:1651;height:2" coordorigin="5017,1024" coordsize="1651,0" path="m5017,1024l6668,1024e" filled="f" stroked="t" strokeweight=".72864pt" strokecolor="#000000">
                <v:path arrowok="t"/>
              </v:shape>
            </v:group>
            <v:group style="position:absolute;left:5017;top:1288;width:1651;height:2" coordorigin="5017,1288" coordsize="1651,2">
              <v:shape style="position:absolute;left:5017;top:1288;width:1651;height:2" coordorigin="5017,1288" coordsize="1651,0" path="m5017,1288l6668,1288e" filled="f" stroked="t" strokeweight=".72864pt" strokecolor="#000000">
                <v:path arrowok="t"/>
              </v:shape>
            </v:group>
            <w10:wrap type="none"/>
          </v:group>
        </w:pic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#</w:t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genda-Regular" w:hAnsi="Agenda-Regular" w:cs="Agenda-Regular" w:eastAsia="Agenda-Regular"/>
          <w:sz w:val="22"/>
          <w:szCs w:val="22"/>
        </w:rPr>
      </w:pPr>
      <w:rPr/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#</w:t>
      </w:r>
    </w:p>
    <w:p>
      <w:pPr>
        <w:spacing w:before="0" w:after="0" w:line="240" w:lineRule="auto"/>
        <w:ind w:right="-20"/>
        <w:jc w:val="left"/>
        <w:rPr>
          <w:rFonts w:ascii="Agenda-Regular" w:hAnsi="Agenda-Regular" w:cs="Agenda-Regular" w:eastAsia="Agenda-Regular"/>
          <w:sz w:val="22"/>
          <w:szCs w:val="22"/>
        </w:rPr>
      </w:pPr>
      <w:rPr/>
      <w:r>
        <w:rPr/>
        <w:pict>
          <v:group style="position:absolute;margin-left:246.029999pt;margin-top:26.097017pt;width:87.784pt;height:14.2pt;mso-position-horizontal-relative:page;mso-position-vertical-relative:paragraph;z-index:-223" coordorigin="4921,522" coordsize="1756,284">
            <v:group style="position:absolute;left:4931;top:532;width:1736;height:264" coordorigin="4931,532" coordsize="1736,264">
              <v:shape style="position:absolute;left:4931;top:532;width:1736;height:264" coordorigin="4931,532" coordsize="1736,264" path="m4931,796l6666,796,6666,532,4931,532,4931,796e" filled="t" fillcolor="#D2D2D2" stroked="f">
                <v:path arrowok="t"/>
                <v:fill/>
              </v:shape>
            </v:group>
            <v:group style="position:absolute;left:5017;top:760;width:1651;height:2" coordorigin="5017,760" coordsize="1651,2">
              <v:shape style="position:absolute;left:5017;top:760;width:1651;height:2" coordorigin="5017,760" coordsize="1651,0" path="m5017,760l6668,760e" filled="f" stroked="t" strokeweight=".72864pt" strokecolor="#000000">
                <v:path arrowok="t"/>
              </v:shape>
            </v:group>
            <w10:wrap type="none"/>
          </v:group>
        </w:pic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#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Agenda-Regular" w:hAnsi="Agenda-Regular" w:cs="Agenda-Regular" w:eastAsia="Agenda-Regular"/>
          <w:sz w:val="22"/>
          <w:szCs w:val="22"/>
        </w:rPr>
      </w:pPr>
      <w:rPr/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#</w:t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0" w:right="-82"/>
        <w:jc w:val="left"/>
        <w:rPr>
          <w:rFonts w:ascii="Agenda-Regular" w:hAnsi="Agenda-Regular" w:cs="Agenda-Regular" w:eastAsia="Agenda-Regular"/>
          <w:sz w:val="28"/>
          <w:szCs w:val="28"/>
        </w:rPr>
      </w:pPr>
      <w:rPr/>
      <w:r>
        <w:rPr/>
        <w:pict>
          <v:group style="position:absolute;margin-left:246.029999pt;margin-top:29.630753pt;width:87.784pt;height:14.2pt;mso-position-horizontal-relative:page;mso-position-vertical-relative:paragraph;z-index:-203" coordorigin="4921,593" coordsize="1756,284">
            <v:group style="position:absolute;left:4931;top:603;width:1736;height:264" coordorigin="4931,603" coordsize="1736,264">
              <v:shape style="position:absolute;left:4931;top:603;width:1736;height:264" coordorigin="4931,603" coordsize="1736,264" path="m4931,867l6666,867,6666,603,4931,603,4931,867e" filled="t" fillcolor="#D2D2D2" stroked="f">
                <v:path arrowok="t"/>
                <v:fill/>
              </v:shape>
            </v:group>
            <v:group style="position:absolute;left:5017;top:831;width:1651;height:2" coordorigin="5017,831" coordsize="1651,2">
              <v:shape style="position:absolute;left:5017;top:831;width:1651;height:2" coordorigin="5017,831" coordsize="1651,0" path="m5017,831l6668,831e" filled="f" stroked="t" strokeweight=".72864pt" strokecolor="#000000">
                <v:path arrowok="t"/>
              </v:shape>
            </v:group>
            <w10:wrap type="none"/>
          </v:group>
        </w:pict>
      </w:r>
      <w:r>
        <w:rPr>
          <w:rFonts w:ascii="Agenda-Regular" w:hAnsi="Agenda-Regular" w:cs="Agenda-Regular" w:eastAsia="Agenda-Regular"/>
          <w:sz w:val="28"/>
          <w:szCs w:val="28"/>
          <w:spacing w:val="-1"/>
          <w:w w:val="100"/>
        </w:rPr>
        <w:t>A</w:t>
      </w:r>
      <w:r>
        <w:rPr>
          <w:rFonts w:ascii="Agenda-Regular" w:hAnsi="Agenda-Regular" w:cs="Agenda-Regular" w:eastAsia="Agenda-Regular"/>
          <w:sz w:val="28"/>
          <w:szCs w:val="28"/>
          <w:spacing w:val="0"/>
          <w:w w:val="100"/>
        </w:rPr>
        <w:t>pp</w:t>
      </w:r>
      <w:r>
        <w:rPr>
          <w:rFonts w:ascii="Agenda-Regular" w:hAnsi="Agenda-Regular" w:cs="Agenda-Regular" w:eastAsia="Agenda-Regular"/>
          <w:sz w:val="28"/>
          <w:szCs w:val="28"/>
          <w:spacing w:val="1"/>
          <w:w w:val="100"/>
        </w:rPr>
        <w:t>l</w:t>
      </w:r>
      <w:r>
        <w:rPr>
          <w:rFonts w:ascii="Agenda-Regular" w:hAnsi="Agenda-Regular" w:cs="Agenda-Regular" w:eastAsia="Agenda-Regular"/>
          <w:sz w:val="28"/>
          <w:szCs w:val="28"/>
          <w:spacing w:val="0"/>
          <w:w w:val="100"/>
        </w:rPr>
        <w:t>e</w:t>
      </w:r>
      <w:r>
        <w:rPr>
          <w:rFonts w:ascii="Agenda-Regular" w:hAnsi="Agenda-Regular" w:cs="Agenda-Regular" w:eastAsia="Agenda-Regular"/>
          <w:sz w:val="28"/>
          <w:szCs w:val="28"/>
          <w:spacing w:val="-1"/>
          <w:w w:val="100"/>
        </w:rPr>
        <w:t> </w:t>
      </w:r>
      <w:r>
        <w:rPr>
          <w:rFonts w:ascii="Agenda-Regular" w:hAnsi="Agenda-Regular" w:cs="Agenda-Regular" w:eastAsia="Agenda-Regular"/>
          <w:sz w:val="28"/>
          <w:szCs w:val="28"/>
          <w:spacing w:val="0"/>
          <w:w w:val="100"/>
        </w:rPr>
        <w:t>M</w:t>
      </w:r>
      <w:r>
        <w:rPr>
          <w:rFonts w:ascii="Agenda-Regular" w:hAnsi="Agenda-Regular" w:cs="Agenda-Regular" w:eastAsia="Agenda-Regular"/>
          <w:sz w:val="28"/>
          <w:szCs w:val="28"/>
          <w:spacing w:val="-1"/>
          <w:w w:val="100"/>
        </w:rPr>
        <w:t>a</w:t>
      </w:r>
      <w:r>
        <w:rPr>
          <w:rFonts w:ascii="Agenda-Regular" w:hAnsi="Agenda-Regular" w:cs="Agenda-Regular" w:eastAsia="Agenda-Regular"/>
          <w:sz w:val="28"/>
          <w:szCs w:val="28"/>
          <w:spacing w:val="0"/>
          <w:w w:val="100"/>
        </w:rPr>
        <w:t>cint</w:t>
      </w:r>
      <w:r>
        <w:rPr>
          <w:rFonts w:ascii="Agenda-Regular" w:hAnsi="Agenda-Regular" w:cs="Agenda-Regular" w:eastAsia="Agenda-Regular"/>
          <w:sz w:val="28"/>
          <w:szCs w:val="28"/>
          <w:spacing w:val="-1"/>
          <w:w w:val="100"/>
        </w:rPr>
        <w:t>o</w:t>
      </w:r>
      <w:r>
        <w:rPr>
          <w:rFonts w:ascii="Agenda-Regular" w:hAnsi="Agenda-Regular" w:cs="Agenda-Regular" w:eastAsia="Agenda-Regular"/>
          <w:sz w:val="28"/>
          <w:szCs w:val="28"/>
          <w:spacing w:val="2"/>
          <w:w w:val="100"/>
        </w:rPr>
        <w:t>s</w:t>
      </w:r>
      <w:r>
        <w:rPr>
          <w:rFonts w:ascii="Agenda-Regular" w:hAnsi="Agenda-Regular" w:cs="Agenda-Regular" w:eastAsia="Agenda-Regular"/>
          <w:sz w:val="28"/>
          <w:szCs w:val="28"/>
          <w:spacing w:val="0"/>
          <w:w w:val="100"/>
        </w:rPr>
        <w:t>h</w:t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Agenda-Regular" w:hAnsi="Agenda-Regular" w:cs="Agenda-Regular" w:eastAsia="Agenda-Regular"/>
          <w:sz w:val="22"/>
          <w:szCs w:val="22"/>
        </w:rPr>
      </w:pPr>
      <w:rPr/>
      <w:r>
        <w:rPr/>
        <w:pict>
          <v:group style="position:absolute;margin-left:246.029999pt;margin-top:39.317005pt;width:87.784pt;height:14.2pt;mso-position-horizontal-relative:page;mso-position-vertical-relative:paragraph;z-index:-202" coordorigin="4921,786" coordsize="1756,284">
            <v:group style="position:absolute;left:4931;top:796;width:1736;height:264" coordorigin="4931,796" coordsize="1736,264">
              <v:shape style="position:absolute;left:4931;top:796;width:1736;height:264" coordorigin="4931,796" coordsize="1736,264" path="m4931,1060l6666,1060,6666,796,4931,796,4931,1060e" filled="t" fillcolor="#D2D2D2" stroked="f">
                <v:path arrowok="t"/>
                <v:fill/>
              </v:shape>
            </v:group>
            <v:group style="position:absolute;left:5017;top:1025;width:1651;height:2" coordorigin="5017,1025" coordsize="1651,2">
              <v:shape style="position:absolute;left:5017;top:1025;width:1651;height:2" coordorigin="5017,1025" coordsize="1651,0" path="m5017,1025l6668,1025e" filled="f" stroked="t" strokeweight=".72864pt" strokecolor="#000000">
                <v:path arrowok="t"/>
              </v:shape>
            </v:group>
            <w10:wrap type="none"/>
          </v:group>
        </w:pic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#</w:t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genda-Regular" w:hAnsi="Agenda-Regular" w:cs="Agenda-Regular" w:eastAsia="Agenda-Regular"/>
          <w:sz w:val="22"/>
          <w:szCs w:val="22"/>
        </w:rPr>
      </w:pPr>
      <w:rPr/>
      <w:r>
        <w:rPr/>
        <w:pict>
          <v:group style="position:absolute;margin-left:246.029999pt;margin-top:39.297012pt;width:87.784pt;height:14.2pt;mso-position-horizontal-relative:page;mso-position-vertical-relative:paragraph;z-index:-201" coordorigin="4921,786" coordsize="1756,284">
            <v:group style="position:absolute;left:4931;top:796;width:1736;height:264" coordorigin="4931,796" coordsize="1736,264">
              <v:shape style="position:absolute;left:4931;top:796;width:1736;height:264" coordorigin="4931,796" coordsize="1736,264" path="m4931,1060l6666,1060,6666,796,4931,796,4931,1060e" filled="t" fillcolor="#D2D2D2" stroked="f">
                <v:path arrowok="t"/>
                <v:fill/>
              </v:shape>
            </v:group>
            <v:group style="position:absolute;left:5017;top:1024;width:1651;height:2" coordorigin="5017,1024" coordsize="1651,2">
              <v:shape style="position:absolute;left:5017;top:1024;width:1651;height:2" coordorigin="5017,1024" coordsize="1651,0" path="m5017,1024l6668,1024e" filled="f" stroked="t" strokeweight=".72864pt" strokecolor="#000000">
                <v:path arrowok="t"/>
              </v:shape>
            </v:group>
            <w10:wrap type="none"/>
          </v:group>
        </w:pic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#</w:t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genda-Regular" w:hAnsi="Agenda-Regular" w:cs="Agenda-Regular" w:eastAsia="Agenda-Regular"/>
          <w:sz w:val="22"/>
          <w:szCs w:val="22"/>
        </w:rPr>
      </w:pPr>
      <w:rPr/>
      <w:r>
        <w:rPr/>
        <w:pict>
          <v:group style="position:absolute;margin-left:246.029999pt;margin-top:26.097004pt;width:87.784pt;height:14.2pt;mso-position-horizontal-relative:page;mso-position-vertical-relative:paragraph;z-index:-200" coordorigin="4921,522" coordsize="1756,284">
            <v:group style="position:absolute;left:4931;top:532;width:1736;height:264" coordorigin="4931,532" coordsize="1736,264">
              <v:shape style="position:absolute;left:4931;top:532;width:1736;height:264" coordorigin="4931,532" coordsize="1736,264" path="m4931,796l6666,796,6666,532,4931,532,4931,796e" filled="t" fillcolor="#D2D2D2" stroked="f">
                <v:path arrowok="t"/>
                <v:fill/>
              </v:shape>
            </v:group>
            <v:group style="position:absolute;left:5017;top:760;width:1651;height:2" coordorigin="5017,760" coordsize="1651,2">
              <v:shape style="position:absolute;left:5017;top:760;width:1651;height:2" coordorigin="5017,760" coordsize="1651,0" path="m5017,760l6668,760e" filled="f" stroked="t" strokeweight=".72864pt" strokecolor="#000000">
                <v:path arrowok="t"/>
              </v:shape>
            </v:group>
            <w10:wrap type="none"/>
          </v:group>
        </w:pic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#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Agenda-Regular" w:hAnsi="Agenda-Regular" w:cs="Agenda-Regular" w:eastAsia="Agenda-Regular"/>
          <w:sz w:val="22"/>
          <w:szCs w:val="22"/>
        </w:rPr>
      </w:pPr>
      <w:rPr/>
      <w:r>
        <w:rPr/>
        <w:pict>
          <v:group style="position:absolute;margin-left:246.029999pt;margin-top:26.09701pt;width:87.784pt;height:27.4pt;mso-position-horizontal-relative:page;mso-position-vertical-relative:paragraph;z-index:-199" coordorigin="4921,522" coordsize="1756,548">
            <v:group style="position:absolute;left:4931;top:532;width:1736;height:264" coordorigin="4931,532" coordsize="1736,264">
              <v:shape style="position:absolute;left:4931;top:532;width:1736;height:264" coordorigin="4931,532" coordsize="1736,264" path="m4931,796l6666,796,6666,532,4931,532,4931,796e" filled="t" fillcolor="#D2D2D2" stroked="f">
                <v:path arrowok="t"/>
                <v:fill/>
              </v:shape>
            </v:group>
            <v:group style="position:absolute;left:4931;top:796;width:1736;height:264" coordorigin="4931,796" coordsize="1736,264">
              <v:shape style="position:absolute;left:4931;top:796;width:1736;height:264" coordorigin="4931,796" coordsize="1736,264" path="m4931,1060l6666,1060,6666,796,4931,796,4931,1060e" filled="t" fillcolor="#D2D2D2" stroked="f">
                <v:path arrowok="t"/>
                <v:fill/>
              </v:shape>
            </v:group>
            <v:group style="position:absolute;left:5017;top:760;width:1651;height:2" coordorigin="5017,760" coordsize="1651,2">
              <v:shape style="position:absolute;left:5017;top:760;width:1651;height:2" coordorigin="5017,760" coordsize="1651,0" path="m5017,760l6668,760e" filled="f" stroked="t" strokeweight=".72864pt" strokecolor="#000000">
                <v:path arrowok="t"/>
              </v:shape>
            </v:group>
            <v:group style="position:absolute;left:5017;top:1024;width:1651;height:2" coordorigin="5017,1024" coordsize="1651,2">
              <v:shape style="position:absolute;left:5017;top:1024;width:1651;height:2" coordorigin="5017,1024" coordsize="1651,0" path="m5017,1024l6668,1024e" filled="f" stroked="t" strokeweight=".72864pt" strokecolor="#000000">
                <v:path arrowok="t"/>
              </v:shape>
            </v:group>
            <w10:wrap type="none"/>
          </v:group>
        </w:pic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#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Agenda-Regular" w:hAnsi="Agenda-Regular" w:cs="Agenda-Regular" w:eastAsia="Agenda-Regular"/>
          <w:sz w:val="22"/>
          <w:szCs w:val="22"/>
        </w:rPr>
      </w:pPr>
      <w:rPr/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#</w:t>
      </w:r>
    </w:p>
    <w:p>
      <w:pPr>
        <w:spacing w:before="0" w:after="0" w:line="240" w:lineRule="auto"/>
        <w:ind w:right="-20"/>
        <w:jc w:val="left"/>
        <w:rPr>
          <w:rFonts w:ascii="Agenda-Regular" w:hAnsi="Agenda-Regular" w:cs="Agenda-Regular" w:eastAsia="Agenda-Regular"/>
          <w:sz w:val="22"/>
          <w:szCs w:val="22"/>
        </w:rPr>
      </w:pPr>
      <w:rPr/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#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Agenda-Regular" w:hAnsi="Agenda-Regular" w:cs="Agenda-Regular" w:eastAsia="Agenda-Regular"/>
          <w:sz w:val="22"/>
          <w:szCs w:val="22"/>
        </w:rPr>
      </w:pPr>
      <w:rPr/>
      <w:r>
        <w:rPr>
          <w:rFonts w:ascii="Agenda-Regular" w:hAnsi="Agenda-Regular" w:cs="Agenda-Regular" w:eastAsia="Agenda-Regular"/>
          <w:sz w:val="22"/>
          <w:szCs w:val="22"/>
          <w:spacing w:val="1"/>
          <w:w w:val="100"/>
        </w:rPr>
        <w:t>S</w:t>
      </w:r>
      <w:r>
        <w:rPr>
          <w:rFonts w:ascii="Agenda-Regular" w:hAnsi="Agenda-Regular" w:cs="Agenda-Regular" w:eastAsia="Agenda-Regular"/>
          <w:sz w:val="22"/>
          <w:szCs w:val="22"/>
          <w:spacing w:val="-1"/>
          <w:w w:val="100"/>
        </w:rPr>
        <w:t>t</w:t>
      </w:r>
      <w:r>
        <w:rPr>
          <w:rFonts w:ascii="Agenda-Regular" w:hAnsi="Agenda-Regular" w:cs="Agenda-Regular" w:eastAsia="Agenda-Regular"/>
          <w:sz w:val="22"/>
          <w:szCs w:val="22"/>
          <w:spacing w:val="-1"/>
          <w:w w:val="100"/>
        </w:rPr>
        <w:t>a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n</w:t>
      </w:r>
      <w:r>
        <w:rPr>
          <w:rFonts w:ascii="Agenda-Regular" w:hAnsi="Agenda-Regular" w:cs="Agenda-Regular" w:eastAsia="Agenda-Regular"/>
          <w:sz w:val="22"/>
          <w:szCs w:val="22"/>
          <w:spacing w:val="-1"/>
          <w:w w:val="100"/>
        </w:rPr>
        <w:t>d</w:t>
      </w:r>
      <w:r>
        <w:rPr>
          <w:rFonts w:ascii="Agenda-Regular" w:hAnsi="Agenda-Regular" w:cs="Agenda-Regular" w:eastAsia="Agenda-Regular"/>
          <w:sz w:val="22"/>
          <w:szCs w:val="22"/>
          <w:spacing w:val="-1"/>
          <w:w w:val="100"/>
        </w:rPr>
        <w:t>a</w:t>
      </w:r>
      <w:r>
        <w:rPr>
          <w:rFonts w:ascii="Agenda-Regular" w:hAnsi="Agenda-Regular" w:cs="Agenda-Regular" w:eastAsia="Agenda-Regular"/>
          <w:sz w:val="22"/>
          <w:szCs w:val="22"/>
          <w:spacing w:val="1"/>
          <w:w w:val="100"/>
        </w:rPr>
        <w:t>r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d</w:t>
      </w:r>
      <w:r>
        <w:rPr>
          <w:rFonts w:ascii="Agenda-Regular" w:hAnsi="Agenda-Regular" w:cs="Agenda-Regular" w:eastAsia="Agenda-Regular"/>
          <w:sz w:val="22"/>
          <w:szCs w:val="22"/>
          <w:spacing w:val="1"/>
          <w:w w:val="100"/>
        </w:rPr>
        <w:t> </w:t>
      </w:r>
      <w:r>
        <w:rPr>
          <w:rFonts w:ascii="Agenda-Regular" w:hAnsi="Agenda-Regular" w:cs="Agenda-Regular" w:eastAsia="Agenda-Regular"/>
          <w:sz w:val="22"/>
          <w:szCs w:val="22"/>
          <w:spacing w:val="-1"/>
          <w:w w:val="100"/>
        </w:rPr>
        <w:t>S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oft</w:t>
      </w:r>
      <w:r>
        <w:rPr>
          <w:rFonts w:ascii="Agenda-Regular" w:hAnsi="Agenda-Regular" w:cs="Agenda-Regular" w:eastAsia="Agenda-Regular"/>
          <w:sz w:val="22"/>
          <w:szCs w:val="22"/>
          <w:spacing w:val="-1"/>
          <w:w w:val="100"/>
        </w:rPr>
        <w:t>w</w:t>
      </w:r>
      <w:r>
        <w:rPr>
          <w:rFonts w:ascii="Agenda-Regular" w:hAnsi="Agenda-Regular" w:cs="Agenda-Regular" w:eastAsia="Agenda-Regular"/>
          <w:sz w:val="22"/>
          <w:szCs w:val="22"/>
          <w:spacing w:val="-1"/>
          <w:w w:val="100"/>
        </w:rPr>
        <w:t>a</w:t>
      </w:r>
      <w:r>
        <w:rPr>
          <w:rFonts w:ascii="Agenda-Regular" w:hAnsi="Agenda-Regular" w:cs="Agenda-Regular" w:eastAsia="Agenda-Regular"/>
          <w:sz w:val="22"/>
          <w:szCs w:val="22"/>
          <w:spacing w:val="1"/>
          <w:w w:val="100"/>
        </w:rPr>
        <w:t>r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e</w:t>
      </w:r>
      <w:r>
        <w:rPr>
          <w:rFonts w:ascii="Agenda-Regular" w:hAnsi="Agenda-Regular" w:cs="Agenda-Regular" w:eastAsia="Agenda-Regular"/>
          <w:sz w:val="22"/>
          <w:szCs w:val="22"/>
          <w:spacing w:val="-1"/>
          <w:w w:val="100"/>
        </w:rPr>
        <w:t> 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Inc</w:t>
      </w:r>
      <w:r>
        <w:rPr>
          <w:rFonts w:ascii="Agenda-Regular" w:hAnsi="Agenda-Regular" w:cs="Agenda-Regular" w:eastAsia="Agenda-Regular"/>
          <w:sz w:val="22"/>
          <w:szCs w:val="22"/>
          <w:spacing w:val="-1"/>
          <w:w w:val="100"/>
        </w:rPr>
        <w:t>l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u</w:t>
      </w:r>
      <w:r>
        <w:rPr>
          <w:rFonts w:ascii="Agenda-Regular" w:hAnsi="Agenda-Regular" w:cs="Agenda-Regular" w:eastAsia="Agenda-Regular"/>
          <w:sz w:val="22"/>
          <w:szCs w:val="22"/>
          <w:spacing w:val="-1"/>
          <w:w w:val="100"/>
        </w:rPr>
        <w:t>d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e</w:t>
      </w:r>
      <w:r>
        <w:rPr>
          <w:rFonts w:ascii="Agenda-Regular" w:hAnsi="Agenda-Regular" w:cs="Agenda-Regular" w:eastAsia="Agenda-Regular"/>
          <w:sz w:val="22"/>
          <w:szCs w:val="22"/>
          <w:spacing w:val="-2"/>
          <w:w w:val="100"/>
        </w:rPr>
        <w:t>s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:</w:t>
      </w:r>
    </w:p>
    <w:p>
      <w:pPr>
        <w:spacing w:before="0" w:after="0" w:line="240" w:lineRule="auto"/>
        <w:ind w:right="-20"/>
        <w:jc w:val="left"/>
        <w:rPr>
          <w:rFonts w:ascii="Agenda-Regular" w:hAnsi="Agenda-Regular" w:cs="Agenda-Regular" w:eastAsia="Agenda-Regular"/>
          <w:sz w:val="20"/>
          <w:szCs w:val="20"/>
        </w:rPr>
      </w:pPr>
      <w:rPr/>
      <w:r>
        <w:rPr>
          <w:rFonts w:ascii="Agenda-Regular" w:hAnsi="Agenda-Regular" w:cs="Agenda-Regular" w:eastAsia="Agenda-Regular"/>
          <w:sz w:val="20"/>
          <w:szCs w:val="20"/>
          <w:spacing w:val="-1"/>
          <w:w w:val="100"/>
        </w:rPr>
        <w:t>M</w:t>
      </w:r>
      <w:r>
        <w:rPr>
          <w:rFonts w:ascii="Agenda-Regular" w:hAnsi="Agenda-Regular" w:cs="Agenda-Regular" w:eastAsia="Agenda-Regular"/>
          <w:sz w:val="20"/>
          <w:szCs w:val="20"/>
          <w:spacing w:val="1"/>
          <w:w w:val="100"/>
        </w:rPr>
        <w:t>i</w:t>
      </w:r>
      <w:r>
        <w:rPr>
          <w:rFonts w:ascii="Agenda-Regular" w:hAnsi="Agenda-Regular" w:cs="Agenda-Regular" w:eastAsia="Agenda-Regular"/>
          <w:sz w:val="20"/>
          <w:szCs w:val="20"/>
          <w:spacing w:val="1"/>
          <w:w w:val="100"/>
        </w:rPr>
        <w:t>c</w:t>
      </w:r>
      <w:r>
        <w:rPr>
          <w:rFonts w:ascii="Agenda-Regular" w:hAnsi="Agenda-Regular" w:cs="Agenda-Regular" w:eastAsia="Agenda-Regular"/>
          <w:sz w:val="20"/>
          <w:szCs w:val="20"/>
          <w:spacing w:val="0"/>
          <w:w w:val="100"/>
        </w:rPr>
        <w:t>ro</w:t>
      </w:r>
      <w:r>
        <w:rPr>
          <w:rFonts w:ascii="Agenda-Regular" w:hAnsi="Agenda-Regular" w:cs="Agenda-Regular" w:eastAsia="Agenda-Regular"/>
          <w:sz w:val="20"/>
          <w:szCs w:val="20"/>
          <w:spacing w:val="1"/>
          <w:w w:val="100"/>
        </w:rPr>
        <w:t>s</w:t>
      </w:r>
      <w:r>
        <w:rPr>
          <w:rFonts w:ascii="Agenda-Regular" w:hAnsi="Agenda-Regular" w:cs="Agenda-Regular" w:eastAsia="Agenda-Regular"/>
          <w:sz w:val="20"/>
          <w:szCs w:val="20"/>
          <w:spacing w:val="0"/>
          <w:w w:val="100"/>
        </w:rPr>
        <w:t>oft</w:t>
      </w:r>
      <w:r>
        <w:rPr>
          <w:rFonts w:ascii="Agenda-Regular" w:hAnsi="Agenda-Regular" w:cs="Agenda-Regular" w:eastAsia="Agenda-Regular"/>
          <w:sz w:val="20"/>
          <w:szCs w:val="20"/>
          <w:spacing w:val="-10"/>
          <w:w w:val="100"/>
        </w:rPr>
        <w:t> </w:t>
      </w:r>
      <w:r>
        <w:rPr>
          <w:rFonts w:ascii="Agenda-Regular" w:hAnsi="Agenda-Regular" w:cs="Agenda-Regular" w:eastAsia="Agenda-Regular"/>
          <w:sz w:val="20"/>
          <w:szCs w:val="20"/>
          <w:spacing w:val="1"/>
          <w:w w:val="100"/>
        </w:rPr>
        <w:t>O</w:t>
      </w:r>
      <w:r>
        <w:rPr>
          <w:rFonts w:ascii="Agenda-Regular" w:hAnsi="Agenda-Regular" w:cs="Agenda-Regular" w:eastAsia="Agenda-Regular"/>
          <w:sz w:val="20"/>
          <w:szCs w:val="20"/>
          <w:spacing w:val="0"/>
          <w:w w:val="100"/>
        </w:rPr>
        <w:t>ff</w:t>
      </w:r>
      <w:r>
        <w:rPr>
          <w:rFonts w:ascii="Agenda-Regular" w:hAnsi="Agenda-Regular" w:cs="Agenda-Regular" w:eastAsia="Agenda-Regular"/>
          <w:sz w:val="20"/>
          <w:szCs w:val="20"/>
          <w:spacing w:val="1"/>
          <w:w w:val="100"/>
        </w:rPr>
        <w:t>i</w:t>
      </w:r>
      <w:r>
        <w:rPr>
          <w:rFonts w:ascii="Agenda-Regular" w:hAnsi="Agenda-Regular" w:cs="Agenda-Regular" w:eastAsia="Agenda-Regular"/>
          <w:sz w:val="20"/>
          <w:szCs w:val="20"/>
          <w:spacing w:val="1"/>
          <w:w w:val="100"/>
        </w:rPr>
        <w:t>c</w:t>
      </w:r>
      <w:r>
        <w:rPr>
          <w:rFonts w:ascii="Agenda-Regular" w:hAnsi="Agenda-Regular" w:cs="Agenda-Regular" w:eastAsia="Agenda-Regular"/>
          <w:sz w:val="20"/>
          <w:szCs w:val="20"/>
          <w:spacing w:val="0"/>
          <w:w w:val="100"/>
        </w:rPr>
        <w:t>e</w:t>
      </w:r>
      <w:r>
        <w:rPr>
          <w:rFonts w:ascii="Agenda-Regular" w:hAnsi="Agenda-Regular" w:cs="Agenda-Regular" w:eastAsia="Agenda-Regular"/>
          <w:sz w:val="20"/>
          <w:szCs w:val="20"/>
          <w:spacing w:val="-7"/>
          <w:w w:val="100"/>
        </w:rPr>
        <w:t> </w:t>
      </w:r>
      <w:r>
        <w:rPr>
          <w:rFonts w:ascii="Agenda-Regular" w:hAnsi="Agenda-Regular" w:cs="Agenda-Regular" w:eastAsia="Agenda-Regular"/>
          <w:sz w:val="20"/>
          <w:szCs w:val="20"/>
          <w:spacing w:val="-1"/>
          <w:w w:val="100"/>
        </w:rPr>
        <w:t>P</w:t>
      </w:r>
      <w:r>
        <w:rPr>
          <w:rFonts w:ascii="Agenda-Regular" w:hAnsi="Agenda-Regular" w:cs="Agenda-Regular" w:eastAsia="Agenda-Regular"/>
          <w:sz w:val="20"/>
          <w:szCs w:val="20"/>
          <w:spacing w:val="0"/>
          <w:w w:val="100"/>
        </w:rPr>
        <w:t>rof</w:t>
      </w:r>
      <w:r>
        <w:rPr>
          <w:rFonts w:ascii="Agenda-Regular" w:hAnsi="Agenda-Regular" w:cs="Agenda-Regular" w:eastAsia="Agenda-Regular"/>
          <w:sz w:val="20"/>
          <w:szCs w:val="20"/>
          <w:spacing w:val="-1"/>
          <w:w w:val="100"/>
        </w:rPr>
        <w:t>e</w:t>
      </w:r>
      <w:r>
        <w:rPr>
          <w:rFonts w:ascii="Agenda-Regular" w:hAnsi="Agenda-Regular" w:cs="Agenda-Regular" w:eastAsia="Agenda-Regular"/>
          <w:sz w:val="20"/>
          <w:szCs w:val="20"/>
          <w:spacing w:val="1"/>
          <w:w w:val="100"/>
        </w:rPr>
        <w:t>s</w:t>
      </w:r>
      <w:r>
        <w:rPr>
          <w:rFonts w:ascii="Agenda-Regular" w:hAnsi="Agenda-Regular" w:cs="Agenda-Regular" w:eastAsia="Agenda-Regular"/>
          <w:sz w:val="20"/>
          <w:szCs w:val="20"/>
          <w:spacing w:val="1"/>
          <w:w w:val="100"/>
        </w:rPr>
        <w:t>s</w:t>
      </w:r>
      <w:r>
        <w:rPr>
          <w:rFonts w:ascii="Agenda-Regular" w:hAnsi="Agenda-Regular" w:cs="Agenda-Regular" w:eastAsia="Agenda-Regular"/>
          <w:sz w:val="20"/>
          <w:szCs w:val="20"/>
          <w:spacing w:val="1"/>
          <w:w w:val="100"/>
        </w:rPr>
        <w:t>i</w:t>
      </w:r>
      <w:r>
        <w:rPr>
          <w:rFonts w:ascii="Agenda-Regular" w:hAnsi="Agenda-Regular" w:cs="Agenda-Regular" w:eastAsia="Agenda-Regular"/>
          <w:sz w:val="20"/>
          <w:szCs w:val="20"/>
          <w:spacing w:val="0"/>
          <w:w w:val="100"/>
        </w:rPr>
        <w:t>o</w:t>
      </w:r>
      <w:r>
        <w:rPr>
          <w:rFonts w:ascii="Agenda-Regular" w:hAnsi="Agenda-Regular" w:cs="Agenda-Regular" w:eastAsia="Agenda-Regular"/>
          <w:sz w:val="20"/>
          <w:szCs w:val="20"/>
          <w:spacing w:val="1"/>
          <w:w w:val="100"/>
        </w:rPr>
        <w:t>n</w:t>
      </w:r>
      <w:r>
        <w:rPr>
          <w:rFonts w:ascii="Agenda-Regular" w:hAnsi="Agenda-Regular" w:cs="Agenda-Regular" w:eastAsia="Agenda-Regular"/>
          <w:sz w:val="20"/>
          <w:szCs w:val="20"/>
          <w:spacing w:val="1"/>
          <w:w w:val="100"/>
        </w:rPr>
        <w:t>a</w:t>
      </w:r>
      <w:r>
        <w:rPr>
          <w:rFonts w:ascii="Agenda-Regular" w:hAnsi="Agenda-Regular" w:cs="Agenda-Regular" w:eastAsia="Agenda-Regular"/>
          <w:sz w:val="20"/>
          <w:szCs w:val="20"/>
          <w:spacing w:val="0"/>
          <w:w w:val="100"/>
        </w:rPr>
        <w:t>l</w:t>
      </w:r>
      <w:r>
        <w:rPr>
          <w:rFonts w:ascii="Agenda-Regular" w:hAnsi="Agenda-Regular" w:cs="Agenda-Regular" w:eastAsia="Agenda-Regular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395" w:firstLine="137"/>
        <w:jc w:val="left"/>
        <w:rPr>
          <w:rFonts w:ascii="Agenda-Regular" w:hAnsi="Agenda-Regular" w:cs="Agenda-Regular" w:eastAsia="Agenda-Regular"/>
          <w:sz w:val="20"/>
          <w:szCs w:val="20"/>
        </w:rPr>
      </w:pPr>
      <w:rPr/>
      <w:r>
        <w:rPr>
          <w:rFonts w:ascii="Agenda-Regular" w:hAnsi="Agenda-Regular" w:cs="Agenda-Regular" w:eastAsia="Agenda-Regular"/>
          <w:sz w:val="20"/>
          <w:szCs w:val="20"/>
          <w:spacing w:val="3"/>
          <w:w w:val="100"/>
        </w:rPr>
        <w:t>(</w:t>
      </w:r>
      <w:r>
        <w:rPr>
          <w:rFonts w:ascii="Agenda-Regular" w:hAnsi="Agenda-Regular" w:cs="Agenda-Regular" w:eastAsia="Agenda-Regular"/>
          <w:sz w:val="20"/>
          <w:szCs w:val="20"/>
          <w:spacing w:val="0"/>
          <w:w w:val="100"/>
        </w:rPr>
        <w:t>Wo</w:t>
      </w:r>
      <w:r>
        <w:rPr>
          <w:rFonts w:ascii="Agenda-Regular" w:hAnsi="Agenda-Regular" w:cs="Agenda-Regular" w:eastAsia="Agenda-Regular"/>
          <w:sz w:val="20"/>
          <w:szCs w:val="20"/>
          <w:spacing w:val="1"/>
          <w:w w:val="100"/>
        </w:rPr>
        <w:t>r</w:t>
      </w:r>
      <w:r>
        <w:rPr>
          <w:rFonts w:ascii="Agenda-Regular" w:hAnsi="Agenda-Regular" w:cs="Agenda-Regular" w:eastAsia="Agenda-Regular"/>
          <w:sz w:val="20"/>
          <w:szCs w:val="20"/>
          <w:spacing w:val="-1"/>
          <w:w w:val="100"/>
        </w:rPr>
        <w:t>d</w:t>
      </w:r>
      <w:r>
        <w:rPr>
          <w:rFonts w:ascii="Agenda-Regular" w:hAnsi="Agenda-Regular" w:cs="Agenda-Regular" w:eastAsia="Agenda-Regular"/>
          <w:sz w:val="20"/>
          <w:szCs w:val="20"/>
          <w:spacing w:val="0"/>
          <w:w w:val="100"/>
        </w:rPr>
        <w:t>,</w:t>
      </w:r>
      <w:r>
        <w:rPr>
          <w:rFonts w:ascii="Agenda-Regular" w:hAnsi="Agenda-Regular" w:cs="Agenda-Regular" w:eastAsia="Agenda-Regular"/>
          <w:sz w:val="20"/>
          <w:szCs w:val="20"/>
          <w:spacing w:val="-4"/>
          <w:w w:val="100"/>
        </w:rPr>
        <w:t> </w:t>
      </w:r>
      <w:r>
        <w:rPr>
          <w:rFonts w:ascii="Agenda-Regular" w:hAnsi="Agenda-Regular" w:cs="Agenda-Regular" w:eastAsia="Agenda-Regular"/>
          <w:sz w:val="20"/>
          <w:szCs w:val="20"/>
          <w:spacing w:val="-1"/>
          <w:w w:val="100"/>
        </w:rPr>
        <w:t>P</w:t>
      </w:r>
      <w:r>
        <w:rPr>
          <w:rFonts w:ascii="Agenda-Regular" w:hAnsi="Agenda-Regular" w:cs="Agenda-Regular" w:eastAsia="Agenda-Regular"/>
          <w:sz w:val="20"/>
          <w:szCs w:val="20"/>
          <w:spacing w:val="0"/>
          <w:w w:val="100"/>
        </w:rPr>
        <w:t>ow</w:t>
      </w:r>
      <w:r>
        <w:rPr>
          <w:rFonts w:ascii="Agenda-Regular" w:hAnsi="Agenda-Regular" w:cs="Agenda-Regular" w:eastAsia="Agenda-Regular"/>
          <w:sz w:val="20"/>
          <w:szCs w:val="20"/>
          <w:spacing w:val="-1"/>
          <w:w w:val="100"/>
        </w:rPr>
        <w:t>e</w:t>
      </w:r>
      <w:r>
        <w:rPr>
          <w:rFonts w:ascii="Agenda-Regular" w:hAnsi="Agenda-Regular" w:cs="Agenda-Regular" w:eastAsia="Agenda-Regular"/>
          <w:sz w:val="20"/>
          <w:szCs w:val="20"/>
          <w:spacing w:val="3"/>
          <w:w w:val="100"/>
        </w:rPr>
        <w:t>r</w:t>
      </w:r>
      <w:r>
        <w:rPr>
          <w:rFonts w:ascii="Agenda-Regular" w:hAnsi="Agenda-Regular" w:cs="Agenda-Regular" w:eastAsia="Agenda-Regular"/>
          <w:sz w:val="20"/>
          <w:szCs w:val="20"/>
          <w:spacing w:val="-1"/>
          <w:w w:val="100"/>
        </w:rPr>
        <w:t>P</w:t>
      </w:r>
      <w:r>
        <w:rPr>
          <w:rFonts w:ascii="Agenda-Regular" w:hAnsi="Agenda-Regular" w:cs="Agenda-Regular" w:eastAsia="Agenda-Regular"/>
          <w:sz w:val="20"/>
          <w:szCs w:val="20"/>
          <w:spacing w:val="0"/>
          <w:w w:val="100"/>
        </w:rPr>
        <w:t>o</w:t>
      </w:r>
      <w:r>
        <w:rPr>
          <w:rFonts w:ascii="Agenda-Regular" w:hAnsi="Agenda-Regular" w:cs="Agenda-Regular" w:eastAsia="Agenda-Regular"/>
          <w:sz w:val="20"/>
          <w:szCs w:val="20"/>
          <w:spacing w:val="1"/>
          <w:w w:val="100"/>
        </w:rPr>
        <w:t>i</w:t>
      </w:r>
      <w:r>
        <w:rPr>
          <w:rFonts w:ascii="Agenda-Regular" w:hAnsi="Agenda-Regular" w:cs="Agenda-Regular" w:eastAsia="Agenda-Regular"/>
          <w:sz w:val="20"/>
          <w:szCs w:val="20"/>
          <w:spacing w:val="1"/>
          <w:w w:val="100"/>
        </w:rPr>
        <w:t>n</w:t>
      </w:r>
      <w:r>
        <w:rPr>
          <w:rFonts w:ascii="Agenda-Regular" w:hAnsi="Agenda-Regular" w:cs="Agenda-Regular" w:eastAsia="Agenda-Regular"/>
          <w:sz w:val="20"/>
          <w:szCs w:val="20"/>
          <w:spacing w:val="-1"/>
          <w:w w:val="100"/>
        </w:rPr>
        <w:t>t</w:t>
      </w:r>
      <w:r>
        <w:rPr>
          <w:rFonts w:ascii="Agenda-Regular" w:hAnsi="Agenda-Regular" w:cs="Agenda-Regular" w:eastAsia="Agenda-Regular"/>
          <w:sz w:val="20"/>
          <w:szCs w:val="20"/>
          <w:spacing w:val="0"/>
          <w:w w:val="100"/>
        </w:rPr>
        <w:t>,</w:t>
      </w:r>
      <w:r>
        <w:rPr>
          <w:rFonts w:ascii="Agenda-Regular" w:hAnsi="Agenda-Regular" w:cs="Agenda-Regular" w:eastAsia="Agenda-Regular"/>
          <w:sz w:val="20"/>
          <w:szCs w:val="20"/>
          <w:spacing w:val="-11"/>
          <w:w w:val="100"/>
        </w:rPr>
        <w:t> </w:t>
      </w:r>
      <w:r>
        <w:rPr>
          <w:rFonts w:ascii="Agenda-Regular" w:hAnsi="Agenda-Regular" w:cs="Agenda-Regular" w:eastAsia="Agenda-Regular"/>
          <w:sz w:val="20"/>
          <w:szCs w:val="20"/>
          <w:spacing w:val="0"/>
          <w:w w:val="100"/>
        </w:rPr>
        <w:t>Ex</w:t>
      </w:r>
      <w:r>
        <w:rPr>
          <w:rFonts w:ascii="Agenda-Regular" w:hAnsi="Agenda-Regular" w:cs="Agenda-Regular" w:eastAsia="Agenda-Regular"/>
          <w:sz w:val="20"/>
          <w:szCs w:val="20"/>
          <w:spacing w:val="3"/>
          <w:w w:val="100"/>
        </w:rPr>
        <w:t>c</w:t>
      </w:r>
      <w:r>
        <w:rPr>
          <w:rFonts w:ascii="Agenda-Regular" w:hAnsi="Agenda-Regular" w:cs="Agenda-Regular" w:eastAsia="Agenda-Regular"/>
          <w:sz w:val="20"/>
          <w:szCs w:val="20"/>
          <w:spacing w:val="-1"/>
          <w:w w:val="100"/>
        </w:rPr>
        <w:t>e</w:t>
      </w:r>
      <w:r>
        <w:rPr>
          <w:rFonts w:ascii="Agenda-Regular" w:hAnsi="Agenda-Regular" w:cs="Agenda-Regular" w:eastAsia="Agenda-Regular"/>
          <w:sz w:val="20"/>
          <w:szCs w:val="20"/>
          <w:spacing w:val="-1"/>
          <w:w w:val="100"/>
        </w:rPr>
        <w:t>l</w:t>
      </w:r>
      <w:r>
        <w:rPr>
          <w:rFonts w:ascii="Agenda-Regular" w:hAnsi="Agenda-Regular" w:cs="Agenda-Regular" w:eastAsia="Agenda-Regular"/>
          <w:sz w:val="20"/>
          <w:szCs w:val="20"/>
          <w:spacing w:val="0"/>
          <w:w w:val="100"/>
        </w:rPr>
        <w:t>,</w:t>
      </w:r>
      <w:r>
        <w:rPr>
          <w:rFonts w:ascii="Agenda-Regular" w:hAnsi="Agenda-Regular" w:cs="Agenda-Regular" w:eastAsia="Agenda-Regular"/>
          <w:sz w:val="20"/>
          <w:szCs w:val="20"/>
          <w:spacing w:val="-3"/>
          <w:w w:val="100"/>
        </w:rPr>
        <w:t> </w:t>
      </w:r>
      <w:r>
        <w:rPr>
          <w:rFonts w:ascii="Agenda-Regular" w:hAnsi="Agenda-Regular" w:cs="Agenda-Regular" w:eastAsia="Agenda-Regular"/>
          <w:sz w:val="20"/>
          <w:szCs w:val="20"/>
          <w:spacing w:val="3"/>
          <w:w w:val="100"/>
        </w:rPr>
        <w:t>A</w:t>
      </w:r>
      <w:r>
        <w:rPr>
          <w:rFonts w:ascii="Agenda-Regular" w:hAnsi="Agenda-Regular" w:cs="Agenda-Regular" w:eastAsia="Agenda-Regular"/>
          <w:sz w:val="20"/>
          <w:szCs w:val="20"/>
          <w:spacing w:val="1"/>
          <w:w w:val="100"/>
        </w:rPr>
        <w:t>c</w:t>
      </w:r>
      <w:r>
        <w:rPr>
          <w:rFonts w:ascii="Agenda-Regular" w:hAnsi="Agenda-Regular" w:cs="Agenda-Regular" w:eastAsia="Agenda-Regular"/>
          <w:sz w:val="20"/>
          <w:szCs w:val="20"/>
          <w:spacing w:val="1"/>
          <w:w w:val="100"/>
        </w:rPr>
        <w:t>c</w:t>
      </w:r>
      <w:r>
        <w:rPr>
          <w:rFonts w:ascii="Agenda-Regular" w:hAnsi="Agenda-Regular" w:cs="Agenda-Regular" w:eastAsia="Agenda-Regular"/>
          <w:sz w:val="20"/>
          <w:szCs w:val="20"/>
          <w:spacing w:val="-1"/>
          <w:w w:val="100"/>
        </w:rPr>
        <w:t>e</w:t>
      </w:r>
      <w:r>
        <w:rPr>
          <w:rFonts w:ascii="Agenda-Regular" w:hAnsi="Agenda-Regular" w:cs="Agenda-Regular" w:eastAsia="Agenda-Regular"/>
          <w:sz w:val="20"/>
          <w:szCs w:val="20"/>
          <w:spacing w:val="1"/>
          <w:w w:val="100"/>
        </w:rPr>
        <w:t>s</w:t>
      </w:r>
      <w:r>
        <w:rPr>
          <w:rFonts w:ascii="Agenda-Regular" w:hAnsi="Agenda-Regular" w:cs="Agenda-Regular" w:eastAsia="Agenda-Regular"/>
          <w:sz w:val="20"/>
          <w:szCs w:val="20"/>
          <w:spacing w:val="1"/>
          <w:w w:val="100"/>
        </w:rPr>
        <w:t>s</w:t>
      </w:r>
      <w:r>
        <w:rPr>
          <w:rFonts w:ascii="Agenda-Regular" w:hAnsi="Agenda-Regular" w:cs="Agenda-Regular" w:eastAsia="Agenda-Regular"/>
          <w:sz w:val="20"/>
          <w:szCs w:val="20"/>
          <w:spacing w:val="0"/>
          <w:w w:val="100"/>
        </w:rPr>
        <w:t>,</w:t>
      </w:r>
      <w:r>
        <w:rPr>
          <w:rFonts w:ascii="Agenda-Regular" w:hAnsi="Agenda-Regular" w:cs="Agenda-Regular" w:eastAsia="Agenda-Regular"/>
          <w:sz w:val="20"/>
          <w:szCs w:val="20"/>
          <w:spacing w:val="-7"/>
          <w:w w:val="100"/>
        </w:rPr>
        <w:t> </w:t>
      </w:r>
      <w:r>
        <w:rPr>
          <w:rFonts w:ascii="Agenda-Regular" w:hAnsi="Agenda-Regular" w:cs="Agenda-Regular" w:eastAsia="Agenda-Regular"/>
          <w:sz w:val="20"/>
          <w:szCs w:val="20"/>
          <w:spacing w:val="1"/>
          <w:w w:val="100"/>
        </w:rPr>
        <w:t>O</w:t>
      </w:r>
      <w:r>
        <w:rPr>
          <w:rFonts w:ascii="Agenda-Regular" w:hAnsi="Agenda-Regular" w:cs="Agenda-Regular" w:eastAsia="Agenda-Regular"/>
          <w:sz w:val="20"/>
          <w:szCs w:val="20"/>
          <w:spacing w:val="1"/>
          <w:w w:val="100"/>
        </w:rPr>
        <w:t>u</w:t>
      </w:r>
      <w:r>
        <w:rPr>
          <w:rFonts w:ascii="Agenda-Regular" w:hAnsi="Agenda-Regular" w:cs="Agenda-Regular" w:eastAsia="Agenda-Regular"/>
          <w:sz w:val="20"/>
          <w:szCs w:val="20"/>
          <w:spacing w:val="-1"/>
          <w:w w:val="100"/>
        </w:rPr>
        <w:t>t</w:t>
      </w:r>
      <w:r>
        <w:rPr>
          <w:rFonts w:ascii="Agenda-Regular" w:hAnsi="Agenda-Regular" w:cs="Agenda-Regular" w:eastAsia="Agenda-Regular"/>
          <w:sz w:val="20"/>
          <w:szCs w:val="20"/>
          <w:spacing w:val="-1"/>
          <w:w w:val="100"/>
        </w:rPr>
        <w:t>l</w:t>
      </w:r>
      <w:r>
        <w:rPr>
          <w:rFonts w:ascii="Agenda-Regular" w:hAnsi="Agenda-Regular" w:cs="Agenda-Regular" w:eastAsia="Agenda-Regular"/>
          <w:sz w:val="20"/>
          <w:szCs w:val="20"/>
          <w:spacing w:val="0"/>
          <w:w w:val="100"/>
        </w:rPr>
        <w:t>ook)</w:t>
      </w:r>
      <w:r>
        <w:rPr>
          <w:rFonts w:ascii="Agenda-Regular" w:hAnsi="Agenda-Regular" w:cs="Agenda-Regular" w:eastAsia="Agenda-Regular"/>
          <w:sz w:val="20"/>
          <w:szCs w:val="20"/>
          <w:spacing w:val="0"/>
          <w:w w:val="100"/>
        </w:rPr>
        <w:t> </w:t>
      </w:r>
      <w:r>
        <w:rPr>
          <w:rFonts w:ascii="Agenda-Regular" w:hAnsi="Agenda-Regular" w:cs="Agenda-Regular" w:eastAsia="Agenda-Regular"/>
          <w:sz w:val="20"/>
          <w:szCs w:val="20"/>
          <w:spacing w:val="1"/>
          <w:w w:val="100"/>
        </w:rPr>
        <w:t>A</w:t>
      </w:r>
      <w:r>
        <w:rPr>
          <w:rFonts w:ascii="Agenda-Regular" w:hAnsi="Agenda-Regular" w:cs="Agenda-Regular" w:eastAsia="Agenda-Regular"/>
          <w:sz w:val="20"/>
          <w:szCs w:val="20"/>
          <w:spacing w:val="1"/>
          <w:w w:val="100"/>
        </w:rPr>
        <w:t>n</w:t>
      </w:r>
      <w:r>
        <w:rPr>
          <w:rFonts w:ascii="Agenda-Regular" w:hAnsi="Agenda-Regular" w:cs="Agenda-Regular" w:eastAsia="Agenda-Regular"/>
          <w:sz w:val="20"/>
          <w:szCs w:val="20"/>
          <w:spacing w:val="-1"/>
          <w:w w:val="100"/>
        </w:rPr>
        <w:t>t</w:t>
      </w:r>
      <w:r>
        <w:rPr>
          <w:rFonts w:ascii="Agenda-Regular" w:hAnsi="Agenda-Regular" w:cs="Agenda-Regular" w:eastAsia="Agenda-Regular"/>
          <w:sz w:val="20"/>
          <w:szCs w:val="20"/>
          <w:spacing w:val="1"/>
          <w:w w:val="100"/>
        </w:rPr>
        <w:t>i</w:t>
      </w:r>
      <w:r>
        <w:rPr>
          <w:rFonts w:ascii="Agenda-Regular" w:hAnsi="Agenda-Regular" w:cs="Agenda-Regular" w:eastAsia="Agenda-Regular"/>
          <w:sz w:val="20"/>
          <w:szCs w:val="20"/>
          <w:spacing w:val="0"/>
          <w:w w:val="100"/>
        </w:rPr>
        <w:t>v</w:t>
      </w:r>
      <w:r>
        <w:rPr>
          <w:rFonts w:ascii="Agenda-Regular" w:hAnsi="Agenda-Regular" w:cs="Agenda-Regular" w:eastAsia="Agenda-Regular"/>
          <w:sz w:val="20"/>
          <w:szCs w:val="20"/>
          <w:spacing w:val="1"/>
          <w:w w:val="100"/>
        </w:rPr>
        <w:t>i</w:t>
      </w:r>
      <w:r>
        <w:rPr>
          <w:rFonts w:ascii="Agenda-Regular" w:hAnsi="Agenda-Regular" w:cs="Agenda-Regular" w:eastAsia="Agenda-Regular"/>
          <w:sz w:val="20"/>
          <w:szCs w:val="20"/>
          <w:spacing w:val="0"/>
          <w:w w:val="100"/>
        </w:rPr>
        <w:t>r</w:t>
      </w:r>
      <w:r>
        <w:rPr>
          <w:rFonts w:ascii="Agenda-Regular" w:hAnsi="Agenda-Regular" w:cs="Agenda-Regular" w:eastAsia="Agenda-Regular"/>
          <w:sz w:val="20"/>
          <w:szCs w:val="20"/>
          <w:spacing w:val="1"/>
          <w:w w:val="100"/>
        </w:rPr>
        <w:t>u</w:t>
      </w:r>
      <w:r>
        <w:rPr>
          <w:rFonts w:ascii="Agenda-Regular" w:hAnsi="Agenda-Regular" w:cs="Agenda-Regular" w:eastAsia="Agenda-Regular"/>
          <w:sz w:val="20"/>
          <w:szCs w:val="20"/>
          <w:spacing w:val="0"/>
          <w:w w:val="100"/>
        </w:rPr>
        <w:t>s</w:t>
      </w:r>
      <w:r>
        <w:rPr>
          <w:rFonts w:ascii="Agenda-Regular" w:hAnsi="Agenda-Regular" w:cs="Agenda-Regular" w:eastAsia="Agenda-Regular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Agenda-Regular" w:hAnsi="Agenda-Regular" w:cs="Agenda-Regular" w:eastAsia="Agenda-Regular"/>
          <w:sz w:val="20"/>
          <w:szCs w:val="20"/>
        </w:rPr>
      </w:pPr>
      <w:rPr/>
      <w:r>
        <w:rPr>
          <w:rFonts w:ascii="Agenda-Regular" w:hAnsi="Agenda-Regular" w:cs="Agenda-Regular" w:eastAsia="Agenda-Regular"/>
          <w:sz w:val="20"/>
          <w:szCs w:val="20"/>
          <w:spacing w:val="1"/>
          <w:w w:val="100"/>
        </w:rPr>
        <w:t>A</w:t>
      </w:r>
      <w:r>
        <w:rPr>
          <w:rFonts w:ascii="Agenda-Regular" w:hAnsi="Agenda-Regular" w:cs="Agenda-Regular" w:eastAsia="Agenda-Regular"/>
          <w:sz w:val="20"/>
          <w:szCs w:val="20"/>
          <w:spacing w:val="1"/>
          <w:w w:val="100"/>
        </w:rPr>
        <w:t>n</w:t>
      </w:r>
      <w:r>
        <w:rPr>
          <w:rFonts w:ascii="Agenda-Regular" w:hAnsi="Agenda-Regular" w:cs="Agenda-Regular" w:eastAsia="Agenda-Regular"/>
          <w:sz w:val="20"/>
          <w:szCs w:val="20"/>
          <w:spacing w:val="-1"/>
          <w:w w:val="100"/>
        </w:rPr>
        <w:t>t</w:t>
      </w:r>
      <w:r>
        <w:rPr>
          <w:rFonts w:ascii="Agenda-Regular" w:hAnsi="Agenda-Regular" w:cs="Agenda-Regular" w:eastAsia="Agenda-Regular"/>
          <w:sz w:val="20"/>
          <w:szCs w:val="20"/>
          <w:spacing w:val="1"/>
          <w:w w:val="100"/>
        </w:rPr>
        <w:t>i</w:t>
      </w:r>
      <w:r>
        <w:rPr>
          <w:rFonts w:ascii="Agenda-Regular" w:hAnsi="Agenda-Regular" w:cs="Agenda-Regular" w:eastAsia="Agenda-Regular"/>
          <w:sz w:val="20"/>
          <w:szCs w:val="20"/>
          <w:spacing w:val="1"/>
          <w:w w:val="100"/>
        </w:rPr>
        <w:t>-</w:t>
      </w:r>
      <w:r>
        <w:rPr>
          <w:rFonts w:ascii="Agenda-Regular" w:hAnsi="Agenda-Regular" w:cs="Agenda-Regular" w:eastAsia="Agenda-Regular"/>
          <w:sz w:val="20"/>
          <w:szCs w:val="20"/>
          <w:spacing w:val="0"/>
          <w:w w:val="100"/>
        </w:rPr>
        <w:t>Spy</w:t>
      </w:r>
      <w:r>
        <w:rPr>
          <w:rFonts w:ascii="Agenda-Regular" w:hAnsi="Agenda-Regular" w:cs="Agenda-Regular" w:eastAsia="Agenda-Regular"/>
          <w:sz w:val="20"/>
          <w:szCs w:val="20"/>
          <w:spacing w:val="1"/>
          <w:w w:val="100"/>
        </w:rPr>
        <w:t>w</w:t>
      </w:r>
      <w:r>
        <w:rPr>
          <w:rFonts w:ascii="Agenda-Regular" w:hAnsi="Agenda-Regular" w:cs="Agenda-Regular" w:eastAsia="Agenda-Regular"/>
          <w:sz w:val="20"/>
          <w:szCs w:val="20"/>
          <w:spacing w:val="1"/>
          <w:w w:val="100"/>
        </w:rPr>
        <w:t>a</w:t>
      </w:r>
      <w:r>
        <w:rPr>
          <w:rFonts w:ascii="Agenda-Regular" w:hAnsi="Agenda-Regular" w:cs="Agenda-Regular" w:eastAsia="Agenda-Regular"/>
          <w:sz w:val="20"/>
          <w:szCs w:val="20"/>
          <w:spacing w:val="0"/>
          <w:w w:val="100"/>
        </w:rPr>
        <w:t>re</w:t>
      </w:r>
      <w:r>
        <w:rPr>
          <w:rFonts w:ascii="Agenda-Regular" w:hAnsi="Agenda-Regular" w:cs="Agenda-Regular" w:eastAsia="Agenda-Regular"/>
          <w:sz w:val="20"/>
          <w:szCs w:val="20"/>
          <w:spacing w:val="-13"/>
          <w:w w:val="100"/>
        </w:rPr>
        <w:t> </w:t>
      </w:r>
      <w:r>
        <w:rPr>
          <w:rFonts w:ascii="Agenda-Regular" w:hAnsi="Agenda-Regular" w:cs="Agenda-Regular" w:eastAsia="Agenda-Regular"/>
          <w:sz w:val="20"/>
          <w:szCs w:val="20"/>
          <w:spacing w:val="1"/>
          <w:w w:val="100"/>
        </w:rPr>
        <w:t>s</w:t>
      </w:r>
      <w:r>
        <w:rPr>
          <w:rFonts w:ascii="Agenda-Regular" w:hAnsi="Agenda-Regular" w:cs="Agenda-Regular" w:eastAsia="Agenda-Regular"/>
          <w:sz w:val="20"/>
          <w:szCs w:val="20"/>
          <w:spacing w:val="0"/>
          <w:w w:val="100"/>
        </w:rPr>
        <w:t>of</w:t>
      </w:r>
      <w:r>
        <w:rPr>
          <w:rFonts w:ascii="Agenda-Regular" w:hAnsi="Agenda-Regular" w:cs="Agenda-Regular" w:eastAsia="Agenda-Regular"/>
          <w:sz w:val="20"/>
          <w:szCs w:val="20"/>
          <w:spacing w:val="-1"/>
          <w:w w:val="100"/>
        </w:rPr>
        <w:t>t</w:t>
      </w:r>
      <w:r>
        <w:rPr>
          <w:rFonts w:ascii="Agenda-Regular" w:hAnsi="Agenda-Regular" w:cs="Agenda-Regular" w:eastAsia="Agenda-Regular"/>
          <w:sz w:val="20"/>
          <w:szCs w:val="20"/>
          <w:spacing w:val="0"/>
          <w:w w:val="100"/>
        </w:rPr>
        <w:t>w</w:t>
      </w:r>
      <w:r>
        <w:rPr>
          <w:rFonts w:ascii="Agenda-Regular" w:hAnsi="Agenda-Regular" w:cs="Agenda-Regular" w:eastAsia="Agenda-Regular"/>
          <w:sz w:val="20"/>
          <w:szCs w:val="20"/>
          <w:spacing w:val="1"/>
          <w:w w:val="100"/>
        </w:rPr>
        <w:t>a</w:t>
      </w:r>
      <w:r>
        <w:rPr>
          <w:rFonts w:ascii="Agenda-Regular" w:hAnsi="Agenda-Regular" w:cs="Agenda-Regular" w:eastAsia="Agenda-Regular"/>
          <w:sz w:val="20"/>
          <w:szCs w:val="20"/>
          <w:spacing w:val="0"/>
          <w:w w:val="100"/>
        </w:rPr>
        <w:t>re</w:t>
      </w:r>
      <w:r>
        <w:rPr>
          <w:rFonts w:ascii="Agenda-Regular" w:hAnsi="Agenda-Regular" w:cs="Agenda-Regular" w:eastAsia="Agenda-Regular"/>
          <w:sz w:val="20"/>
          <w:szCs w:val="20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490" w:firstLine="307"/>
        <w:jc w:val="left"/>
        <w:rPr>
          <w:rFonts w:ascii="Agenda-Regular" w:hAnsi="Agenda-Regular" w:cs="Agenda-Regular" w:eastAsia="Agenda-Regular"/>
          <w:sz w:val="22"/>
          <w:szCs w:val="22"/>
        </w:rPr>
      </w:pPr>
      <w:rPr/>
      <w:r>
        <w:rPr/>
        <w:pict>
          <v:group style="position:absolute;margin-left:375.549988pt;margin-top:.317003pt;width:10.32pt;height:10.32pt;mso-position-horizontal-relative:page;mso-position-vertical-relative:paragraph;z-index:-222" coordorigin="7511,6" coordsize="206,206">
            <v:shape style="position:absolute;left:7511;top:6;width:206;height:206" coordorigin="7511,6" coordsize="206,206" path="m7511,213l7717,213,7717,6,7511,6,7511,213xe" filled="f" stroked="t" strokeweight=".72pt" strokecolor="#000000">
              <v:path arrowok="t"/>
            </v:shape>
          </v:group>
          <w10:wrap type="none"/>
        </w:pict>
      </w:r>
      <w:r>
        <w:rPr>
          <w:rFonts w:ascii="Agenda-Regular" w:hAnsi="Agenda-Regular" w:cs="Agenda-Regular" w:eastAsia="Agenda-Regular"/>
          <w:sz w:val="22"/>
          <w:szCs w:val="22"/>
          <w:spacing w:val="-1"/>
          <w:w w:val="100"/>
        </w:rPr>
        <w:t>S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oft</w:t>
      </w:r>
      <w:r>
        <w:rPr>
          <w:rFonts w:ascii="Agenda-Regular" w:hAnsi="Agenda-Regular" w:cs="Agenda-Regular" w:eastAsia="Agenda-Regular"/>
          <w:sz w:val="22"/>
          <w:szCs w:val="22"/>
          <w:spacing w:val="-1"/>
          <w:w w:val="100"/>
        </w:rPr>
        <w:t>w</w:t>
      </w:r>
      <w:r>
        <w:rPr>
          <w:rFonts w:ascii="Agenda-Regular" w:hAnsi="Agenda-Regular" w:cs="Agenda-Regular" w:eastAsia="Agenda-Regular"/>
          <w:sz w:val="22"/>
          <w:szCs w:val="22"/>
          <w:spacing w:val="-1"/>
          <w:w w:val="100"/>
        </w:rPr>
        <w:t>a</w:t>
      </w:r>
      <w:r>
        <w:rPr>
          <w:rFonts w:ascii="Agenda-Regular" w:hAnsi="Agenda-Regular" w:cs="Agenda-Regular" w:eastAsia="Agenda-Regular"/>
          <w:sz w:val="22"/>
          <w:szCs w:val="22"/>
          <w:spacing w:val="1"/>
          <w:w w:val="100"/>
        </w:rPr>
        <w:t>r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e</w:t>
      </w:r>
      <w:r>
        <w:rPr>
          <w:rFonts w:ascii="Agenda-Regular" w:hAnsi="Agenda-Regular" w:cs="Agenda-Regular" w:eastAsia="Agenda-Regular"/>
          <w:sz w:val="22"/>
          <w:szCs w:val="22"/>
          <w:spacing w:val="1"/>
          <w:w w:val="100"/>
        </w:rPr>
        <w:t> </w:t>
      </w:r>
      <w:r>
        <w:rPr>
          <w:rFonts w:ascii="Agenda-Regular" w:hAnsi="Agenda-Regular" w:cs="Agenda-Regular" w:eastAsia="Agenda-Regular"/>
          <w:sz w:val="22"/>
          <w:szCs w:val="22"/>
          <w:spacing w:val="-1"/>
          <w:w w:val="100"/>
        </w:rPr>
        <w:t>S</w:t>
      </w:r>
      <w:r>
        <w:rPr>
          <w:rFonts w:ascii="Agenda-Regular" w:hAnsi="Agenda-Regular" w:cs="Agenda-Regular" w:eastAsia="Agenda-Regular"/>
          <w:sz w:val="22"/>
          <w:szCs w:val="22"/>
          <w:spacing w:val="-2"/>
          <w:w w:val="100"/>
        </w:rPr>
        <w:t>p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e</w:t>
      </w:r>
      <w:r>
        <w:rPr>
          <w:rFonts w:ascii="Agenda-Regular" w:hAnsi="Agenda-Regular" w:cs="Agenda-Regular" w:eastAsia="Agenda-Regular"/>
          <w:sz w:val="22"/>
          <w:szCs w:val="22"/>
          <w:spacing w:val="1"/>
          <w:w w:val="100"/>
        </w:rPr>
        <w:t>c</w:t>
      </w:r>
      <w:r>
        <w:rPr>
          <w:rFonts w:ascii="Agenda-Regular" w:hAnsi="Agenda-Regular" w:cs="Agenda-Regular" w:eastAsia="Agenda-Regular"/>
          <w:sz w:val="22"/>
          <w:szCs w:val="22"/>
          <w:spacing w:val="1"/>
          <w:w w:val="100"/>
        </w:rPr>
        <w:t>i</w:t>
      </w:r>
      <w:r>
        <w:rPr>
          <w:rFonts w:ascii="Agenda-Regular" w:hAnsi="Agenda-Regular" w:cs="Agenda-Regular" w:eastAsia="Agenda-Regular"/>
          <w:sz w:val="22"/>
          <w:szCs w:val="22"/>
          <w:spacing w:val="-1"/>
          <w:w w:val="100"/>
        </w:rPr>
        <w:t>a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l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 </w:t>
      </w:r>
      <w:r>
        <w:rPr>
          <w:rFonts w:ascii="Agenda-Regular" w:hAnsi="Agenda-Regular" w:cs="Agenda-Regular" w:eastAsia="Agenda-Regular"/>
          <w:sz w:val="22"/>
          <w:szCs w:val="22"/>
          <w:spacing w:val="-3"/>
          <w:w w:val="100"/>
        </w:rPr>
        <w:t>N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eeds</w:t>
      </w:r>
      <w:r>
        <w:rPr>
          <w:rFonts w:ascii="Agenda-Regular" w:hAnsi="Agenda-Regular" w:cs="Agenda-Regular" w:eastAsia="Agenda-Regular"/>
          <w:sz w:val="22"/>
          <w:szCs w:val="22"/>
          <w:spacing w:val="4"/>
          <w:w w:val="100"/>
        </w:rPr>
        <w:t> </w:t>
      </w:r>
      <w:r>
        <w:rPr>
          <w:rFonts w:ascii="Agenda-Regular" w:hAnsi="Agenda-Regular" w:cs="Agenda-Regular" w:eastAsia="Agenda-Regular"/>
          <w:sz w:val="22"/>
          <w:szCs w:val="22"/>
          <w:spacing w:val="-2"/>
          <w:w w:val="100"/>
        </w:rPr>
        <w:t>–</w:t>
      </w:r>
      <w:r>
        <w:rPr>
          <w:rFonts w:ascii="Agenda-Regular" w:hAnsi="Agenda-Regular" w:cs="Agenda-Regular" w:eastAsia="Agenda-Regular"/>
          <w:sz w:val="22"/>
          <w:szCs w:val="22"/>
          <w:spacing w:val="-2"/>
          <w:w w:val="100"/>
        </w:rPr>
        <w:t>p</w:t>
      </w:r>
      <w:r>
        <w:rPr>
          <w:rFonts w:ascii="Agenda-Regular" w:hAnsi="Agenda-Regular" w:cs="Agenda-Regular" w:eastAsia="Agenda-Regular"/>
          <w:sz w:val="22"/>
          <w:szCs w:val="22"/>
          <w:spacing w:val="-1"/>
          <w:w w:val="100"/>
        </w:rPr>
        <w:t>l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e</w:t>
      </w:r>
      <w:r>
        <w:rPr>
          <w:rFonts w:ascii="Agenda-Regular" w:hAnsi="Agenda-Regular" w:cs="Agenda-Regular" w:eastAsia="Agenda-Regular"/>
          <w:sz w:val="22"/>
          <w:szCs w:val="22"/>
          <w:spacing w:val="-1"/>
          <w:w w:val="100"/>
        </w:rPr>
        <w:t>a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se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 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c</w:t>
      </w:r>
      <w:r>
        <w:rPr>
          <w:rFonts w:ascii="Agenda-Regular" w:hAnsi="Agenda-Regular" w:cs="Agenda-Regular" w:eastAsia="Agenda-Regular"/>
          <w:sz w:val="22"/>
          <w:szCs w:val="22"/>
          <w:spacing w:val="1"/>
          <w:w w:val="100"/>
        </w:rPr>
        <w:t>o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mple</w:t>
      </w:r>
      <w:r>
        <w:rPr>
          <w:rFonts w:ascii="Agenda-Regular" w:hAnsi="Agenda-Regular" w:cs="Agenda-Regular" w:eastAsia="Agenda-Regular"/>
          <w:sz w:val="22"/>
          <w:szCs w:val="22"/>
          <w:spacing w:val="-1"/>
          <w:w w:val="100"/>
        </w:rPr>
        <w:t>t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e</w:t>
      </w:r>
      <w:r>
        <w:rPr>
          <w:rFonts w:ascii="Agenda-Regular" w:hAnsi="Agenda-Regular" w:cs="Agenda-Regular" w:eastAsia="Agenda-Regular"/>
          <w:sz w:val="22"/>
          <w:szCs w:val="22"/>
          <w:spacing w:val="-1"/>
          <w:w w:val="100"/>
        </w:rPr>
        <w:t> </w:t>
      </w:r>
      <w:r>
        <w:rPr>
          <w:rFonts w:ascii="Agenda-Regular" w:hAnsi="Agenda-Regular" w:cs="Agenda-Regular" w:eastAsia="Agenda-Regular"/>
          <w:sz w:val="22"/>
          <w:szCs w:val="22"/>
          <w:spacing w:val="-1"/>
          <w:w w:val="100"/>
        </w:rPr>
        <w:t>a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nd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 </w:t>
      </w:r>
      <w:r>
        <w:rPr>
          <w:rFonts w:ascii="Agenda-Regular" w:hAnsi="Agenda-Regular" w:cs="Agenda-Regular" w:eastAsia="Agenda-Regular"/>
          <w:sz w:val="22"/>
          <w:szCs w:val="22"/>
          <w:spacing w:val="-1"/>
          <w:w w:val="100"/>
        </w:rPr>
        <w:t>a</w:t>
      </w:r>
      <w:r>
        <w:rPr>
          <w:rFonts w:ascii="Agenda-Regular" w:hAnsi="Agenda-Regular" w:cs="Agenda-Regular" w:eastAsia="Agenda-Regular"/>
          <w:sz w:val="22"/>
          <w:szCs w:val="22"/>
          <w:spacing w:val="-1"/>
          <w:w w:val="100"/>
        </w:rPr>
        <w:t>t</w:t>
      </w:r>
      <w:r>
        <w:rPr>
          <w:rFonts w:ascii="Agenda-Regular" w:hAnsi="Agenda-Regular" w:cs="Agenda-Regular" w:eastAsia="Agenda-Regular"/>
          <w:sz w:val="22"/>
          <w:szCs w:val="22"/>
          <w:spacing w:val="-1"/>
          <w:w w:val="100"/>
        </w:rPr>
        <w:t>t</w:t>
      </w:r>
      <w:r>
        <w:rPr>
          <w:rFonts w:ascii="Agenda-Regular" w:hAnsi="Agenda-Regular" w:cs="Agenda-Regular" w:eastAsia="Agenda-Regular"/>
          <w:sz w:val="22"/>
          <w:szCs w:val="22"/>
          <w:spacing w:val="-1"/>
          <w:w w:val="100"/>
        </w:rPr>
        <w:t>a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ch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 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se</w:t>
      </w:r>
      <w:r>
        <w:rPr>
          <w:rFonts w:ascii="Agenda-Regular" w:hAnsi="Agenda-Regular" w:cs="Agenda-Regular" w:eastAsia="Agenda-Regular"/>
          <w:sz w:val="22"/>
          <w:szCs w:val="22"/>
          <w:spacing w:val="1"/>
          <w:w w:val="100"/>
        </w:rPr>
        <w:t>p</w:t>
      </w:r>
      <w:r>
        <w:rPr>
          <w:rFonts w:ascii="Agenda-Regular" w:hAnsi="Agenda-Regular" w:cs="Agenda-Regular" w:eastAsia="Agenda-Regular"/>
          <w:sz w:val="22"/>
          <w:szCs w:val="22"/>
          <w:spacing w:val="-1"/>
          <w:w w:val="100"/>
        </w:rPr>
        <w:t>a</w:t>
      </w:r>
      <w:r>
        <w:rPr>
          <w:rFonts w:ascii="Agenda-Regular" w:hAnsi="Agenda-Regular" w:cs="Agenda-Regular" w:eastAsia="Agenda-Regular"/>
          <w:sz w:val="22"/>
          <w:szCs w:val="22"/>
          <w:spacing w:val="-1"/>
          <w:w w:val="100"/>
        </w:rPr>
        <w:t>r</w:t>
      </w:r>
      <w:r>
        <w:rPr>
          <w:rFonts w:ascii="Agenda-Regular" w:hAnsi="Agenda-Regular" w:cs="Agenda-Regular" w:eastAsia="Agenda-Regular"/>
          <w:sz w:val="22"/>
          <w:szCs w:val="22"/>
          <w:spacing w:val="-1"/>
          <w:w w:val="100"/>
        </w:rPr>
        <w:t>a</w:t>
      </w:r>
      <w:r>
        <w:rPr>
          <w:rFonts w:ascii="Agenda-Regular" w:hAnsi="Agenda-Regular" w:cs="Agenda-Regular" w:eastAsia="Agenda-Regular"/>
          <w:sz w:val="22"/>
          <w:szCs w:val="22"/>
          <w:spacing w:val="-1"/>
          <w:w w:val="100"/>
        </w:rPr>
        <w:t>t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e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 </w:t>
      </w:r>
      <w:r>
        <w:rPr>
          <w:rFonts w:ascii="Agenda-Regular" w:hAnsi="Agenda-Regular" w:cs="Agenda-Regular" w:eastAsia="Agenda-Regular"/>
          <w:sz w:val="22"/>
          <w:szCs w:val="22"/>
          <w:color w:val="0000FF"/>
          <w:spacing w:val="-48"/>
          <w:w w:val="100"/>
        </w:rPr>
        <w:t> </w:t>
      </w:r>
      <w:hyperlink r:id="rId5">
        <w:r>
          <w:rPr>
            <w:rFonts w:ascii="Agenda-Regular" w:hAnsi="Agenda-Regular" w:cs="Agenda-Regular" w:eastAsia="Agenda-Regular"/>
            <w:sz w:val="22"/>
            <w:szCs w:val="22"/>
            <w:color w:val="0000FF"/>
            <w:spacing w:val="-1"/>
            <w:w w:val="100"/>
            <w:u w:val="single" w:color="0000FF"/>
          </w:rPr>
          <w:t>S</w:t>
        </w:r>
        <w:r>
          <w:rPr>
            <w:rFonts w:ascii="Agenda-Regular" w:hAnsi="Agenda-Regular" w:cs="Agenda-Regular" w:eastAsia="Agenda-Regular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genda-Regular" w:hAnsi="Agenda-Regular" w:cs="Agenda-Regular" w:eastAsia="Agenda-Regular"/>
            <w:sz w:val="22"/>
            <w:szCs w:val="22"/>
            <w:color w:val="0000FF"/>
            <w:spacing w:val="0"/>
            <w:w w:val="100"/>
            <w:u w:val="single" w:color="0000FF"/>
          </w:rPr>
          <w:t>o</w:t>
        </w:r>
        <w:r>
          <w:rPr>
            <w:rFonts w:ascii="Agenda-Regular" w:hAnsi="Agenda-Regular" w:cs="Agenda-Regular" w:eastAsia="Agenda-Regular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genda-Regular" w:hAnsi="Agenda-Regular" w:cs="Agenda-Regular" w:eastAsia="Agenda-Regular"/>
            <w:sz w:val="22"/>
            <w:szCs w:val="22"/>
            <w:color w:val="0000FF"/>
            <w:spacing w:val="0"/>
            <w:w w:val="100"/>
            <w:u w:val="single" w:color="0000FF"/>
          </w:rPr>
          <w:t>ft</w:t>
        </w:r>
        <w:r>
          <w:rPr>
            <w:rFonts w:ascii="Agenda-Regular" w:hAnsi="Agenda-Regular" w:cs="Agenda-Regular" w:eastAsia="Agenda-Regular"/>
            <w:sz w:val="22"/>
            <w:szCs w:val="22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Agenda-Regular" w:hAnsi="Agenda-Regular" w:cs="Agenda-Regular" w:eastAsia="Agenda-Regular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genda-Regular" w:hAnsi="Agenda-Regular" w:cs="Agenda-Regular" w:eastAsia="Agenda-Regular"/>
            <w:sz w:val="22"/>
            <w:szCs w:val="22"/>
            <w:color w:val="0000FF"/>
            <w:spacing w:val="-1"/>
            <w:w w:val="100"/>
            <w:u w:val="single" w:color="0000FF"/>
          </w:rPr>
          <w:t>a</w:t>
        </w:r>
        <w:r>
          <w:rPr>
            <w:rFonts w:ascii="Agenda-Regular" w:hAnsi="Agenda-Regular" w:cs="Agenda-Regular" w:eastAsia="Agenda-Regular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genda-Regular" w:hAnsi="Agenda-Regular" w:cs="Agenda-Regular" w:eastAsia="Agenda-Regular"/>
            <w:sz w:val="22"/>
            <w:szCs w:val="22"/>
            <w:color w:val="0000FF"/>
            <w:spacing w:val="1"/>
            <w:w w:val="100"/>
            <w:u w:val="single" w:color="0000FF"/>
          </w:rPr>
          <w:t>r</w:t>
        </w:r>
        <w:r>
          <w:rPr>
            <w:rFonts w:ascii="Agenda-Regular" w:hAnsi="Agenda-Regular" w:cs="Agenda-Regular" w:eastAsia="Agenda-Regular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genda-Regular" w:hAnsi="Agenda-Regular" w:cs="Agenda-Regular" w:eastAsia="Agenda-Regular"/>
            <w:sz w:val="22"/>
            <w:szCs w:val="22"/>
            <w:color w:val="0000FF"/>
            <w:spacing w:val="0"/>
            <w:w w:val="100"/>
            <w:u w:val="single" w:color="0000FF"/>
          </w:rPr>
          <w:t>e</w:t>
        </w:r>
        <w:r>
          <w:rPr>
            <w:rFonts w:ascii="Agenda-Regular" w:hAnsi="Agenda-Regular" w:cs="Agenda-Regular" w:eastAsia="Agenda-Regular"/>
            <w:sz w:val="22"/>
            <w:szCs w:val="22"/>
            <w:color w:val="0000FF"/>
            <w:spacing w:val="0"/>
            <w:w w:val="100"/>
          </w:rPr>
        </w:r>
        <w:r>
          <w:rPr>
            <w:rFonts w:ascii="Agenda-Regular" w:hAnsi="Agenda-Regular" w:cs="Agenda-Regular" w:eastAsia="Agenda-Regular"/>
            <w:sz w:val="22"/>
            <w:szCs w:val="22"/>
            <w:color w:val="0000FF"/>
            <w:spacing w:val="0"/>
            <w:w w:val="100"/>
          </w:rPr>
          <w:t> </w:t>
        </w:r>
      </w:hyperlink>
      <w:hyperlink r:id="rId6">
        <w:r>
          <w:rPr>
            <w:rFonts w:ascii="Agenda-Regular" w:hAnsi="Agenda-Regular" w:cs="Agenda-Regular" w:eastAsia="Agenda-Regular"/>
            <w:sz w:val="22"/>
            <w:szCs w:val="22"/>
            <w:color w:val="0000FF"/>
            <w:spacing w:val="-1"/>
            <w:w w:val="100"/>
            <w:u w:val="single" w:color="0000FF"/>
          </w:rPr>
          <w:t>R</w:t>
        </w:r>
        <w:r>
          <w:rPr>
            <w:rFonts w:ascii="Agenda-Regular" w:hAnsi="Agenda-Regular" w:cs="Agenda-Regular" w:eastAsia="Agenda-Regular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genda-Regular" w:hAnsi="Agenda-Regular" w:cs="Agenda-Regular" w:eastAsia="Agenda-Regular"/>
            <w:sz w:val="22"/>
            <w:szCs w:val="22"/>
            <w:color w:val="0000FF"/>
            <w:spacing w:val="0"/>
            <w:w w:val="100"/>
            <w:u w:val="single" w:color="0000FF"/>
          </w:rPr>
          <w:t>e</w:t>
        </w:r>
        <w:r>
          <w:rPr>
            <w:rFonts w:ascii="Agenda-Regular" w:hAnsi="Agenda-Regular" w:cs="Agenda-Regular" w:eastAsia="Agenda-Regular"/>
            <w:sz w:val="22"/>
            <w:szCs w:val="22"/>
            <w:color w:val="0000FF"/>
            <w:spacing w:val="-1"/>
            <w:w w:val="100"/>
            <w:u w:val="single" w:color="0000FF"/>
          </w:rPr>
          <w:t>q</w:t>
        </w:r>
        <w:r>
          <w:rPr>
            <w:rFonts w:ascii="Agenda-Regular" w:hAnsi="Agenda-Regular" w:cs="Agenda-Regular" w:eastAsia="Agenda-Regular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genda-Regular" w:hAnsi="Agenda-Regular" w:cs="Agenda-Regular" w:eastAsia="Agenda-Regular"/>
            <w:sz w:val="22"/>
            <w:szCs w:val="22"/>
            <w:color w:val="0000FF"/>
            <w:spacing w:val="0"/>
            <w:w w:val="100"/>
            <w:u w:val="single" w:color="0000FF"/>
          </w:rPr>
          <w:t>uest</w:t>
        </w:r>
        <w:r>
          <w:rPr>
            <w:rFonts w:ascii="Agenda-Regular" w:hAnsi="Agenda-Regular" w:cs="Agenda-Regular" w:eastAsia="Agenda-Regular"/>
            <w:sz w:val="22"/>
            <w:szCs w:val="22"/>
            <w:color w:val="0000FF"/>
            <w:spacing w:val="0"/>
            <w:w w:val="100"/>
            <w:u w:val="single" w:color="0000FF"/>
          </w:rPr>
          <w:t> </w:t>
        </w:r>
        <w:r>
          <w:rPr>
            <w:rFonts w:ascii="Agenda-Regular" w:hAnsi="Agenda-Regular" w:cs="Agenda-Regular" w:eastAsia="Agenda-Regular"/>
            <w:sz w:val="22"/>
            <w:szCs w:val="22"/>
            <w:color w:val="0000FF"/>
            <w:spacing w:val="-1"/>
            <w:w w:val="100"/>
            <w:u w:val="single" w:color="0000FF"/>
          </w:rPr>
          <w:t>F</w:t>
        </w:r>
        <w:r>
          <w:rPr>
            <w:rFonts w:ascii="Agenda-Regular" w:hAnsi="Agenda-Regular" w:cs="Agenda-Regular" w:eastAsia="Agenda-Regular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genda-Regular" w:hAnsi="Agenda-Regular" w:cs="Agenda-Regular" w:eastAsia="Agenda-Regular"/>
            <w:sz w:val="22"/>
            <w:szCs w:val="22"/>
            <w:color w:val="0000FF"/>
            <w:spacing w:val="0"/>
            <w:w w:val="100"/>
            <w:u w:val="single" w:color="0000FF"/>
          </w:rPr>
          <w:t>o</w:t>
        </w:r>
        <w:r>
          <w:rPr>
            <w:rFonts w:ascii="Agenda-Regular" w:hAnsi="Agenda-Regular" w:cs="Agenda-Regular" w:eastAsia="Agenda-Regular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genda-Regular" w:hAnsi="Agenda-Regular" w:cs="Agenda-Regular" w:eastAsia="Agenda-Regular"/>
            <w:sz w:val="22"/>
            <w:szCs w:val="22"/>
            <w:color w:val="0000FF"/>
            <w:spacing w:val="1"/>
            <w:w w:val="100"/>
            <w:u w:val="single" w:color="0000FF"/>
          </w:rPr>
          <w:t>r</w:t>
        </w:r>
        <w:r>
          <w:rPr>
            <w:rFonts w:ascii="Agenda-Regular" w:hAnsi="Agenda-Regular" w:cs="Agenda-Regular" w:eastAsia="Agenda-Regular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genda-Regular" w:hAnsi="Agenda-Regular" w:cs="Agenda-Regular" w:eastAsia="Agenda-Regular"/>
            <w:sz w:val="22"/>
            <w:szCs w:val="22"/>
            <w:color w:val="0000FF"/>
            <w:spacing w:val="-2"/>
            <w:w w:val="100"/>
            <w:u w:val="single" w:color="0000FF"/>
          </w:rPr>
          <w:t>m</w:t>
        </w:r>
        <w:r>
          <w:rPr>
            <w:rFonts w:ascii="Agenda-Regular" w:hAnsi="Agenda-Regular" w:cs="Agenda-Regular" w:eastAsia="Agenda-Regular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Agenda-Regular" w:hAnsi="Agenda-Regular" w:cs="Agenda-Regular" w:eastAsia="Agenda-Regular"/>
            <w:sz w:val="22"/>
            <w:szCs w:val="22"/>
            <w:color w:val="0000FF"/>
            <w:spacing w:val="-2"/>
            <w:w w:val="100"/>
          </w:rPr>
        </w:r>
        <w:r>
          <w:rPr>
            <w:rFonts w:ascii="Agenda-Regular" w:hAnsi="Agenda-Regular" w:cs="Agenda-Regular" w:eastAsia="Agenda-Regular"/>
            <w:sz w:val="22"/>
            <w:szCs w:val="22"/>
            <w:color w:val="0000FF"/>
            <w:spacing w:val="-2"/>
            <w:w w:val="100"/>
          </w:rPr>
        </w:r>
        <w:r>
          <w:rPr>
            <w:rFonts w:ascii="Agenda-Regular" w:hAnsi="Agenda-Regular" w:cs="Agenda-Regular" w:eastAsia="Agenda-Regular"/>
            <w:sz w:val="22"/>
            <w:szCs w:val="22"/>
            <w:color w:val="000000"/>
            <w:spacing w:val="0"/>
            <w:w w:val="100"/>
          </w:rPr>
          <w:t>.</w:t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genda-Regular" w:hAnsi="Agenda-Regular" w:cs="Agenda-Regular" w:eastAsia="Agenda-Regular"/>
          <w:sz w:val="22"/>
          <w:szCs w:val="22"/>
        </w:rPr>
      </w:pPr>
      <w:rPr/>
      <w:r>
        <w:rPr>
          <w:rFonts w:ascii="Agenda-Regular" w:hAnsi="Agenda-Regular" w:cs="Agenda-Regular" w:eastAsia="Agenda-Regular"/>
          <w:sz w:val="22"/>
          <w:szCs w:val="22"/>
          <w:spacing w:val="1"/>
          <w:w w:val="100"/>
        </w:rPr>
        <w:t>S</w:t>
      </w:r>
      <w:r>
        <w:rPr>
          <w:rFonts w:ascii="Agenda-Regular" w:hAnsi="Agenda-Regular" w:cs="Agenda-Regular" w:eastAsia="Agenda-Regular"/>
          <w:sz w:val="22"/>
          <w:szCs w:val="22"/>
          <w:spacing w:val="-1"/>
          <w:w w:val="100"/>
        </w:rPr>
        <w:t>t</w:t>
      </w:r>
      <w:r>
        <w:rPr>
          <w:rFonts w:ascii="Agenda-Regular" w:hAnsi="Agenda-Regular" w:cs="Agenda-Regular" w:eastAsia="Agenda-Regular"/>
          <w:sz w:val="22"/>
          <w:szCs w:val="22"/>
          <w:spacing w:val="-1"/>
          <w:w w:val="100"/>
        </w:rPr>
        <w:t>a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n</w:t>
      </w:r>
      <w:r>
        <w:rPr>
          <w:rFonts w:ascii="Agenda-Regular" w:hAnsi="Agenda-Regular" w:cs="Agenda-Regular" w:eastAsia="Agenda-Regular"/>
          <w:sz w:val="22"/>
          <w:szCs w:val="22"/>
          <w:spacing w:val="-1"/>
          <w:w w:val="100"/>
        </w:rPr>
        <w:t>d</w:t>
      </w:r>
      <w:r>
        <w:rPr>
          <w:rFonts w:ascii="Agenda-Regular" w:hAnsi="Agenda-Regular" w:cs="Agenda-Regular" w:eastAsia="Agenda-Regular"/>
          <w:sz w:val="22"/>
          <w:szCs w:val="22"/>
          <w:spacing w:val="-1"/>
          <w:w w:val="100"/>
        </w:rPr>
        <w:t>a</w:t>
      </w:r>
      <w:r>
        <w:rPr>
          <w:rFonts w:ascii="Agenda-Regular" w:hAnsi="Agenda-Regular" w:cs="Agenda-Regular" w:eastAsia="Agenda-Regular"/>
          <w:sz w:val="22"/>
          <w:szCs w:val="22"/>
          <w:spacing w:val="1"/>
          <w:w w:val="100"/>
        </w:rPr>
        <w:t>r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d</w:t>
      </w:r>
      <w:r>
        <w:rPr>
          <w:rFonts w:ascii="Agenda-Regular" w:hAnsi="Agenda-Regular" w:cs="Agenda-Regular" w:eastAsia="Agenda-Regular"/>
          <w:sz w:val="22"/>
          <w:szCs w:val="22"/>
          <w:spacing w:val="1"/>
          <w:w w:val="100"/>
        </w:rPr>
        <w:t> </w:t>
      </w:r>
      <w:r>
        <w:rPr>
          <w:rFonts w:ascii="Agenda-Regular" w:hAnsi="Agenda-Regular" w:cs="Agenda-Regular" w:eastAsia="Agenda-Regular"/>
          <w:sz w:val="22"/>
          <w:szCs w:val="22"/>
          <w:spacing w:val="-1"/>
          <w:w w:val="100"/>
        </w:rPr>
        <w:t>S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oft</w:t>
      </w:r>
      <w:r>
        <w:rPr>
          <w:rFonts w:ascii="Agenda-Regular" w:hAnsi="Agenda-Regular" w:cs="Agenda-Regular" w:eastAsia="Agenda-Regular"/>
          <w:sz w:val="22"/>
          <w:szCs w:val="22"/>
          <w:spacing w:val="-1"/>
          <w:w w:val="100"/>
        </w:rPr>
        <w:t>w</w:t>
      </w:r>
      <w:r>
        <w:rPr>
          <w:rFonts w:ascii="Agenda-Regular" w:hAnsi="Agenda-Regular" w:cs="Agenda-Regular" w:eastAsia="Agenda-Regular"/>
          <w:sz w:val="22"/>
          <w:szCs w:val="22"/>
          <w:spacing w:val="-1"/>
          <w:w w:val="100"/>
        </w:rPr>
        <w:t>a</w:t>
      </w:r>
      <w:r>
        <w:rPr>
          <w:rFonts w:ascii="Agenda-Regular" w:hAnsi="Agenda-Regular" w:cs="Agenda-Regular" w:eastAsia="Agenda-Regular"/>
          <w:sz w:val="22"/>
          <w:szCs w:val="22"/>
          <w:spacing w:val="1"/>
          <w:w w:val="100"/>
        </w:rPr>
        <w:t>r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e</w:t>
      </w:r>
      <w:r>
        <w:rPr>
          <w:rFonts w:ascii="Agenda-Regular" w:hAnsi="Agenda-Regular" w:cs="Agenda-Regular" w:eastAsia="Agenda-Regular"/>
          <w:sz w:val="22"/>
          <w:szCs w:val="22"/>
          <w:spacing w:val="-1"/>
          <w:w w:val="100"/>
        </w:rPr>
        <w:t> 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Inc</w:t>
      </w:r>
      <w:r>
        <w:rPr>
          <w:rFonts w:ascii="Agenda-Regular" w:hAnsi="Agenda-Regular" w:cs="Agenda-Regular" w:eastAsia="Agenda-Regular"/>
          <w:sz w:val="22"/>
          <w:szCs w:val="22"/>
          <w:spacing w:val="-1"/>
          <w:w w:val="100"/>
        </w:rPr>
        <w:t>l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u</w:t>
      </w:r>
      <w:r>
        <w:rPr>
          <w:rFonts w:ascii="Agenda-Regular" w:hAnsi="Agenda-Regular" w:cs="Agenda-Regular" w:eastAsia="Agenda-Regular"/>
          <w:sz w:val="22"/>
          <w:szCs w:val="22"/>
          <w:spacing w:val="-1"/>
          <w:w w:val="100"/>
        </w:rPr>
        <w:t>d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e</w:t>
      </w:r>
      <w:r>
        <w:rPr>
          <w:rFonts w:ascii="Agenda-Regular" w:hAnsi="Agenda-Regular" w:cs="Agenda-Regular" w:eastAsia="Agenda-Regular"/>
          <w:sz w:val="22"/>
          <w:szCs w:val="22"/>
          <w:spacing w:val="-2"/>
          <w:w w:val="100"/>
        </w:rPr>
        <w:t>s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:</w:t>
      </w:r>
    </w:p>
    <w:p>
      <w:pPr>
        <w:spacing w:before="0" w:after="0" w:line="240" w:lineRule="auto"/>
        <w:ind w:right="-20"/>
        <w:jc w:val="left"/>
        <w:rPr>
          <w:rFonts w:ascii="Agenda-Regular" w:hAnsi="Agenda-Regular" w:cs="Agenda-Regular" w:eastAsia="Agenda-Regular"/>
          <w:sz w:val="20"/>
          <w:szCs w:val="20"/>
        </w:rPr>
      </w:pPr>
      <w:rPr/>
      <w:r>
        <w:rPr>
          <w:rFonts w:ascii="Agenda-Regular" w:hAnsi="Agenda-Regular" w:cs="Agenda-Regular" w:eastAsia="Agenda-Regular"/>
          <w:sz w:val="20"/>
          <w:szCs w:val="20"/>
          <w:spacing w:val="-1"/>
          <w:w w:val="100"/>
        </w:rPr>
        <w:t>M</w:t>
      </w:r>
      <w:r>
        <w:rPr>
          <w:rFonts w:ascii="Agenda-Regular" w:hAnsi="Agenda-Regular" w:cs="Agenda-Regular" w:eastAsia="Agenda-Regular"/>
          <w:sz w:val="20"/>
          <w:szCs w:val="20"/>
          <w:spacing w:val="1"/>
          <w:w w:val="100"/>
        </w:rPr>
        <w:t>i</w:t>
      </w:r>
      <w:r>
        <w:rPr>
          <w:rFonts w:ascii="Agenda-Regular" w:hAnsi="Agenda-Regular" w:cs="Agenda-Regular" w:eastAsia="Agenda-Regular"/>
          <w:sz w:val="20"/>
          <w:szCs w:val="20"/>
          <w:spacing w:val="1"/>
          <w:w w:val="100"/>
        </w:rPr>
        <w:t>c</w:t>
      </w:r>
      <w:r>
        <w:rPr>
          <w:rFonts w:ascii="Agenda-Regular" w:hAnsi="Agenda-Regular" w:cs="Agenda-Regular" w:eastAsia="Agenda-Regular"/>
          <w:sz w:val="20"/>
          <w:szCs w:val="20"/>
          <w:spacing w:val="0"/>
          <w:w w:val="100"/>
        </w:rPr>
        <w:t>ro</w:t>
      </w:r>
      <w:r>
        <w:rPr>
          <w:rFonts w:ascii="Agenda-Regular" w:hAnsi="Agenda-Regular" w:cs="Agenda-Regular" w:eastAsia="Agenda-Regular"/>
          <w:sz w:val="20"/>
          <w:szCs w:val="20"/>
          <w:spacing w:val="1"/>
          <w:w w:val="100"/>
        </w:rPr>
        <w:t>s</w:t>
      </w:r>
      <w:r>
        <w:rPr>
          <w:rFonts w:ascii="Agenda-Regular" w:hAnsi="Agenda-Regular" w:cs="Agenda-Regular" w:eastAsia="Agenda-Regular"/>
          <w:sz w:val="20"/>
          <w:szCs w:val="20"/>
          <w:spacing w:val="0"/>
          <w:w w:val="100"/>
        </w:rPr>
        <w:t>oft</w:t>
      </w:r>
      <w:r>
        <w:rPr>
          <w:rFonts w:ascii="Agenda-Regular" w:hAnsi="Agenda-Regular" w:cs="Agenda-Regular" w:eastAsia="Agenda-Regular"/>
          <w:sz w:val="20"/>
          <w:szCs w:val="20"/>
          <w:spacing w:val="-10"/>
          <w:w w:val="100"/>
        </w:rPr>
        <w:t> </w:t>
      </w:r>
      <w:r>
        <w:rPr>
          <w:rFonts w:ascii="Agenda-Regular" w:hAnsi="Agenda-Regular" w:cs="Agenda-Regular" w:eastAsia="Agenda-Regular"/>
          <w:sz w:val="20"/>
          <w:szCs w:val="20"/>
          <w:spacing w:val="1"/>
          <w:w w:val="100"/>
        </w:rPr>
        <w:t>O</w:t>
      </w:r>
      <w:r>
        <w:rPr>
          <w:rFonts w:ascii="Agenda-Regular" w:hAnsi="Agenda-Regular" w:cs="Agenda-Regular" w:eastAsia="Agenda-Regular"/>
          <w:sz w:val="20"/>
          <w:szCs w:val="20"/>
          <w:spacing w:val="0"/>
          <w:w w:val="100"/>
        </w:rPr>
        <w:t>ff</w:t>
      </w:r>
      <w:r>
        <w:rPr>
          <w:rFonts w:ascii="Agenda-Regular" w:hAnsi="Agenda-Regular" w:cs="Agenda-Regular" w:eastAsia="Agenda-Regular"/>
          <w:sz w:val="20"/>
          <w:szCs w:val="20"/>
          <w:spacing w:val="1"/>
          <w:w w:val="100"/>
        </w:rPr>
        <w:t>i</w:t>
      </w:r>
      <w:r>
        <w:rPr>
          <w:rFonts w:ascii="Agenda-Regular" w:hAnsi="Agenda-Regular" w:cs="Agenda-Regular" w:eastAsia="Agenda-Regular"/>
          <w:sz w:val="20"/>
          <w:szCs w:val="20"/>
          <w:spacing w:val="1"/>
          <w:w w:val="100"/>
        </w:rPr>
        <w:t>c</w:t>
      </w:r>
      <w:r>
        <w:rPr>
          <w:rFonts w:ascii="Agenda-Regular" w:hAnsi="Agenda-Regular" w:cs="Agenda-Regular" w:eastAsia="Agenda-Regular"/>
          <w:sz w:val="20"/>
          <w:szCs w:val="20"/>
          <w:spacing w:val="0"/>
          <w:w w:val="100"/>
        </w:rPr>
        <w:t>e</w:t>
      </w:r>
      <w:r>
        <w:rPr>
          <w:rFonts w:ascii="Agenda-Regular" w:hAnsi="Agenda-Regular" w:cs="Agenda-Regular" w:eastAsia="Agenda-Regular"/>
          <w:sz w:val="20"/>
          <w:szCs w:val="20"/>
          <w:spacing w:val="-7"/>
          <w:w w:val="100"/>
        </w:rPr>
        <w:t> </w:t>
      </w:r>
      <w:r>
        <w:rPr>
          <w:rFonts w:ascii="Agenda-Regular" w:hAnsi="Agenda-Regular" w:cs="Agenda-Regular" w:eastAsia="Agenda-Regular"/>
          <w:sz w:val="20"/>
          <w:szCs w:val="20"/>
          <w:spacing w:val="-1"/>
          <w:w w:val="100"/>
        </w:rPr>
        <w:t>P</w:t>
      </w:r>
      <w:r>
        <w:rPr>
          <w:rFonts w:ascii="Agenda-Regular" w:hAnsi="Agenda-Regular" w:cs="Agenda-Regular" w:eastAsia="Agenda-Regular"/>
          <w:sz w:val="20"/>
          <w:szCs w:val="20"/>
          <w:spacing w:val="0"/>
          <w:w w:val="100"/>
        </w:rPr>
        <w:t>rof</w:t>
      </w:r>
      <w:r>
        <w:rPr>
          <w:rFonts w:ascii="Agenda-Regular" w:hAnsi="Agenda-Regular" w:cs="Agenda-Regular" w:eastAsia="Agenda-Regular"/>
          <w:sz w:val="20"/>
          <w:szCs w:val="20"/>
          <w:spacing w:val="-1"/>
          <w:w w:val="100"/>
        </w:rPr>
        <w:t>e</w:t>
      </w:r>
      <w:r>
        <w:rPr>
          <w:rFonts w:ascii="Agenda-Regular" w:hAnsi="Agenda-Regular" w:cs="Agenda-Regular" w:eastAsia="Agenda-Regular"/>
          <w:sz w:val="20"/>
          <w:szCs w:val="20"/>
          <w:spacing w:val="1"/>
          <w:w w:val="100"/>
        </w:rPr>
        <w:t>s</w:t>
      </w:r>
      <w:r>
        <w:rPr>
          <w:rFonts w:ascii="Agenda-Regular" w:hAnsi="Agenda-Regular" w:cs="Agenda-Regular" w:eastAsia="Agenda-Regular"/>
          <w:sz w:val="20"/>
          <w:szCs w:val="20"/>
          <w:spacing w:val="1"/>
          <w:w w:val="100"/>
        </w:rPr>
        <w:t>s</w:t>
      </w:r>
      <w:r>
        <w:rPr>
          <w:rFonts w:ascii="Agenda-Regular" w:hAnsi="Agenda-Regular" w:cs="Agenda-Regular" w:eastAsia="Agenda-Regular"/>
          <w:sz w:val="20"/>
          <w:szCs w:val="20"/>
          <w:spacing w:val="1"/>
          <w:w w:val="100"/>
        </w:rPr>
        <w:t>i</w:t>
      </w:r>
      <w:r>
        <w:rPr>
          <w:rFonts w:ascii="Agenda-Regular" w:hAnsi="Agenda-Regular" w:cs="Agenda-Regular" w:eastAsia="Agenda-Regular"/>
          <w:sz w:val="20"/>
          <w:szCs w:val="20"/>
          <w:spacing w:val="0"/>
          <w:w w:val="100"/>
        </w:rPr>
        <w:t>o</w:t>
      </w:r>
      <w:r>
        <w:rPr>
          <w:rFonts w:ascii="Agenda-Regular" w:hAnsi="Agenda-Regular" w:cs="Agenda-Regular" w:eastAsia="Agenda-Regular"/>
          <w:sz w:val="20"/>
          <w:szCs w:val="20"/>
          <w:spacing w:val="1"/>
          <w:w w:val="100"/>
        </w:rPr>
        <w:t>n</w:t>
      </w:r>
      <w:r>
        <w:rPr>
          <w:rFonts w:ascii="Agenda-Regular" w:hAnsi="Agenda-Regular" w:cs="Agenda-Regular" w:eastAsia="Agenda-Regular"/>
          <w:sz w:val="20"/>
          <w:szCs w:val="20"/>
          <w:spacing w:val="1"/>
          <w:w w:val="100"/>
        </w:rPr>
        <w:t>a</w:t>
      </w:r>
      <w:r>
        <w:rPr>
          <w:rFonts w:ascii="Agenda-Regular" w:hAnsi="Agenda-Regular" w:cs="Agenda-Regular" w:eastAsia="Agenda-Regular"/>
          <w:sz w:val="20"/>
          <w:szCs w:val="20"/>
          <w:spacing w:val="0"/>
          <w:w w:val="100"/>
        </w:rPr>
        <w:t>l</w:t>
      </w:r>
      <w:r>
        <w:rPr>
          <w:rFonts w:ascii="Agenda-Regular" w:hAnsi="Agenda-Regular" w:cs="Agenda-Regular" w:eastAsia="Agenda-Regular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395" w:firstLine="137"/>
        <w:jc w:val="left"/>
        <w:rPr>
          <w:rFonts w:ascii="Agenda-Regular" w:hAnsi="Agenda-Regular" w:cs="Agenda-Regular" w:eastAsia="Agenda-Regular"/>
          <w:sz w:val="20"/>
          <w:szCs w:val="20"/>
        </w:rPr>
      </w:pPr>
      <w:rPr/>
      <w:r>
        <w:rPr>
          <w:rFonts w:ascii="Agenda-Regular" w:hAnsi="Agenda-Regular" w:cs="Agenda-Regular" w:eastAsia="Agenda-Regular"/>
          <w:sz w:val="20"/>
          <w:szCs w:val="20"/>
          <w:spacing w:val="3"/>
          <w:w w:val="100"/>
        </w:rPr>
        <w:t>(</w:t>
      </w:r>
      <w:r>
        <w:rPr>
          <w:rFonts w:ascii="Agenda-Regular" w:hAnsi="Agenda-Regular" w:cs="Agenda-Regular" w:eastAsia="Agenda-Regular"/>
          <w:sz w:val="20"/>
          <w:szCs w:val="20"/>
          <w:spacing w:val="0"/>
          <w:w w:val="100"/>
        </w:rPr>
        <w:t>Wo</w:t>
      </w:r>
      <w:r>
        <w:rPr>
          <w:rFonts w:ascii="Agenda-Regular" w:hAnsi="Agenda-Regular" w:cs="Agenda-Regular" w:eastAsia="Agenda-Regular"/>
          <w:sz w:val="20"/>
          <w:szCs w:val="20"/>
          <w:spacing w:val="1"/>
          <w:w w:val="100"/>
        </w:rPr>
        <w:t>r</w:t>
      </w:r>
      <w:r>
        <w:rPr>
          <w:rFonts w:ascii="Agenda-Regular" w:hAnsi="Agenda-Regular" w:cs="Agenda-Regular" w:eastAsia="Agenda-Regular"/>
          <w:sz w:val="20"/>
          <w:szCs w:val="20"/>
          <w:spacing w:val="-1"/>
          <w:w w:val="100"/>
        </w:rPr>
        <w:t>d</w:t>
      </w:r>
      <w:r>
        <w:rPr>
          <w:rFonts w:ascii="Agenda-Regular" w:hAnsi="Agenda-Regular" w:cs="Agenda-Regular" w:eastAsia="Agenda-Regular"/>
          <w:sz w:val="20"/>
          <w:szCs w:val="20"/>
          <w:spacing w:val="0"/>
          <w:w w:val="100"/>
        </w:rPr>
        <w:t>,</w:t>
      </w:r>
      <w:r>
        <w:rPr>
          <w:rFonts w:ascii="Agenda-Regular" w:hAnsi="Agenda-Regular" w:cs="Agenda-Regular" w:eastAsia="Agenda-Regular"/>
          <w:sz w:val="20"/>
          <w:szCs w:val="20"/>
          <w:spacing w:val="-4"/>
          <w:w w:val="100"/>
        </w:rPr>
        <w:t> </w:t>
      </w:r>
      <w:r>
        <w:rPr>
          <w:rFonts w:ascii="Agenda-Regular" w:hAnsi="Agenda-Regular" w:cs="Agenda-Regular" w:eastAsia="Agenda-Regular"/>
          <w:sz w:val="20"/>
          <w:szCs w:val="20"/>
          <w:spacing w:val="-1"/>
          <w:w w:val="100"/>
        </w:rPr>
        <w:t>P</w:t>
      </w:r>
      <w:r>
        <w:rPr>
          <w:rFonts w:ascii="Agenda-Regular" w:hAnsi="Agenda-Regular" w:cs="Agenda-Regular" w:eastAsia="Agenda-Regular"/>
          <w:sz w:val="20"/>
          <w:szCs w:val="20"/>
          <w:spacing w:val="0"/>
          <w:w w:val="100"/>
        </w:rPr>
        <w:t>ow</w:t>
      </w:r>
      <w:r>
        <w:rPr>
          <w:rFonts w:ascii="Agenda-Regular" w:hAnsi="Agenda-Regular" w:cs="Agenda-Regular" w:eastAsia="Agenda-Regular"/>
          <w:sz w:val="20"/>
          <w:szCs w:val="20"/>
          <w:spacing w:val="-1"/>
          <w:w w:val="100"/>
        </w:rPr>
        <w:t>e</w:t>
      </w:r>
      <w:r>
        <w:rPr>
          <w:rFonts w:ascii="Agenda-Regular" w:hAnsi="Agenda-Regular" w:cs="Agenda-Regular" w:eastAsia="Agenda-Regular"/>
          <w:sz w:val="20"/>
          <w:szCs w:val="20"/>
          <w:spacing w:val="3"/>
          <w:w w:val="100"/>
        </w:rPr>
        <w:t>r</w:t>
      </w:r>
      <w:r>
        <w:rPr>
          <w:rFonts w:ascii="Agenda-Regular" w:hAnsi="Agenda-Regular" w:cs="Agenda-Regular" w:eastAsia="Agenda-Regular"/>
          <w:sz w:val="20"/>
          <w:szCs w:val="20"/>
          <w:spacing w:val="-1"/>
          <w:w w:val="100"/>
        </w:rPr>
        <w:t>P</w:t>
      </w:r>
      <w:r>
        <w:rPr>
          <w:rFonts w:ascii="Agenda-Regular" w:hAnsi="Agenda-Regular" w:cs="Agenda-Regular" w:eastAsia="Agenda-Regular"/>
          <w:sz w:val="20"/>
          <w:szCs w:val="20"/>
          <w:spacing w:val="0"/>
          <w:w w:val="100"/>
        </w:rPr>
        <w:t>o</w:t>
      </w:r>
      <w:r>
        <w:rPr>
          <w:rFonts w:ascii="Agenda-Regular" w:hAnsi="Agenda-Regular" w:cs="Agenda-Regular" w:eastAsia="Agenda-Regular"/>
          <w:sz w:val="20"/>
          <w:szCs w:val="20"/>
          <w:spacing w:val="1"/>
          <w:w w:val="100"/>
        </w:rPr>
        <w:t>i</w:t>
      </w:r>
      <w:r>
        <w:rPr>
          <w:rFonts w:ascii="Agenda-Regular" w:hAnsi="Agenda-Regular" w:cs="Agenda-Regular" w:eastAsia="Agenda-Regular"/>
          <w:sz w:val="20"/>
          <w:szCs w:val="20"/>
          <w:spacing w:val="1"/>
          <w:w w:val="100"/>
        </w:rPr>
        <w:t>n</w:t>
      </w:r>
      <w:r>
        <w:rPr>
          <w:rFonts w:ascii="Agenda-Regular" w:hAnsi="Agenda-Regular" w:cs="Agenda-Regular" w:eastAsia="Agenda-Regular"/>
          <w:sz w:val="20"/>
          <w:szCs w:val="20"/>
          <w:spacing w:val="-1"/>
          <w:w w:val="100"/>
        </w:rPr>
        <w:t>t</w:t>
      </w:r>
      <w:r>
        <w:rPr>
          <w:rFonts w:ascii="Agenda-Regular" w:hAnsi="Agenda-Regular" w:cs="Agenda-Regular" w:eastAsia="Agenda-Regular"/>
          <w:sz w:val="20"/>
          <w:szCs w:val="20"/>
          <w:spacing w:val="0"/>
          <w:w w:val="100"/>
        </w:rPr>
        <w:t>,</w:t>
      </w:r>
      <w:r>
        <w:rPr>
          <w:rFonts w:ascii="Agenda-Regular" w:hAnsi="Agenda-Regular" w:cs="Agenda-Regular" w:eastAsia="Agenda-Regular"/>
          <w:sz w:val="20"/>
          <w:szCs w:val="20"/>
          <w:spacing w:val="-11"/>
          <w:w w:val="100"/>
        </w:rPr>
        <w:t> </w:t>
      </w:r>
      <w:r>
        <w:rPr>
          <w:rFonts w:ascii="Agenda-Regular" w:hAnsi="Agenda-Regular" w:cs="Agenda-Regular" w:eastAsia="Agenda-Regular"/>
          <w:sz w:val="20"/>
          <w:szCs w:val="20"/>
          <w:spacing w:val="0"/>
          <w:w w:val="100"/>
        </w:rPr>
        <w:t>Ex</w:t>
      </w:r>
      <w:r>
        <w:rPr>
          <w:rFonts w:ascii="Agenda-Regular" w:hAnsi="Agenda-Regular" w:cs="Agenda-Regular" w:eastAsia="Agenda-Regular"/>
          <w:sz w:val="20"/>
          <w:szCs w:val="20"/>
          <w:spacing w:val="3"/>
          <w:w w:val="100"/>
        </w:rPr>
        <w:t>c</w:t>
      </w:r>
      <w:r>
        <w:rPr>
          <w:rFonts w:ascii="Agenda-Regular" w:hAnsi="Agenda-Regular" w:cs="Agenda-Regular" w:eastAsia="Agenda-Regular"/>
          <w:sz w:val="20"/>
          <w:szCs w:val="20"/>
          <w:spacing w:val="-1"/>
          <w:w w:val="100"/>
        </w:rPr>
        <w:t>e</w:t>
      </w:r>
      <w:r>
        <w:rPr>
          <w:rFonts w:ascii="Agenda-Regular" w:hAnsi="Agenda-Regular" w:cs="Agenda-Regular" w:eastAsia="Agenda-Regular"/>
          <w:sz w:val="20"/>
          <w:szCs w:val="20"/>
          <w:spacing w:val="-1"/>
          <w:w w:val="100"/>
        </w:rPr>
        <w:t>l</w:t>
      </w:r>
      <w:r>
        <w:rPr>
          <w:rFonts w:ascii="Agenda-Regular" w:hAnsi="Agenda-Regular" w:cs="Agenda-Regular" w:eastAsia="Agenda-Regular"/>
          <w:sz w:val="20"/>
          <w:szCs w:val="20"/>
          <w:spacing w:val="0"/>
          <w:w w:val="100"/>
        </w:rPr>
        <w:t>,</w:t>
      </w:r>
      <w:r>
        <w:rPr>
          <w:rFonts w:ascii="Agenda-Regular" w:hAnsi="Agenda-Regular" w:cs="Agenda-Regular" w:eastAsia="Agenda-Regular"/>
          <w:sz w:val="20"/>
          <w:szCs w:val="20"/>
          <w:spacing w:val="-3"/>
          <w:w w:val="100"/>
        </w:rPr>
        <w:t> </w:t>
      </w:r>
      <w:r>
        <w:rPr>
          <w:rFonts w:ascii="Agenda-Regular" w:hAnsi="Agenda-Regular" w:cs="Agenda-Regular" w:eastAsia="Agenda-Regular"/>
          <w:sz w:val="20"/>
          <w:szCs w:val="20"/>
          <w:spacing w:val="3"/>
          <w:w w:val="100"/>
        </w:rPr>
        <w:t>A</w:t>
      </w:r>
      <w:r>
        <w:rPr>
          <w:rFonts w:ascii="Agenda-Regular" w:hAnsi="Agenda-Regular" w:cs="Agenda-Regular" w:eastAsia="Agenda-Regular"/>
          <w:sz w:val="20"/>
          <w:szCs w:val="20"/>
          <w:spacing w:val="1"/>
          <w:w w:val="100"/>
        </w:rPr>
        <w:t>c</w:t>
      </w:r>
      <w:r>
        <w:rPr>
          <w:rFonts w:ascii="Agenda-Regular" w:hAnsi="Agenda-Regular" w:cs="Agenda-Regular" w:eastAsia="Agenda-Regular"/>
          <w:sz w:val="20"/>
          <w:szCs w:val="20"/>
          <w:spacing w:val="1"/>
          <w:w w:val="100"/>
        </w:rPr>
        <w:t>c</w:t>
      </w:r>
      <w:r>
        <w:rPr>
          <w:rFonts w:ascii="Agenda-Regular" w:hAnsi="Agenda-Regular" w:cs="Agenda-Regular" w:eastAsia="Agenda-Regular"/>
          <w:sz w:val="20"/>
          <w:szCs w:val="20"/>
          <w:spacing w:val="-1"/>
          <w:w w:val="100"/>
        </w:rPr>
        <w:t>e</w:t>
      </w:r>
      <w:r>
        <w:rPr>
          <w:rFonts w:ascii="Agenda-Regular" w:hAnsi="Agenda-Regular" w:cs="Agenda-Regular" w:eastAsia="Agenda-Regular"/>
          <w:sz w:val="20"/>
          <w:szCs w:val="20"/>
          <w:spacing w:val="1"/>
          <w:w w:val="100"/>
        </w:rPr>
        <w:t>s</w:t>
      </w:r>
      <w:r>
        <w:rPr>
          <w:rFonts w:ascii="Agenda-Regular" w:hAnsi="Agenda-Regular" w:cs="Agenda-Regular" w:eastAsia="Agenda-Regular"/>
          <w:sz w:val="20"/>
          <w:szCs w:val="20"/>
          <w:spacing w:val="1"/>
          <w:w w:val="100"/>
        </w:rPr>
        <w:t>s</w:t>
      </w:r>
      <w:r>
        <w:rPr>
          <w:rFonts w:ascii="Agenda-Regular" w:hAnsi="Agenda-Regular" w:cs="Agenda-Regular" w:eastAsia="Agenda-Regular"/>
          <w:sz w:val="20"/>
          <w:szCs w:val="20"/>
          <w:spacing w:val="0"/>
          <w:w w:val="100"/>
        </w:rPr>
        <w:t>,</w:t>
      </w:r>
      <w:r>
        <w:rPr>
          <w:rFonts w:ascii="Agenda-Regular" w:hAnsi="Agenda-Regular" w:cs="Agenda-Regular" w:eastAsia="Agenda-Regular"/>
          <w:sz w:val="20"/>
          <w:szCs w:val="20"/>
          <w:spacing w:val="-7"/>
          <w:w w:val="100"/>
        </w:rPr>
        <w:t> </w:t>
      </w:r>
      <w:r>
        <w:rPr>
          <w:rFonts w:ascii="Agenda-Regular" w:hAnsi="Agenda-Regular" w:cs="Agenda-Regular" w:eastAsia="Agenda-Regular"/>
          <w:sz w:val="20"/>
          <w:szCs w:val="20"/>
          <w:spacing w:val="1"/>
          <w:w w:val="100"/>
        </w:rPr>
        <w:t>O</w:t>
      </w:r>
      <w:r>
        <w:rPr>
          <w:rFonts w:ascii="Agenda-Regular" w:hAnsi="Agenda-Regular" w:cs="Agenda-Regular" w:eastAsia="Agenda-Regular"/>
          <w:sz w:val="20"/>
          <w:szCs w:val="20"/>
          <w:spacing w:val="1"/>
          <w:w w:val="100"/>
        </w:rPr>
        <w:t>u</w:t>
      </w:r>
      <w:r>
        <w:rPr>
          <w:rFonts w:ascii="Agenda-Regular" w:hAnsi="Agenda-Regular" w:cs="Agenda-Regular" w:eastAsia="Agenda-Regular"/>
          <w:sz w:val="20"/>
          <w:szCs w:val="20"/>
          <w:spacing w:val="-1"/>
          <w:w w:val="100"/>
        </w:rPr>
        <w:t>t</w:t>
      </w:r>
      <w:r>
        <w:rPr>
          <w:rFonts w:ascii="Agenda-Regular" w:hAnsi="Agenda-Regular" w:cs="Agenda-Regular" w:eastAsia="Agenda-Regular"/>
          <w:sz w:val="20"/>
          <w:szCs w:val="20"/>
          <w:spacing w:val="-1"/>
          <w:w w:val="100"/>
        </w:rPr>
        <w:t>l</w:t>
      </w:r>
      <w:r>
        <w:rPr>
          <w:rFonts w:ascii="Agenda-Regular" w:hAnsi="Agenda-Regular" w:cs="Agenda-Regular" w:eastAsia="Agenda-Regular"/>
          <w:sz w:val="20"/>
          <w:szCs w:val="20"/>
          <w:spacing w:val="0"/>
          <w:w w:val="100"/>
        </w:rPr>
        <w:t>ook)</w:t>
      </w:r>
      <w:r>
        <w:rPr>
          <w:rFonts w:ascii="Agenda-Regular" w:hAnsi="Agenda-Regular" w:cs="Agenda-Regular" w:eastAsia="Agenda-Regular"/>
          <w:sz w:val="20"/>
          <w:szCs w:val="20"/>
          <w:spacing w:val="0"/>
          <w:w w:val="100"/>
        </w:rPr>
        <w:t> </w:t>
      </w:r>
      <w:r>
        <w:rPr>
          <w:rFonts w:ascii="Agenda-Regular" w:hAnsi="Agenda-Regular" w:cs="Agenda-Regular" w:eastAsia="Agenda-Regular"/>
          <w:sz w:val="20"/>
          <w:szCs w:val="20"/>
          <w:spacing w:val="1"/>
          <w:w w:val="100"/>
        </w:rPr>
        <w:t>A</w:t>
      </w:r>
      <w:r>
        <w:rPr>
          <w:rFonts w:ascii="Agenda-Regular" w:hAnsi="Agenda-Regular" w:cs="Agenda-Regular" w:eastAsia="Agenda-Regular"/>
          <w:sz w:val="20"/>
          <w:szCs w:val="20"/>
          <w:spacing w:val="1"/>
          <w:w w:val="100"/>
        </w:rPr>
        <w:t>n</w:t>
      </w:r>
      <w:r>
        <w:rPr>
          <w:rFonts w:ascii="Agenda-Regular" w:hAnsi="Agenda-Regular" w:cs="Agenda-Regular" w:eastAsia="Agenda-Regular"/>
          <w:sz w:val="20"/>
          <w:szCs w:val="20"/>
          <w:spacing w:val="-1"/>
          <w:w w:val="100"/>
        </w:rPr>
        <w:t>t</w:t>
      </w:r>
      <w:r>
        <w:rPr>
          <w:rFonts w:ascii="Agenda-Regular" w:hAnsi="Agenda-Regular" w:cs="Agenda-Regular" w:eastAsia="Agenda-Regular"/>
          <w:sz w:val="20"/>
          <w:szCs w:val="20"/>
          <w:spacing w:val="1"/>
          <w:w w:val="100"/>
        </w:rPr>
        <w:t>i</w:t>
      </w:r>
      <w:r>
        <w:rPr>
          <w:rFonts w:ascii="Agenda-Regular" w:hAnsi="Agenda-Regular" w:cs="Agenda-Regular" w:eastAsia="Agenda-Regular"/>
          <w:sz w:val="20"/>
          <w:szCs w:val="20"/>
          <w:spacing w:val="0"/>
          <w:w w:val="100"/>
        </w:rPr>
        <w:t>v</w:t>
      </w:r>
      <w:r>
        <w:rPr>
          <w:rFonts w:ascii="Agenda-Regular" w:hAnsi="Agenda-Regular" w:cs="Agenda-Regular" w:eastAsia="Agenda-Regular"/>
          <w:sz w:val="20"/>
          <w:szCs w:val="20"/>
          <w:spacing w:val="1"/>
          <w:w w:val="100"/>
        </w:rPr>
        <w:t>i</w:t>
      </w:r>
      <w:r>
        <w:rPr>
          <w:rFonts w:ascii="Agenda-Regular" w:hAnsi="Agenda-Regular" w:cs="Agenda-Regular" w:eastAsia="Agenda-Regular"/>
          <w:sz w:val="20"/>
          <w:szCs w:val="20"/>
          <w:spacing w:val="0"/>
          <w:w w:val="100"/>
        </w:rPr>
        <w:t>r</w:t>
      </w:r>
      <w:r>
        <w:rPr>
          <w:rFonts w:ascii="Agenda-Regular" w:hAnsi="Agenda-Regular" w:cs="Agenda-Regular" w:eastAsia="Agenda-Regular"/>
          <w:sz w:val="20"/>
          <w:szCs w:val="20"/>
          <w:spacing w:val="1"/>
          <w:w w:val="100"/>
        </w:rPr>
        <w:t>u</w:t>
      </w:r>
      <w:r>
        <w:rPr>
          <w:rFonts w:ascii="Agenda-Regular" w:hAnsi="Agenda-Regular" w:cs="Agenda-Regular" w:eastAsia="Agenda-Regular"/>
          <w:sz w:val="20"/>
          <w:szCs w:val="20"/>
          <w:spacing w:val="0"/>
          <w:w w:val="100"/>
        </w:rPr>
        <w:t>s</w:t>
      </w:r>
      <w:r>
        <w:rPr>
          <w:rFonts w:ascii="Agenda-Regular" w:hAnsi="Agenda-Regular" w:cs="Agenda-Regular" w:eastAsia="Agenda-Regular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Agenda-Regular" w:hAnsi="Agenda-Regular" w:cs="Agenda-Regular" w:eastAsia="Agenda-Regular"/>
          <w:sz w:val="20"/>
          <w:szCs w:val="20"/>
        </w:rPr>
      </w:pPr>
      <w:rPr/>
      <w:r>
        <w:rPr>
          <w:rFonts w:ascii="Agenda-Regular" w:hAnsi="Agenda-Regular" w:cs="Agenda-Regular" w:eastAsia="Agenda-Regular"/>
          <w:sz w:val="20"/>
          <w:szCs w:val="20"/>
          <w:spacing w:val="1"/>
          <w:w w:val="100"/>
        </w:rPr>
        <w:t>i</w:t>
      </w:r>
      <w:r>
        <w:rPr>
          <w:rFonts w:ascii="Agenda-Regular" w:hAnsi="Agenda-Regular" w:cs="Agenda-Regular" w:eastAsia="Agenda-Regular"/>
          <w:sz w:val="20"/>
          <w:szCs w:val="20"/>
          <w:spacing w:val="0"/>
          <w:w w:val="100"/>
        </w:rPr>
        <w:t>L</w:t>
      </w:r>
      <w:r>
        <w:rPr>
          <w:rFonts w:ascii="Agenda-Regular" w:hAnsi="Agenda-Regular" w:cs="Agenda-Regular" w:eastAsia="Agenda-Regular"/>
          <w:sz w:val="20"/>
          <w:szCs w:val="20"/>
          <w:spacing w:val="1"/>
          <w:w w:val="100"/>
        </w:rPr>
        <w:t>i</w:t>
      </w:r>
      <w:r>
        <w:rPr>
          <w:rFonts w:ascii="Agenda-Regular" w:hAnsi="Agenda-Regular" w:cs="Agenda-Regular" w:eastAsia="Agenda-Regular"/>
          <w:sz w:val="20"/>
          <w:szCs w:val="20"/>
          <w:spacing w:val="0"/>
          <w:w w:val="100"/>
        </w:rPr>
        <w:t>fe</w:t>
      </w:r>
      <w:r>
        <w:rPr>
          <w:rFonts w:ascii="Agenda-Regular" w:hAnsi="Agenda-Regular" w:cs="Agenda-Regular" w:eastAsia="Agenda-Regular"/>
          <w:sz w:val="20"/>
          <w:szCs w:val="20"/>
          <w:spacing w:val="-5"/>
          <w:w w:val="100"/>
        </w:rPr>
        <w:t> </w:t>
      </w:r>
      <w:r>
        <w:rPr>
          <w:rFonts w:ascii="Agenda-Regular" w:hAnsi="Agenda-Regular" w:cs="Agenda-Regular" w:eastAsia="Agenda-Regular"/>
          <w:sz w:val="20"/>
          <w:szCs w:val="20"/>
          <w:spacing w:val="0"/>
          <w:w w:val="100"/>
        </w:rPr>
        <w:t>Su</w:t>
      </w:r>
      <w:r>
        <w:rPr>
          <w:rFonts w:ascii="Agenda-Regular" w:hAnsi="Agenda-Regular" w:cs="Agenda-Regular" w:eastAsia="Agenda-Regular"/>
          <w:sz w:val="20"/>
          <w:szCs w:val="20"/>
          <w:spacing w:val="1"/>
          <w:w w:val="100"/>
        </w:rPr>
        <w:t>i</w:t>
      </w:r>
      <w:r>
        <w:rPr>
          <w:rFonts w:ascii="Agenda-Regular" w:hAnsi="Agenda-Regular" w:cs="Agenda-Regular" w:eastAsia="Agenda-Regular"/>
          <w:sz w:val="20"/>
          <w:szCs w:val="20"/>
          <w:spacing w:val="-1"/>
          <w:w w:val="100"/>
        </w:rPr>
        <w:t>t</w:t>
      </w:r>
      <w:r>
        <w:rPr>
          <w:rFonts w:ascii="Agenda-Regular" w:hAnsi="Agenda-Regular" w:cs="Agenda-Regular" w:eastAsia="Agenda-Regular"/>
          <w:sz w:val="20"/>
          <w:szCs w:val="20"/>
          <w:spacing w:val="0"/>
          <w:w w:val="100"/>
        </w:rPr>
        <w:t>e</w:t>
      </w:r>
      <w:r>
        <w:rPr>
          <w:rFonts w:ascii="Agenda-Regular" w:hAnsi="Agenda-Regular" w:cs="Agenda-Regular" w:eastAsia="Agenda-Regular"/>
          <w:sz w:val="20"/>
          <w:szCs w:val="20"/>
          <w:spacing w:val="-4"/>
          <w:w w:val="100"/>
        </w:rPr>
        <w:t> </w:t>
      </w:r>
      <w:r>
        <w:rPr>
          <w:rFonts w:ascii="Agenda-Regular" w:hAnsi="Agenda-Regular" w:cs="Agenda-Regular" w:eastAsia="Agenda-Regular"/>
          <w:sz w:val="20"/>
          <w:szCs w:val="20"/>
          <w:spacing w:val="1"/>
          <w:w w:val="100"/>
        </w:rPr>
        <w:t>(</w:t>
      </w:r>
      <w:r>
        <w:rPr>
          <w:rFonts w:ascii="Agenda-Regular" w:hAnsi="Agenda-Regular" w:cs="Agenda-Regular" w:eastAsia="Agenda-Regular"/>
          <w:sz w:val="20"/>
          <w:szCs w:val="20"/>
          <w:spacing w:val="1"/>
          <w:w w:val="100"/>
        </w:rPr>
        <w:t>i</w:t>
      </w:r>
      <w:r>
        <w:rPr>
          <w:rFonts w:ascii="Agenda-Regular" w:hAnsi="Agenda-Regular" w:cs="Agenda-Regular" w:eastAsia="Agenda-Regular"/>
          <w:sz w:val="20"/>
          <w:szCs w:val="20"/>
          <w:spacing w:val="-1"/>
          <w:w w:val="100"/>
        </w:rPr>
        <w:t>M</w:t>
      </w:r>
      <w:r>
        <w:rPr>
          <w:rFonts w:ascii="Agenda-Regular" w:hAnsi="Agenda-Regular" w:cs="Agenda-Regular" w:eastAsia="Agenda-Regular"/>
          <w:sz w:val="20"/>
          <w:szCs w:val="20"/>
          <w:spacing w:val="0"/>
          <w:w w:val="100"/>
        </w:rPr>
        <w:t>ov</w:t>
      </w:r>
      <w:r>
        <w:rPr>
          <w:rFonts w:ascii="Agenda-Regular" w:hAnsi="Agenda-Regular" w:cs="Agenda-Regular" w:eastAsia="Agenda-Regular"/>
          <w:sz w:val="20"/>
          <w:szCs w:val="20"/>
          <w:spacing w:val="3"/>
          <w:w w:val="100"/>
        </w:rPr>
        <w:t>i</w:t>
      </w:r>
      <w:r>
        <w:rPr>
          <w:rFonts w:ascii="Agenda-Regular" w:hAnsi="Agenda-Regular" w:cs="Agenda-Regular" w:eastAsia="Agenda-Regular"/>
          <w:sz w:val="20"/>
          <w:szCs w:val="20"/>
          <w:spacing w:val="-1"/>
          <w:w w:val="100"/>
        </w:rPr>
        <w:t>e</w:t>
      </w:r>
      <w:r>
        <w:rPr>
          <w:rFonts w:ascii="Agenda-Regular" w:hAnsi="Agenda-Regular" w:cs="Agenda-Regular" w:eastAsia="Agenda-Regular"/>
          <w:sz w:val="20"/>
          <w:szCs w:val="20"/>
          <w:spacing w:val="0"/>
          <w:w w:val="100"/>
        </w:rPr>
        <w:t>,</w:t>
      </w:r>
      <w:r>
        <w:rPr>
          <w:rFonts w:ascii="Agenda-Regular" w:hAnsi="Agenda-Regular" w:cs="Agenda-Regular" w:eastAsia="Agenda-Regular"/>
          <w:sz w:val="20"/>
          <w:szCs w:val="20"/>
          <w:spacing w:val="-7"/>
          <w:w w:val="100"/>
        </w:rPr>
        <w:t> </w:t>
      </w:r>
      <w:r>
        <w:rPr>
          <w:rFonts w:ascii="Agenda-Regular" w:hAnsi="Agenda-Regular" w:cs="Agenda-Regular" w:eastAsia="Agenda-Regular"/>
          <w:sz w:val="20"/>
          <w:szCs w:val="20"/>
          <w:spacing w:val="0"/>
          <w:w w:val="100"/>
        </w:rPr>
        <w:t>Gar</w:t>
      </w:r>
      <w:r>
        <w:rPr>
          <w:rFonts w:ascii="Agenda-Regular" w:hAnsi="Agenda-Regular" w:cs="Agenda-Regular" w:eastAsia="Agenda-Regular"/>
          <w:sz w:val="20"/>
          <w:szCs w:val="20"/>
          <w:spacing w:val="1"/>
          <w:w w:val="100"/>
        </w:rPr>
        <w:t>a</w:t>
      </w:r>
      <w:r>
        <w:rPr>
          <w:rFonts w:ascii="Agenda-Regular" w:hAnsi="Agenda-Regular" w:cs="Agenda-Regular" w:eastAsia="Agenda-Regular"/>
          <w:sz w:val="20"/>
          <w:szCs w:val="20"/>
          <w:spacing w:val="2"/>
          <w:w w:val="100"/>
        </w:rPr>
        <w:t>g</w:t>
      </w:r>
      <w:r>
        <w:rPr>
          <w:rFonts w:ascii="Agenda-Regular" w:hAnsi="Agenda-Regular" w:cs="Agenda-Regular" w:eastAsia="Agenda-Regular"/>
          <w:sz w:val="20"/>
          <w:szCs w:val="20"/>
          <w:spacing w:val="-1"/>
          <w:w w:val="100"/>
        </w:rPr>
        <w:t>e</w:t>
      </w:r>
      <w:r>
        <w:rPr>
          <w:rFonts w:ascii="Agenda-Regular" w:hAnsi="Agenda-Regular" w:cs="Agenda-Regular" w:eastAsia="Agenda-Regular"/>
          <w:sz w:val="20"/>
          <w:szCs w:val="20"/>
          <w:spacing w:val="1"/>
          <w:w w:val="100"/>
        </w:rPr>
        <w:t>B</w:t>
      </w:r>
      <w:r>
        <w:rPr>
          <w:rFonts w:ascii="Agenda-Regular" w:hAnsi="Agenda-Regular" w:cs="Agenda-Regular" w:eastAsia="Agenda-Regular"/>
          <w:sz w:val="20"/>
          <w:szCs w:val="20"/>
          <w:spacing w:val="1"/>
          <w:w w:val="100"/>
        </w:rPr>
        <w:t>a</w:t>
      </w:r>
      <w:r>
        <w:rPr>
          <w:rFonts w:ascii="Agenda-Regular" w:hAnsi="Agenda-Regular" w:cs="Agenda-Regular" w:eastAsia="Agenda-Regular"/>
          <w:sz w:val="20"/>
          <w:szCs w:val="20"/>
          <w:spacing w:val="1"/>
          <w:w w:val="100"/>
        </w:rPr>
        <w:t>n</w:t>
      </w:r>
      <w:r>
        <w:rPr>
          <w:rFonts w:ascii="Agenda-Regular" w:hAnsi="Agenda-Regular" w:cs="Agenda-Regular" w:eastAsia="Agenda-Regular"/>
          <w:sz w:val="20"/>
          <w:szCs w:val="20"/>
          <w:spacing w:val="-1"/>
          <w:w w:val="100"/>
        </w:rPr>
        <w:t>d</w:t>
      </w:r>
      <w:r>
        <w:rPr>
          <w:rFonts w:ascii="Agenda-Regular" w:hAnsi="Agenda-Regular" w:cs="Agenda-Regular" w:eastAsia="Agenda-Regular"/>
          <w:sz w:val="20"/>
          <w:szCs w:val="20"/>
          <w:spacing w:val="0"/>
          <w:w w:val="100"/>
        </w:rPr>
        <w:t>,</w:t>
      </w:r>
      <w:r>
        <w:rPr>
          <w:rFonts w:ascii="Agenda-Regular" w:hAnsi="Agenda-Regular" w:cs="Agenda-Regular" w:eastAsia="Agenda-Regular"/>
          <w:sz w:val="20"/>
          <w:szCs w:val="20"/>
          <w:spacing w:val="-11"/>
          <w:w w:val="100"/>
        </w:rPr>
        <w:t> </w:t>
      </w:r>
      <w:r>
        <w:rPr>
          <w:rFonts w:ascii="Agenda-Regular" w:hAnsi="Agenda-Regular" w:cs="Agenda-Regular" w:eastAsia="Agenda-Regular"/>
          <w:sz w:val="20"/>
          <w:szCs w:val="20"/>
          <w:spacing w:val="1"/>
          <w:w w:val="100"/>
        </w:rPr>
        <w:t>i</w:t>
      </w:r>
      <w:r>
        <w:rPr>
          <w:rFonts w:ascii="Agenda-Regular" w:hAnsi="Agenda-Regular" w:cs="Agenda-Regular" w:eastAsia="Agenda-Regular"/>
          <w:sz w:val="20"/>
          <w:szCs w:val="20"/>
          <w:spacing w:val="2"/>
          <w:w w:val="100"/>
        </w:rPr>
        <w:t>W</w:t>
      </w:r>
      <w:r>
        <w:rPr>
          <w:rFonts w:ascii="Agenda-Regular" w:hAnsi="Agenda-Regular" w:cs="Agenda-Regular" w:eastAsia="Agenda-Regular"/>
          <w:sz w:val="20"/>
          <w:szCs w:val="20"/>
          <w:spacing w:val="-1"/>
          <w:w w:val="100"/>
        </w:rPr>
        <w:t>e</w:t>
      </w:r>
      <w:r>
        <w:rPr>
          <w:rFonts w:ascii="Agenda-Regular" w:hAnsi="Agenda-Regular" w:cs="Agenda-Regular" w:eastAsia="Agenda-Regular"/>
          <w:sz w:val="20"/>
          <w:szCs w:val="20"/>
          <w:spacing w:val="0"/>
          <w:w w:val="100"/>
        </w:rPr>
        <w:t>b,</w:t>
      </w:r>
      <w:r>
        <w:rPr>
          <w:rFonts w:ascii="Agenda-Regular" w:hAnsi="Agenda-Regular" w:cs="Agenda-Regular" w:eastAsia="Agenda-Regular"/>
          <w:sz w:val="20"/>
          <w:szCs w:val="20"/>
          <w:spacing w:val="-4"/>
          <w:w w:val="100"/>
        </w:rPr>
        <w:t> </w:t>
      </w:r>
      <w:r>
        <w:rPr>
          <w:rFonts w:ascii="Agenda-Regular" w:hAnsi="Agenda-Regular" w:cs="Agenda-Regular" w:eastAsia="Agenda-Regular"/>
          <w:sz w:val="20"/>
          <w:szCs w:val="20"/>
          <w:spacing w:val="1"/>
          <w:w w:val="100"/>
        </w:rPr>
        <w:t>i</w:t>
      </w:r>
      <w:r>
        <w:rPr>
          <w:rFonts w:ascii="Agenda-Regular" w:hAnsi="Agenda-Regular" w:cs="Agenda-Regular" w:eastAsia="Agenda-Regular"/>
          <w:sz w:val="20"/>
          <w:szCs w:val="20"/>
          <w:spacing w:val="-1"/>
          <w:w w:val="100"/>
        </w:rPr>
        <w:t>P</w:t>
      </w:r>
      <w:r>
        <w:rPr>
          <w:rFonts w:ascii="Agenda-Regular" w:hAnsi="Agenda-Regular" w:cs="Agenda-Regular" w:eastAsia="Agenda-Regular"/>
          <w:sz w:val="20"/>
          <w:szCs w:val="20"/>
          <w:spacing w:val="0"/>
          <w:w w:val="100"/>
        </w:rPr>
        <w:t>hoto)</w:t>
      </w:r>
      <w:r>
        <w:rPr>
          <w:rFonts w:ascii="Agenda-Regular" w:hAnsi="Agenda-Regular" w:cs="Agenda-Regular" w:eastAsia="Agenda-Regular"/>
          <w:sz w:val="20"/>
          <w:szCs w:val="2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490" w:firstLine="317"/>
        <w:jc w:val="left"/>
        <w:rPr>
          <w:rFonts w:ascii="Agenda-Regular" w:hAnsi="Agenda-Regular" w:cs="Agenda-Regular" w:eastAsia="Agenda-Regular"/>
          <w:sz w:val="22"/>
          <w:szCs w:val="22"/>
        </w:rPr>
      </w:pPr>
      <w:rPr/>
      <w:r>
        <w:rPr/>
        <w:pict>
          <v:group style="position:absolute;margin-left:375.549988pt;margin-top:1.157004pt;width:10.92pt;height:10.92pt;mso-position-horizontal-relative:page;mso-position-vertical-relative:paragraph;z-index:-198" coordorigin="7511,23" coordsize="218,218">
            <v:shape style="position:absolute;left:7511;top:23;width:218;height:218" coordorigin="7511,23" coordsize="218,218" path="m7511,242l7729,242,7729,23,7511,23,7511,242xe" filled="f" stroked="t" strokeweight=".72pt" strokecolor="#000000">
              <v:path arrowok="t"/>
            </v:shape>
          </v:group>
          <w10:wrap type="none"/>
        </w:pict>
      </w:r>
      <w:r>
        <w:rPr>
          <w:rFonts w:ascii="Agenda-Regular" w:hAnsi="Agenda-Regular" w:cs="Agenda-Regular" w:eastAsia="Agenda-Regular"/>
          <w:sz w:val="22"/>
          <w:szCs w:val="22"/>
          <w:spacing w:val="-1"/>
          <w:w w:val="100"/>
        </w:rPr>
        <w:t>S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oft</w:t>
      </w:r>
      <w:r>
        <w:rPr>
          <w:rFonts w:ascii="Agenda-Regular" w:hAnsi="Agenda-Regular" w:cs="Agenda-Regular" w:eastAsia="Agenda-Regular"/>
          <w:sz w:val="22"/>
          <w:szCs w:val="22"/>
          <w:spacing w:val="-1"/>
          <w:w w:val="100"/>
        </w:rPr>
        <w:t>w</w:t>
      </w:r>
      <w:r>
        <w:rPr>
          <w:rFonts w:ascii="Agenda-Regular" w:hAnsi="Agenda-Regular" w:cs="Agenda-Regular" w:eastAsia="Agenda-Regular"/>
          <w:sz w:val="22"/>
          <w:szCs w:val="22"/>
          <w:spacing w:val="-1"/>
          <w:w w:val="100"/>
        </w:rPr>
        <w:t>a</w:t>
      </w:r>
      <w:r>
        <w:rPr>
          <w:rFonts w:ascii="Agenda-Regular" w:hAnsi="Agenda-Regular" w:cs="Agenda-Regular" w:eastAsia="Agenda-Regular"/>
          <w:sz w:val="22"/>
          <w:szCs w:val="22"/>
          <w:spacing w:val="1"/>
          <w:w w:val="100"/>
        </w:rPr>
        <w:t>r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e</w:t>
      </w:r>
      <w:r>
        <w:rPr>
          <w:rFonts w:ascii="Agenda-Regular" w:hAnsi="Agenda-Regular" w:cs="Agenda-Regular" w:eastAsia="Agenda-Regular"/>
          <w:sz w:val="22"/>
          <w:szCs w:val="22"/>
          <w:spacing w:val="-1"/>
          <w:w w:val="100"/>
        </w:rPr>
        <w:t> </w:t>
      </w:r>
      <w:r>
        <w:rPr>
          <w:rFonts w:ascii="Agenda-Regular" w:hAnsi="Agenda-Regular" w:cs="Agenda-Regular" w:eastAsia="Agenda-Regular"/>
          <w:sz w:val="22"/>
          <w:szCs w:val="22"/>
          <w:spacing w:val="-1"/>
          <w:w w:val="100"/>
        </w:rPr>
        <w:t>S</w:t>
      </w:r>
      <w:r>
        <w:rPr>
          <w:rFonts w:ascii="Agenda-Regular" w:hAnsi="Agenda-Regular" w:cs="Agenda-Regular" w:eastAsia="Agenda-Regular"/>
          <w:sz w:val="22"/>
          <w:szCs w:val="22"/>
          <w:spacing w:val="1"/>
          <w:w w:val="100"/>
        </w:rPr>
        <w:t>p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e</w:t>
      </w:r>
      <w:r>
        <w:rPr>
          <w:rFonts w:ascii="Agenda-Regular" w:hAnsi="Agenda-Regular" w:cs="Agenda-Regular" w:eastAsia="Agenda-Regular"/>
          <w:sz w:val="22"/>
          <w:szCs w:val="22"/>
          <w:spacing w:val="-2"/>
          <w:w w:val="100"/>
        </w:rPr>
        <w:t>c</w:t>
      </w:r>
      <w:r>
        <w:rPr>
          <w:rFonts w:ascii="Agenda-Regular" w:hAnsi="Agenda-Regular" w:cs="Agenda-Regular" w:eastAsia="Agenda-Regular"/>
          <w:sz w:val="22"/>
          <w:szCs w:val="22"/>
          <w:spacing w:val="1"/>
          <w:w w:val="100"/>
        </w:rPr>
        <w:t>i</w:t>
      </w:r>
      <w:r>
        <w:rPr>
          <w:rFonts w:ascii="Agenda-Regular" w:hAnsi="Agenda-Regular" w:cs="Agenda-Regular" w:eastAsia="Agenda-Regular"/>
          <w:sz w:val="22"/>
          <w:szCs w:val="22"/>
          <w:spacing w:val="-1"/>
          <w:w w:val="100"/>
        </w:rPr>
        <w:t>a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l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 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Needs</w:t>
      </w:r>
      <w:r>
        <w:rPr>
          <w:rFonts w:ascii="Agenda-Regular" w:hAnsi="Agenda-Regular" w:cs="Agenda-Regular" w:eastAsia="Agenda-Regular"/>
          <w:sz w:val="22"/>
          <w:szCs w:val="22"/>
          <w:spacing w:val="2"/>
          <w:w w:val="100"/>
        </w:rPr>
        <w:t> </w:t>
      </w:r>
      <w:r>
        <w:rPr>
          <w:rFonts w:ascii="Agenda-Regular" w:hAnsi="Agenda-Regular" w:cs="Agenda-Regular" w:eastAsia="Agenda-Regular"/>
          <w:sz w:val="22"/>
          <w:szCs w:val="22"/>
          <w:spacing w:val="-2"/>
          <w:w w:val="100"/>
        </w:rPr>
        <w:t>–</w:t>
      </w:r>
      <w:r>
        <w:rPr>
          <w:rFonts w:ascii="Agenda-Regular" w:hAnsi="Agenda-Regular" w:cs="Agenda-Regular" w:eastAsia="Agenda-Regular"/>
          <w:sz w:val="22"/>
          <w:szCs w:val="22"/>
          <w:spacing w:val="-2"/>
          <w:w w:val="100"/>
        </w:rPr>
        <w:t>p</w:t>
      </w:r>
      <w:r>
        <w:rPr>
          <w:rFonts w:ascii="Agenda-Regular" w:hAnsi="Agenda-Regular" w:cs="Agenda-Regular" w:eastAsia="Agenda-Regular"/>
          <w:sz w:val="22"/>
          <w:szCs w:val="22"/>
          <w:spacing w:val="-1"/>
          <w:w w:val="100"/>
        </w:rPr>
        <w:t>l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e</w:t>
      </w:r>
      <w:r>
        <w:rPr>
          <w:rFonts w:ascii="Agenda-Regular" w:hAnsi="Agenda-Regular" w:cs="Agenda-Regular" w:eastAsia="Agenda-Regular"/>
          <w:sz w:val="22"/>
          <w:szCs w:val="22"/>
          <w:spacing w:val="-1"/>
          <w:w w:val="100"/>
        </w:rPr>
        <w:t>a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se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 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c</w:t>
      </w:r>
      <w:r>
        <w:rPr>
          <w:rFonts w:ascii="Agenda-Regular" w:hAnsi="Agenda-Regular" w:cs="Agenda-Regular" w:eastAsia="Agenda-Regular"/>
          <w:sz w:val="22"/>
          <w:szCs w:val="22"/>
          <w:spacing w:val="1"/>
          <w:w w:val="100"/>
        </w:rPr>
        <w:t>o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mple</w:t>
      </w:r>
      <w:r>
        <w:rPr>
          <w:rFonts w:ascii="Agenda-Regular" w:hAnsi="Agenda-Regular" w:cs="Agenda-Regular" w:eastAsia="Agenda-Regular"/>
          <w:sz w:val="22"/>
          <w:szCs w:val="22"/>
          <w:spacing w:val="-1"/>
          <w:w w:val="100"/>
        </w:rPr>
        <w:t>t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e</w:t>
      </w:r>
      <w:r>
        <w:rPr>
          <w:rFonts w:ascii="Agenda-Regular" w:hAnsi="Agenda-Regular" w:cs="Agenda-Regular" w:eastAsia="Agenda-Regular"/>
          <w:sz w:val="22"/>
          <w:szCs w:val="22"/>
          <w:spacing w:val="-1"/>
          <w:w w:val="100"/>
        </w:rPr>
        <w:t> </w:t>
      </w:r>
      <w:r>
        <w:rPr>
          <w:rFonts w:ascii="Agenda-Regular" w:hAnsi="Agenda-Regular" w:cs="Agenda-Regular" w:eastAsia="Agenda-Regular"/>
          <w:sz w:val="22"/>
          <w:szCs w:val="22"/>
          <w:spacing w:val="-1"/>
          <w:w w:val="100"/>
        </w:rPr>
        <w:t>a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nd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 </w:t>
      </w:r>
      <w:r>
        <w:rPr>
          <w:rFonts w:ascii="Agenda-Regular" w:hAnsi="Agenda-Regular" w:cs="Agenda-Regular" w:eastAsia="Agenda-Regular"/>
          <w:sz w:val="22"/>
          <w:szCs w:val="22"/>
          <w:spacing w:val="-1"/>
          <w:w w:val="100"/>
        </w:rPr>
        <w:t>a</w:t>
      </w:r>
      <w:r>
        <w:rPr>
          <w:rFonts w:ascii="Agenda-Regular" w:hAnsi="Agenda-Regular" w:cs="Agenda-Regular" w:eastAsia="Agenda-Regular"/>
          <w:sz w:val="22"/>
          <w:szCs w:val="22"/>
          <w:spacing w:val="-1"/>
          <w:w w:val="100"/>
        </w:rPr>
        <w:t>t</w:t>
      </w:r>
      <w:r>
        <w:rPr>
          <w:rFonts w:ascii="Agenda-Regular" w:hAnsi="Agenda-Regular" w:cs="Agenda-Regular" w:eastAsia="Agenda-Regular"/>
          <w:sz w:val="22"/>
          <w:szCs w:val="22"/>
          <w:spacing w:val="-1"/>
          <w:w w:val="100"/>
        </w:rPr>
        <w:t>t</w:t>
      </w:r>
      <w:r>
        <w:rPr>
          <w:rFonts w:ascii="Agenda-Regular" w:hAnsi="Agenda-Regular" w:cs="Agenda-Regular" w:eastAsia="Agenda-Regular"/>
          <w:sz w:val="22"/>
          <w:szCs w:val="22"/>
          <w:spacing w:val="-1"/>
          <w:w w:val="100"/>
        </w:rPr>
        <w:t>a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ch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 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se</w:t>
      </w:r>
      <w:r>
        <w:rPr>
          <w:rFonts w:ascii="Agenda-Regular" w:hAnsi="Agenda-Regular" w:cs="Agenda-Regular" w:eastAsia="Agenda-Regular"/>
          <w:sz w:val="22"/>
          <w:szCs w:val="22"/>
          <w:spacing w:val="1"/>
          <w:w w:val="100"/>
        </w:rPr>
        <w:t>p</w:t>
      </w:r>
      <w:r>
        <w:rPr>
          <w:rFonts w:ascii="Agenda-Regular" w:hAnsi="Agenda-Regular" w:cs="Agenda-Regular" w:eastAsia="Agenda-Regular"/>
          <w:sz w:val="22"/>
          <w:szCs w:val="22"/>
          <w:spacing w:val="-1"/>
          <w:w w:val="100"/>
        </w:rPr>
        <w:t>a</w:t>
      </w:r>
      <w:r>
        <w:rPr>
          <w:rFonts w:ascii="Agenda-Regular" w:hAnsi="Agenda-Regular" w:cs="Agenda-Regular" w:eastAsia="Agenda-Regular"/>
          <w:sz w:val="22"/>
          <w:szCs w:val="22"/>
          <w:spacing w:val="-1"/>
          <w:w w:val="100"/>
        </w:rPr>
        <w:t>r</w:t>
      </w:r>
      <w:r>
        <w:rPr>
          <w:rFonts w:ascii="Agenda-Regular" w:hAnsi="Agenda-Regular" w:cs="Agenda-Regular" w:eastAsia="Agenda-Regular"/>
          <w:sz w:val="22"/>
          <w:szCs w:val="22"/>
          <w:spacing w:val="-1"/>
          <w:w w:val="100"/>
        </w:rPr>
        <w:t>a</w:t>
      </w:r>
      <w:r>
        <w:rPr>
          <w:rFonts w:ascii="Agenda-Regular" w:hAnsi="Agenda-Regular" w:cs="Agenda-Regular" w:eastAsia="Agenda-Regular"/>
          <w:sz w:val="22"/>
          <w:szCs w:val="22"/>
          <w:spacing w:val="-1"/>
          <w:w w:val="100"/>
        </w:rPr>
        <w:t>t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e</w:t>
      </w:r>
      <w:r>
        <w:rPr>
          <w:rFonts w:ascii="Agenda-Regular" w:hAnsi="Agenda-Regular" w:cs="Agenda-Regular" w:eastAsia="Agenda-Regular"/>
          <w:sz w:val="22"/>
          <w:szCs w:val="22"/>
          <w:spacing w:val="0"/>
          <w:w w:val="100"/>
        </w:rPr>
        <w:t> </w:t>
      </w:r>
      <w:r>
        <w:rPr>
          <w:rFonts w:ascii="Agenda-Regular" w:hAnsi="Agenda-Regular" w:cs="Agenda-Regular" w:eastAsia="Agenda-Regular"/>
          <w:sz w:val="22"/>
          <w:szCs w:val="22"/>
          <w:color w:val="0000FF"/>
          <w:spacing w:val="-48"/>
          <w:w w:val="100"/>
        </w:rPr>
        <w:t> </w:t>
      </w:r>
      <w:hyperlink r:id="rId7">
        <w:r>
          <w:rPr>
            <w:rFonts w:ascii="Agenda-Regular" w:hAnsi="Agenda-Regular" w:cs="Agenda-Regular" w:eastAsia="Agenda-Regular"/>
            <w:sz w:val="22"/>
            <w:szCs w:val="22"/>
            <w:color w:val="0000FF"/>
            <w:spacing w:val="-1"/>
            <w:w w:val="100"/>
            <w:u w:val="single" w:color="0000FF"/>
          </w:rPr>
          <w:t>S</w:t>
        </w:r>
        <w:r>
          <w:rPr>
            <w:rFonts w:ascii="Agenda-Regular" w:hAnsi="Agenda-Regular" w:cs="Agenda-Regular" w:eastAsia="Agenda-Regular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genda-Regular" w:hAnsi="Agenda-Regular" w:cs="Agenda-Regular" w:eastAsia="Agenda-Regular"/>
            <w:sz w:val="22"/>
            <w:szCs w:val="22"/>
            <w:color w:val="0000FF"/>
            <w:spacing w:val="0"/>
            <w:w w:val="100"/>
            <w:u w:val="single" w:color="0000FF"/>
          </w:rPr>
          <w:t>o</w:t>
        </w:r>
        <w:r>
          <w:rPr>
            <w:rFonts w:ascii="Agenda-Regular" w:hAnsi="Agenda-Regular" w:cs="Agenda-Regular" w:eastAsia="Agenda-Regular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genda-Regular" w:hAnsi="Agenda-Regular" w:cs="Agenda-Regular" w:eastAsia="Agenda-Regular"/>
            <w:sz w:val="22"/>
            <w:szCs w:val="22"/>
            <w:color w:val="0000FF"/>
            <w:spacing w:val="0"/>
            <w:w w:val="100"/>
            <w:u w:val="single" w:color="0000FF"/>
          </w:rPr>
          <w:t>ft</w:t>
        </w:r>
        <w:r>
          <w:rPr>
            <w:rFonts w:ascii="Agenda-Regular" w:hAnsi="Agenda-Regular" w:cs="Agenda-Regular" w:eastAsia="Agenda-Regular"/>
            <w:sz w:val="22"/>
            <w:szCs w:val="22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Agenda-Regular" w:hAnsi="Agenda-Regular" w:cs="Agenda-Regular" w:eastAsia="Agenda-Regular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genda-Regular" w:hAnsi="Agenda-Regular" w:cs="Agenda-Regular" w:eastAsia="Agenda-Regular"/>
            <w:sz w:val="22"/>
            <w:szCs w:val="22"/>
            <w:color w:val="0000FF"/>
            <w:spacing w:val="-1"/>
            <w:w w:val="100"/>
            <w:u w:val="single" w:color="0000FF"/>
          </w:rPr>
          <w:t>a</w:t>
        </w:r>
        <w:r>
          <w:rPr>
            <w:rFonts w:ascii="Agenda-Regular" w:hAnsi="Agenda-Regular" w:cs="Agenda-Regular" w:eastAsia="Agenda-Regular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genda-Regular" w:hAnsi="Agenda-Regular" w:cs="Agenda-Regular" w:eastAsia="Agenda-Regular"/>
            <w:sz w:val="22"/>
            <w:szCs w:val="22"/>
            <w:color w:val="0000FF"/>
            <w:spacing w:val="1"/>
            <w:w w:val="100"/>
            <w:u w:val="single" w:color="0000FF"/>
          </w:rPr>
          <w:t>r</w:t>
        </w:r>
        <w:r>
          <w:rPr>
            <w:rFonts w:ascii="Agenda-Regular" w:hAnsi="Agenda-Regular" w:cs="Agenda-Regular" w:eastAsia="Agenda-Regular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genda-Regular" w:hAnsi="Agenda-Regular" w:cs="Agenda-Regular" w:eastAsia="Agenda-Regular"/>
            <w:sz w:val="22"/>
            <w:szCs w:val="22"/>
            <w:color w:val="0000FF"/>
            <w:spacing w:val="0"/>
            <w:w w:val="100"/>
            <w:u w:val="single" w:color="0000FF"/>
          </w:rPr>
          <w:t>e</w:t>
        </w:r>
        <w:r>
          <w:rPr>
            <w:rFonts w:ascii="Agenda-Regular" w:hAnsi="Agenda-Regular" w:cs="Agenda-Regular" w:eastAsia="Agenda-Regular"/>
            <w:sz w:val="22"/>
            <w:szCs w:val="22"/>
            <w:color w:val="0000FF"/>
            <w:spacing w:val="0"/>
            <w:w w:val="100"/>
          </w:rPr>
        </w:r>
        <w:r>
          <w:rPr>
            <w:rFonts w:ascii="Agenda-Regular" w:hAnsi="Agenda-Regular" w:cs="Agenda-Regular" w:eastAsia="Agenda-Regular"/>
            <w:sz w:val="22"/>
            <w:szCs w:val="22"/>
            <w:color w:val="0000FF"/>
            <w:spacing w:val="0"/>
            <w:w w:val="100"/>
          </w:rPr>
          <w:t> </w:t>
        </w:r>
      </w:hyperlink>
      <w:hyperlink r:id="rId8">
        <w:r>
          <w:rPr>
            <w:rFonts w:ascii="Agenda-Regular" w:hAnsi="Agenda-Regular" w:cs="Agenda-Regular" w:eastAsia="Agenda-Regular"/>
            <w:sz w:val="22"/>
            <w:szCs w:val="22"/>
            <w:color w:val="0000FF"/>
            <w:spacing w:val="-1"/>
            <w:w w:val="100"/>
            <w:u w:val="single" w:color="0000FF"/>
          </w:rPr>
          <w:t>R</w:t>
        </w:r>
        <w:r>
          <w:rPr>
            <w:rFonts w:ascii="Agenda-Regular" w:hAnsi="Agenda-Regular" w:cs="Agenda-Regular" w:eastAsia="Agenda-Regular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genda-Regular" w:hAnsi="Agenda-Regular" w:cs="Agenda-Regular" w:eastAsia="Agenda-Regular"/>
            <w:sz w:val="22"/>
            <w:szCs w:val="22"/>
            <w:color w:val="0000FF"/>
            <w:spacing w:val="0"/>
            <w:w w:val="100"/>
            <w:u w:val="single" w:color="0000FF"/>
          </w:rPr>
          <w:t>e</w:t>
        </w:r>
        <w:r>
          <w:rPr>
            <w:rFonts w:ascii="Agenda-Regular" w:hAnsi="Agenda-Regular" w:cs="Agenda-Regular" w:eastAsia="Agenda-Regular"/>
            <w:sz w:val="22"/>
            <w:szCs w:val="22"/>
            <w:color w:val="0000FF"/>
            <w:spacing w:val="-1"/>
            <w:w w:val="100"/>
            <w:u w:val="single" w:color="0000FF"/>
          </w:rPr>
          <w:t>q</w:t>
        </w:r>
        <w:r>
          <w:rPr>
            <w:rFonts w:ascii="Agenda-Regular" w:hAnsi="Agenda-Regular" w:cs="Agenda-Regular" w:eastAsia="Agenda-Regular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genda-Regular" w:hAnsi="Agenda-Regular" w:cs="Agenda-Regular" w:eastAsia="Agenda-Regular"/>
            <w:sz w:val="22"/>
            <w:szCs w:val="22"/>
            <w:color w:val="0000FF"/>
            <w:spacing w:val="0"/>
            <w:w w:val="100"/>
            <w:u w:val="single" w:color="0000FF"/>
          </w:rPr>
          <w:t>uest</w:t>
        </w:r>
        <w:r>
          <w:rPr>
            <w:rFonts w:ascii="Agenda-Regular" w:hAnsi="Agenda-Regular" w:cs="Agenda-Regular" w:eastAsia="Agenda-Regular"/>
            <w:sz w:val="22"/>
            <w:szCs w:val="22"/>
            <w:color w:val="0000FF"/>
            <w:spacing w:val="0"/>
            <w:w w:val="100"/>
            <w:u w:val="single" w:color="0000FF"/>
          </w:rPr>
          <w:t> </w:t>
        </w:r>
        <w:r>
          <w:rPr>
            <w:rFonts w:ascii="Agenda-Regular" w:hAnsi="Agenda-Regular" w:cs="Agenda-Regular" w:eastAsia="Agenda-Regular"/>
            <w:sz w:val="22"/>
            <w:szCs w:val="22"/>
            <w:color w:val="0000FF"/>
            <w:spacing w:val="-1"/>
            <w:w w:val="100"/>
            <w:u w:val="single" w:color="0000FF"/>
          </w:rPr>
          <w:t>F</w:t>
        </w:r>
        <w:r>
          <w:rPr>
            <w:rFonts w:ascii="Agenda-Regular" w:hAnsi="Agenda-Regular" w:cs="Agenda-Regular" w:eastAsia="Agenda-Regular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genda-Regular" w:hAnsi="Agenda-Regular" w:cs="Agenda-Regular" w:eastAsia="Agenda-Regular"/>
            <w:sz w:val="22"/>
            <w:szCs w:val="22"/>
            <w:color w:val="0000FF"/>
            <w:spacing w:val="0"/>
            <w:w w:val="100"/>
            <w:u w:val="single" w:color="0000FF"/>
          </w:rPr>
          <w:t>o</w:t>
        </w:r>
        <w:r>
          <w:rPr>
            <w:rFonts w:ascii="Agenda-Regular" w:hAnsi="Agenda-Regular" w:cs="Agenda-Regular" w:eastAsia="Agenda-Regular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genda-Regular" w:hAnsi="Agenda-Regular" w:cs="Agenda-Regular" w:eastAsia="Agenda-Regular"/>
            <w:sz w:val="22"/>
            <w:szCs w:val="22"/>
            <w:color w:val="0000FF"/>
            <w:spacing w:val="1"/>
            <w:w w:val="100"/>
            <w:u w:val="single" w:color="0000FF"/>
          </w:rPr>
          <w:t>r</w:t>
        </w:r>
        <w:r>
          <w:rPr>
            <w:rFonts w:ascii="Agenda-Regular" w:hAnsi="Agenda-Regular" w:cs="Agenda-Regular" w:eastAsia="Agenda-Regular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genda-Regular" w:hAnsi="Agenda-Regular" w:cs="Agenda-Regular" w:eastAsia="Agenda-Regular"/>
            <w:sz w:val="22"/>
            <w:szCs w:val="22"/>
            <w:color w:val="0000FF"/>
            <w:spacing w:val="-2"/>
            <w:w w:val="100"/>
            <w:u w:val="single" w:color="0000FF"/>
          </w:rPr>
          <w:t>m</w:t>
        </w:r>
        <w:r>
          <w:rPr>
            <w:rFonts w:ascii="Agenda-Regular" w:hAnsi="Agenda-Regular" w:cs="Agenda-Regular" w:eastAsia="Agenda-Regular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Agenda-Regular" w:hAnsi="Agenda-Regular" w:cs="Agenda-Regular" w:eastAsia="Agenda-Regular"/>
            <w:sz w:val="22"/>
            <w:szCs w:val="22"/>
            <w:color w:val="0000FF"/>
            <w:spacing w:val="-2"/>
            <w:w w:val="100"/>
          </w:rPr>
        </w:r>
        <w:r>
          <w:rPr>
            <w:rFonts w:ascii="Agenda-Regular" w:hAnsi="Agenda-Regular" w:cs="Agenda-Regular" w:eastAsia="Agenda-Regular"/>
            <w:sz w:val="22"/>
            <w:szCs w:val="22"/>
            <w:color w:val="0000FF"/>
            <w:spacing w:val="-2"/>
            <w:w w:val="100"/>
          </w:rPr>
        </w:r>
        <w:r>
          <w:rPr>
            <w:rFonts w:ascii="Agenda-Regular" w:hAnsi="Agenda-Regular" w:cs="Agenda-Regular" w:eastAsia="Agenda-Regular"/>
            <w:sz w:val="22"/>
            <w:szCs w:val="22"/>
            <w:color w:val="000000"/>
            <w:spacing w:val="0"/>
            <w:w w:val="100"/>
          </w:rPr>
          <w:t>.</w:t>
        </w:r>
      </w:hyperlink>
    </w:p>
    <w:p>
      <w:pPr>
        <w:jc w:val="left"/>
        <w:spacing w:after="0"/>
        <w:sectPr>
          <w:type w:val="continuous"/>
          <w:pgSz w:w="12240" w:h="15840"/>
          <w:pgMar w:top="660" w:bottom="280" w:left="620" w:right="700"/>
          <w:cols w:num="3" w:equalWidth="0">
            <w:col w:w="3862" w:space="449"/>
            <w:col w:w="1971" w:space="588"/>
            <w:col w:w="4050"/>
          </w:cols>
        </w:sectPr>
      </w:pPr>
      <w:rPr/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0" w:after="0" w:line="240" w:lineRule="auto"/>
        <w:ind w:left="100" w:right="-20"/>
        <w:jc w:val="left"/>
        <w:rPr>
          <w:rFonts w:ascii="Agenda-Regular" w:hAnsi="Agenda-Regular" w:cs="Agenda-Regular" w:eastAsia="Agenda-Regular"/>
          <w:sz w:val="20"/>
          <w:szCs w:val="20"/>
        </w:rPr>
      </w:pPr>
      <w:rPr/>
      <w:r>
        <w:rPr>
          <w:rFonts w:ascii="Agenda-Regular" w:hAnsi="Agenda-Regular" w:cs="Agenda-Regular" w:eastAsia="Agenda-Regular"/>
          <w:sz w:val="28"/>
          <w:szCs w:val="28"/>
          <w:spacing w:val="-1"/>
          <w:w w:val="100"/>
        </w:rPr>
        <w:t>A</w:t>
      </w:r>
      <w:r>
        <w:rPr>
          <w:rFonts w:ascii="Agenda-Regular" w:hAnsi="Agenda-Regular" w:cs="Agenda-Regular" w:eastAsia="Agenda-Regular"/>
          <w:sz w:val="28"/>
          <w:szCs w:val="28"/>
          <w:spacing w:val="0"/>
          <w:w w:val="100"/>
        </w:rPr>
        <w:t>pp</w:t>
      </w:r>
      <w:r>
        <w:rPr>
          <w:rFonts w:ascii="Agenda-Regular" w:hAnsi="Agenda-Regular" w:cs="Agenda-Regular" w:eastAsia="Agenda-Regular"/>
          <w:sz w:val="28"/>
          <w:szCs w:val="28"/>
          <w:spacing w:val="1"/>
          <w:w w:val="100"/>
        </w:rPr>
        <w:t>r</w:t>
      </w:r>
      <w:r>
        <w:rPr>
          <w:rFonts w:ascii="Agenda-Regular" w:hAnsi="Agenda-Regular" w:cs="Agenda-Regular" w:eastAsia="Agenda-Regular"/>
          <w:sz w:val="28"/>
          <w:szCs w:val="28"/>
          <w:spacing w:val="-1"/>
          <w:w w:val="100"/>
        </w:rPr>
        <w:t>o</w:t>
      </w:r>
      <w:r>
        <w:rPr>
          <w:rFonts w:ascii="Agenda-Regular" w:hAnsi="Agenda-Regular" w:cs="Agenda-Regular" w:eastAsia="Agenda-Regular"/>
          <w:sz w:val="28"/>
          <w:szCs w:val="28"/>
          <w:spacing w:val="1"/>
          <w:w w:val="100"/>
        </w:rPr>
        <w:t>v</w:t>
      </w:r>
      <w:r>
        <w:rPr>
          <w:rFonts w:ascii="Agenda-Regular" w:hAnsi="Agenda-Regular" w:cs="Agenda-Regular" w:eastAsia="Agenda-Regular"/>
          <w:sz w:val="28"/>
          <w:szCs w:val="28"/>
          <w:spacing w:val="-1"/>
          <w:w w:val="100"/>
        </w:rPr>
        <w:t>a</w:t>
      </w:r>
      <w:r>
        <w:rPr>
          <w:rFonts w:ascii="Agenda-Regular" w:hAnsi="Agenda-Regular" w:cs="Agenda-Regular" w:eastAsia="Agenda-Regular"/>
          <w:sz w:val="28"/>
          <w:szCs w:val="28"/>
          <w:spacing w:val="0"/>
          <w:w w:val="100"/>
        </w:rPr>
        <w:t>l</w:t>
      </w:r>
      <w:r>
        <w:rPr>
          <w:rFonts w:ascii="Agenda-Regular" w:hAnsi="Agenda-Regular" w:cs="Agenda-Regular" w:eastAsia="Agenda-Regular"/>
          <w:sz w:val="28"/>
          <w:szCs w:val="28"/>
          <w:spacing w:val="65"/>
          <w:w w:val="100"/>
        </w:rPr>
        <w:t> </w:t>
      </w:r>
      <w:r>
        <w:rPr>
          <w:rFonts w:ascii="Agenda-Regular" w:hAnsi="Agenda-Regular" w:cs="Agenda-Regular" w:eastAsia="Agenda-Regular"/>
          <w:sz w:val="28"/>
          <w:szCs w:val="28"/>
          <w:spacing w:val="0"/>
          <w:w w:val="100"/>
        </w:rPr>
        <w:t>R</w:t>
      </w:r>
      <w:r>
        <w:rPr>
          <w:rFonts w:ascii="Agenda-Regular" w:hAnsi="Agenda-Regular" w:cs="Agenda-Regular" w:eastAsia="Agenda-Regular"/>
          <w:sz w:val="28"/>
          <w:szCs w:val="28"/>
          <w:spacing w:val="-1"/>
          <w:w w:val="100"/>
        </w:rPr>
        <w:t>o</w:t>
      </w:r>
      <w:r>
        <w:rPr>
          <w:rFonts w:ascii="Agenda-Regular" w:hAnsi="Agenda-Regular" w:cs="Agenda-Regular" w:eastAsia="Agenda-Regular"/>
          <w:sz w:val="28"/>
          <w:szCs w:val="28"/>
          <w:spacing w:val="0"/>
          <w:w w:val="100"/>
        </w:rPr>
        <w:t>utin</w:t>
      </w:r>
      <w:r>
        <w:rPr>
          <w:rFonts w:ascii="Agenda-Regular" w:hAnsi="Agenda-Regular" w:cs="Agenda-Regular" w:eastAsia="Agenda-Regular"/>
          <w:sz w:val="28"/>
          <w:szCs w:val="28"/>
          <w:spacing w:val="1"/>
          <w:w w:val="100"/>
        </w:rPr>
        <w:t>g</w:t>
      </w:r>
      <w:r>
        <w:rPr>
          <w:rFonts w:ascii="Agenda-Regular" w:hAnsi="Agenda-Regular" w:cs="Agenda-Regular" w:eastAsia="Agenda-Regular"/>
          <w:sz w:val="28"/>
          <w:szCs w:val="28"/>
          <w:spacing w:val="0"/>
          <w:w w:val="100"/>
        </w:rPr>
        <w:t>:</w:t>
      </w:r>
      <w:r>
        <w:rPr>
          <w:rFonts w:ascii="Agenda-Regular" w:hAnsi="Agenda-Regular" w:cs="Agenda-Regular" w:eastAsia="Agenda-Regular"/>
          <w:sz w:val="28"/>
          <w:szCs w:val="28"/>
          <w:spacing w:val="-18"/>
          <w:w w:val="100"/>
        </w:rPr>
        <w:t> </w:t>
      </w:r>
      <w:r>
        <w:rPr>
          <w:rFonts w:ascii="Agenda-Regular" w:hAnsi="Agenda-Regular" w:cs="Agenda-Regular" w:eastAsia="Agenda-Regular"/>
          <w:sz w:val="20"/>
          <w:szCs w:val="20"/>
          <w:spacing w:val="0"/>
          <w:w w:val="100"/>
        </w:rPr>
        <w:t>The</w:t>
      </w:r>
      <w:r>
        <w:rPr>
          <w:rFonts w:ascii="Agenda-Regular" w:hAnsi="Agenda-Regular" w:cs="Agenda-Regular" w:eastAsia="Agenda-Regular"/>
          <w:sz w:val="20"/>
          <w:szCs w:val="20"/>
          <w:spacing w:val="-3"/>
          <w:w w:val="100"/>
        </w:rPr>
        <w:t> </w:t>
      </w:r>
      <w:r>
        <w:rPr>
          <w:rFonts w:ascii="Agenda-Regular" w:hAnsi="Agenda-Regular" w:cs="Agenda-Regular" w:eastAsia="Agenda-Regular"/>
          <w:sz w:val="20"/>
          <w:szCs w:val="20"/>
          <w:spacing w:val="0"/>
          <w:w w:val="100"/>
        </w:rPr>
        <w:t>p</w:t>
      </w:r>
      <w:r>
        <w:rPr>
          <w:rFonts w:ascii="Agenda-Regular" w:hAnsi="Agenda-Regular" w:cs="Agenda-Regular" w:eastAsia="Agenda-Regular"/>
          <w:sz w:val="20"/>
          <w:szCs w:val="20"/>
          <w:spacing w:val="1"/>
          <w:w w:val="100"/>
        </w:rPr>
        <w:t>o</w:t>
      </w:r>
      <w:r>
        <w:rPr>
          <w:rFonts w:ascii="Agenda-Regular" w:hAnsi="Agenda-Regular" w:cs="Agenda-Regular" w:eastAsia="Agenda-Regular"/>
          <w:sz w:val="20"/>
          <w:szCs w:val="20"/>
          <w:spacing w:val="-1"/>
          <w:w w:val="100"/>
        </w:rPr>
        <w:t>l</w:t>
      </w:r>
      <w:r>
        <w:rPr>
          <w:rFonts w:ascii="Agenda-Regular" w:hAnsi="Agenda-Regular" w:cs="Agenda-Regular" w:eastAsia="Agenda-Regular"/>
          <w:sz w:val="20"/>
          <w:szCs w:val="20"/>
          <w:spacing w:val="1"/>
          <w:w w:val="100"/>
        </w:rPr>
        <w:t>i</w:t>
      </w:r>
      <w:r>
        <w:rPr>
          <w:rFonts w:ascii="Agenda-Regular" w:hAnsi="Agenda-Regular" w:cs="Agenda-Regular" w:eastAsia="Agenda-Regular"/>
          <w:sz w:val="20"/>
          <w:szCs w:val="20"/>
          <w:spacing w:val="1"/>
          <w:w w:val="100"/>
        </w:rPr>
        <w:t>c</w:t>
      </w:r>
      <w:r>
        <w:rPr>
          <w:rFonts w:ascii="Agenda-Regular" w:hAnsi="Agenda-Regular" w:cs="Agenda-Regular" w:eastAsia="Agenda-Regular"/>
          <w:sz w:val="20"/>
          <w:szCs w:val="20"/>
          <w:spacing w:val="0"/>
          <w:w w:val="100"/>
        </w:rPr>
        <w:t>y</w:t>
      </w:r>
      <w:r>
        <w:rPr>
          <w:rFonts w:ascii="Agenda-Regular" w:hAnsi="Agenda-Regular" w:cs="Agenda-Regular" w:eastAsia="Agenda-Regular"/>
          <w:sz w:val="20"/>
          <w:szCs w:val="20"/>
          <w:spacing w:val="-6"/>
          <w:w w:val="100"/>
        </w:rPr>
        <w:t> </w:t>
      </w:r>
      <w:r>
        <w:rPr>
          <w:rFonts w:ascii="Agenda-Regular" w:hAnsi="Agenda-Regular" w:cs="Agenda-Regular" w:eastAsia="Agenda-Regular"/>
          <w:sz w:val="20"/>
          <w:szCs w:val="20"/>
          <w:spacing w:val="0"/>
          <w:w w:val="100"/>
        </w:rPr>
        <w:t>for</w:t>
      </w:r>
      <w:r>
        <w:rPr>
          <w:rFonts w:ascii="Agenda-Regular" w:hAnsi="Agenda-Regular" w:cs="Agenda-Regular" w:eastAsia="Agenda-Regular"/>
          <w:sz w:val="20"/>
          <w:szCs w:val="20"/>
          <w:spacing w:val="-3"/>
          <w:w w:val="100"/>
        </w:rPr>
        <w:t> </w:t>
      </w:r>
      <w:r>
        <w:rPr>
          <w:rFonts w:ascii="Agenda-Regular" w:hAnsi="Agenda-Regular" w:cs="Agenda-Regular" w:eastAsia="Agenda-Regular"/>
          <w:sz w:val="20"/>
          <w:szCs w:val="20"/>
          <w:spacing w:val="0"/>
          <w:w w:val="100"/>
        </w:rPr>
        <w:t>p</w:t>
      </w:r>
      <w:r>
        <w:rPr>
          <w:rFonts w:ascii="Agenda-Regular" w:hAnsi="Agenda-Regular" w:cs="Agenda-Regular" w:eastAsia="Agenda-Regular"/>
          <w:sz w:val="20"/>
          <w:szCs w:val="20"/>
          <w:spacing w:val="1"/>
          <w:w w:val="100"/>
        </w:rPr>
        <w:t>u</w:t>
      </w:r>
      <w:r>
        <w:rPr>
          <w:rFonts w:ascii="Agenda-Regular" w:hAnsi="Agenda-Regular" w:cs="Agenda-Regular" w:eastAsia="Agenda-Regular"/>
          <w:sz w:val="20"/>
          <w:szCs w:val="20"/>
          <w:spacing w:val="0"/>
          <w:w w:val="100"/>
        </w:rPr>
        <w:t>r</w:t>
      </w:r>
      <w:r>
        <w:rPr>
          <w:rFonts w:ascii="Agenda-Regular" w:hAnsi="Agenda-Regular" w:cs="Agenda-Regular" w:eastAsia="Agenda-Regular"/>
          <w:sz w:val="20"/>
          <w:szCs w:val="20"/>
          <w:spacing w:val="1"/>
          <w:w w:val="100"/>
        </w:rPr>
        <w:t>c</w:t>
      </w:r>
      <w:r>
        <w:rPr>
          <w:rFonts w:ascii="Agenda-Regular" w:hAnsi="Agenda-Regular" w:cs="Agenda-Regular" w:eastAsia="Agenda-Regular"/>
          <w:sz w:val="20"/>
          <w:szCs w:val="20"/>
          <w:spacing w:val="0"/>
          <w:w w:val="100"/>
        </w:rPr>
        <w:t>h</w:t>
      </w:r>
      <w:r>
        <w:rPr>
          <w:rFonts w:ascii="Agenda-Regular" w:hAnsi="Agenda-Regular" w:cs="Agenda-Regular" w:eastAsia="Agenda-Regular"/>
          <w:sz w:val="20"/>
          <w:szCs w:val="20"/>
          <w:spacing w:val="1"/>
          <w:w w:val="100"/>
        </w:rPr>
        <w:t>a</w:t>
      </w:r>
      <w:r>
        <w:rPr>
          <w:rFonts w:ascii="Agenda-Regular" w:hAnsi="Agenda-Regular" w:cs="Agenda-Regular" w:eastAsia="Agenda-Regular"/>
          <w:sz w:val="20"/>
          <w:szCs w:val="20"/>
          <w:spacing w:val="1"/>
          <w:w w:val="100"/>
        </w:rPr>
        <w:t>s</w:t>
      </w:r>
      <w:r>
        <w:rPr>
          <w:rFonts w:ascii="Agenda-Regular" w:hAnsi="Agenda-Regular" w:cs="Agenda-Regular" w:eastAsia="Agenda-Regular"/>
          <w:sz w:val="20"/>
          <w:szCs w:val="20"/>
          <w:spacing w:val="1"/>
          <w:w w:val="100"/>
        </w:rPr>
        <w:t>i</w:t>
      </w:r>
      <w:r>
        <w:rPr>
          <w:rFonts w:ascii="Agenda-Regular" w:hAnsi="Agenda-Regular" w:cs="Agenda-Regular" w:eastAsia="Agenda-Regular"/>
          <w:sz w:val="20"/>
          <w:szCs w:val="20"/>
          <w:spacing w:val="1"/>
          <w:w w:val="100"/>
        </w:rPr>
        <w:t>n</w:t>
      </w:r>
      <w:r>
        <w:rPr>
          <w:rFonts w:ascii="Agenda-Regular" w:hAnsi="Agenda-Regular" w:cs="Agenda-Regular" w:eastAsia="Agenda-Regular"/>
          <w:sz w:val="20"/>
          <w:szCs w:val="20"/>
          <w:spacing w:val="0"/>
          <w:w w:val="100"/>
        </w:rPr>
        <w:t>g</w:t>
      </w:r>
      <w:r>
        <w:rPr>
          <w:rFonts w:ascii="Agenda-Regular" w:hAnsi="Agenda-Regular" w:cs="Agenda-Regular" w:eastAsia="Agenda-Regular"/>
          <w:sz w:val="20"/>
          <w:szCs w:val="20"/>
          <w:spacing w:val="-11"/>
          <w:w w:val="100"/>
        </w:rPr>
        <w:t> </w:t>
      </w:r>
      <w:r>
        <w:rPr>
          <w:rFonts w:ascii="Agenda-Regular" w:hAnsi="Agenda-Regular" w:cs="Agenda-Regular" w:eastAsia="Agenda-Regular"/>
          <w:sz w:val="20"/>
          <w:szCs w:val="20"/>
          <w:spacing w:val="1"/>
          <w:w w:val="100"/>
        </w:rPr>
        <w:t>c</w:t>
      </w:r>
      <w:r>
        <w:rPr>
          <w:rFonts w:ascii="Agenda-Regular" w:hAnsi="Agenda-Regular" w:cs="Agenda-Regular" w:eastAsia="Agenda-Regular"/>
          <w:sz w:val="20"/>
          <w:szCs w:val="20"/>
          <w:spacing w:val="0"/>
          <w:w w:val="100"/>
        </w:rPr>
        <w:t>ompu</w:t>
      </w:r>
      <w:r>
        <w:rPr>
          <w:rFonts w:ascii="Agenda-Regular" w:hAnsi="Agenda-Regular" w:cs="Agenda-Regular" w:eastAsia="Agenda-Regular"/>
          <w:sz w:val="20"/>
          <w:szCs w:val="20"/>
          <w:spacing w:val="2"/>
          <w:w w:val="100"/>
        </w:rPr>
        <w:t>t</w:t>
      </w:r>
      <w:r>
        <w:rPr>
          <w:rFonts w:ascii="Agenda-Regular" w:hAnsi="Agenda-Regular" w:cs="Agenda-Regular" w:eastAsia="Agenda-Regular"/>
          <w:sz w:val="20"/>
          <w:szCs w:val="20"/>
          <w:spacing w:val="-1"/>
          <w:w w:val="100"/>
        </w:rPr>
        <w:t>e</w:t>
      </w:r>
      <w:r>
        <w:rPr>
          <w:rFonts w:ascii="Agenda-Regular" w:hAnsi="Agenda-Regular" w:cs="Agenda-Regular" w:eastAsia="Agenda-Regular"/>
          <w:sz w:val="20"/>
          <w:szCs w:val="20"/>
          <w:spacing w:val="0"/>
          <w:w w:val="100"/>
        </w:rPr>
        <w:t>r</w:t>
      </w:r>
      <w:r>
        <w:rPr>
          <w:rFonts w:ascii="Agenda-Regular" w:hAnsi="Agenda-Regular" w:cs="Agenda-Regular" w:eastAsia="Agenda-Regular"/>
          <w:sz w:val="20"/>
          <w:szCs w:val="20"/>
          <w:spacing w:val="-7"/>
          <w:w w:val="100"/>
        </w:rPr>
        <w:t> </w:t>
      </w:r>
      <w:r>
        <w:rPr>
          <w:rFonts w:ascii="Agenda-Regular" w:hAnsi="Agenda-Regular" w:cs="Agenda-Regular" w:eastAsia="Agenda-Regular"/>
          <w:sz w:val="20"/>
          <w:szCs w:val="20"/>
          <w:spacing w:val="-1"/>
          <w:w w:val="100"/>
        </w:rPr>
        <w:t>e</w:t>
      </w:r>
      <w:r>
        <w:rPr>
          <w:rFonts w:ascii="Agenda-Regular" w:hAnsi="Agenda-Regular" w:cs="Agenda-Regular" w:eastAsia="Agenda-Regular"/>
          <w:sz w:val="20"/>
          <w:szCs w:val="20"/>
          <w:spacing w:val="0"/>
          <w:w w:val="100"/>
        </w:rPr>
        <w:t>q</w:t>
      </w:r>
      <w:r>
        <w:rPr>
          <w:rFonts w:ascii="Agenda-Regular" w:hAnsi="Agenda-Regular" w:cs="Agenda-Regular" w:eastAsia="Agenda-Regular"/>
          <w:sz w:val="20"/>
          <w:szCs w:val="20"/>
          <w:spacing w:val="1"/>
          <w:w w:val="100"/>
        </w:rPr>
        <w:t>u</w:t>
      </w:r>
      <w:r>
        <w:rPr>
          <w:rFonts w:ascii="Agenda-Regular" w:hAnsi="Agenda-Regular" w:cs="Agenda-Regular" w:eastAsia="Agenda-Regular"/>
          <w:sz w:val="20"/>
          <w:szCs w:val="20"/>
          <w:spacing w:val="1"/>
          <w:w w:val="100"/>
        </w:rPr>
        <w:t>i</w:t>
      </w:r>
      <w:r>
        <w:rPr>
          <w:rFonts w:ascii="Agenda-Regular" w:hAnsi="Agenda-Regular" w:cs="Agenda-Regular" w:eastAsia="Agenda-Regular"/>
          <w:sz w:val="20"/>
          <w:szCs w:val="20"/>
          <w:spacing w:val="0"/>
          <w:w w:val="100"/>
        </w:rPr>
        <w:t>pm</w:t>
      </w:r>
      <w:r>
        <w:rPr>
          <w:rFonts w:ascii="Agenda-Regular" w:hAnsi="Agenda-Regular" w:cs="Agenda-Regular" w:eastAsia="Agenda-Regular"/>
          <w:sz w:val="20"/>
          <w:szCs w:val="20"/>
          <w:spacing w:val="-1"/>
          <w:w w:val="100"/>
        </w:rPr>
        <w:t>e</w:t>
      </w:r>
      <w:r>
        <w:rPr>
          <w:rFonts w:ascii="Agenda-Regular" w:hAnsi="Agenda-Regular" w:cs="Agenda-Regular" w:eastAsia="Agenda-Regular"/>
          <w:sz w:val="20"/>
          <w:szCs w:val="20"/>
          <w:spacing w:val="3"/>
          <w:w w:val="100"/>
        </w:rPr>
        <w:t>n</w:t>
      </w:r>
      <w:r>
        <w:rPr>
          <w:rFonts w:ascii="Agenda-Regular" w:hAnsi="Agenda-Regular" w:cs="Agenda-Regular" w:eastAsia="Agenda-Regular"/>
          <w:sz w:val="20"/>
          <w:szCs w:val="20"/>
          <w:spacing w:val="0"/>
          <w:w w:val="100"/>
        </w:rPr>
        <w:t>t</w:t>
      </w:r>
      <w:r>
        <w:rPr>
          <w:rFonts w:ascii="Agenda-Regular" w:hAnsi="Agenda-Regular" w:cs="Agenda-Regular" w:eastAsia="Agenda-Regular"/>
          <w:sz w:val="20"/>
          <w:szCs w:val="20"/>
          <w:spacing w:val="-11"/>
          <w:w w:val="100"/>
        </w:rPr>
        <w:t> </w:t>
      </w:r>
      <w:r>
        <w:rPr>
          <w:rFonts w:ascii="Agenda-Regular" w:hAnsi="Agenda-Regular" w:cs="Agenda-Regular" w:eastAsia="Agenda-Regular"/>
          <w:sz w:val="20"/>
          <w:szCs w:val="20"/>
          <w:spacing w:val="1"/>
          <w:w w:val="100"/>
        </w:rPr>
        <w:t>c</w:t>
      </w:r>
      <w:r>
        <w:rPr>
          <w:rFonts w:ascii="Agenda-Regular" w:hAnsi="Agenda-Regular" w:cs="Agenda-Regular" w:eastAsia="Agenda-Regular"/>
          <w:sz w:val="20"/>
          <w:szCs w:val="20"/>
          <w:spacing w:val="1"/>
          <w:w w:val="100"/>
        </w:rPr>
        <w:t>a</w:t>
      </w:r>
      <w:r>
        <w:rPr>
          <w:rFonts w:ascii="Agenda-Regular" w:hAnsi="Agenda-Regular" w:cs="Agenda-Regular" w:eastAsia="Agenda-Regular"/>
          <w:sz w:val="20"/>
          <w:szCs w:val="20"/>
          <w:spacing w:val="0"/>
          <w:w w:val="100"/>
        </w:rPr>
        <w:t>n</w:t>
      </w:r>
      <w:r>
        <w:rPr>
          <w:rFonts w:ascii="Agenda-Regular" w:hAnsi="Agenda-Regular" w:cs="Agenda-Regular" w:eastAsia="Agenda-Regular"/>
          <w:sz w:val="20"/>
          <w:szCs w:val="20"/>
          <w:spacing w:val="-4"/>
          <w:w w:val="100"/>
        </w:rPr>
        <w:t> </w:t>
      </w:r>
      <w:r>
        <w:rPr>
          <w:rFonts w:ascii="Agenda-Regular" w:hAnsi="Agenda-Regular" w:cs="Agenda-Regular" w:eastAsia="Agenda-Regular"/>
          <w:sz w:val="20"/>
          <w:szCs w:val="20"/>
          <w:spacing w:val="2"/>
          <w:w w:val="100"/>
        </w:rPr>
        <w:t>b</w:t>
      </w:r>
      <w:r>
        <w:rPr>
          <w:rFonts w:ascii="Agenda-Regular" w:hAnsi="Agenda-Regular" w:cs="Agenda-Regular" w:eastAsia="Agenda-Regular"/>
          <w:sz w:val="20"/>
          <w:szCs w:val="20"/>
          <w:spacing w:val="0"/>
          <w:w w:val="100"/>
        </w:rPr>
        <w:t>e</w:t>
      </w:r>
      <w:r>
        <w:rPr>
          <w:rFonts w:ascii="Agenda-Regular" w:hAnsi="Agenda-Regular" w:cs="Agenda-Regular" w:eastAsia="Agenda-Regular"/>
          <w:sz w:val="20"/>
          <w:szCs w:val="20"/>
          <w:spacing w:val="-4"/>
          <w:w w:val="100"/>
        </w:rPr>
        <w:t> </w:t>
      </w:r>
      <w:r>
        <w:rPr>
          <w:rFonts w:ascii="Agenda-Regular" w:hAnsi="Agenda-Regular" w:cs="Agenda-Regular" w:eastAsia="Agenda-Regular"/>
          <w:sz w:val="20"/>
          <w:szCs w:val="20"/>
          <w:spacing w:val="0"/>
          <w:w w:val="100"/>
        </w:rPr>
        <w:t>fo</w:t>
      </w:r>
      <w:r>
        <w:rPr>
          <w:rFonts w:ascii="Agenda-Regular" w:hAnsi="Agenda-Regular" w:cs="Agenda-Regular" w:eastAsia="Agenda-Regular"/>
          <w:sz w:val="20"/>
          <w:szCs w:val="20"/>
          <w:spacing w:val="1"/>
          <w:w w:val="100"/>
        </w:rPr>
        <w:t>u</w:t>
      </w:r>
      <w:r>
        <w:rPr>
          <w:rFonts w:ascii="Agenda-Regular" w:hAnsi="Agenda-Regular" w:cs="Agenda-Regular" w:eastAsia="Agenda-Regular"/>
          <w:sz w:val="20"/>
          <w:szCs w:val="20"/>
          <w:spacing w:val="1"/>
          <w:w w:val="100"/>
        </w:rPr>
        <w:t>n</w:t>
      </w:r>
      <w:r>
        <w:rPr>
          <w:rFonts w:ascii="Agenda-Regular" w:hAnsi="Agenda-Regular" w:cs="Agenda-Regular" w:eastAsia="Agenda-Regular"/>
          <w:sz w:val="20"/>
          <w:szCs w:val="20"/>
          <w:spacing w:val="0"/>
          <w:w w:val="100"/>
        </w:rPr>
        <w:t>d</w:t>
      </w:r>
      <w:r>
        <w:rPr>
          <w:rFonts w:ascii="Agenda-Regular" w:hAnsi="Agenda-Regular" w:cs="Agenda-Regular" w:eastAsia="Agenda-Regular"/>
          <w:sz w:val="20"/>
          <w:szCs w:val="20"/>
          <w:spacing w:val="-5"/>
          <w:w w:val="100"/>
        </w:rPr>
        <w:t> </w:t>
      </w:r>
      <w:r>
        <w:rPr>
          <w:rFonts w:ascii="Agenda-Regular" w:hAnsi="Agenda-Regular" w:cs="Agenda-Regular" w:eastAsia="Agenda-Regular"/>
          <w:sz w:val="20"/>
          <w:szCs w:val="20"/>
          <w:spacing w:val="1"/>
          <w:w w:val="100"/>
        </w:rPr>
        <w:t>a</w:t>
      </w:r>
      <w:r>
        <w:rPr>
          <w:rFonts w:ascii="Agenda-Regular" w:hAnsi="Agenda-Regular" w:cs="Agenda-Regular" w:eastAsia="Agenda-Regular"/>
          <w:sz w:val="20"/>
          <w:szCs w:val="20"/>
          <w:spacing w:val="-1"/>
          <w:w w:val="100"/>
        </w:rPr>
        <w:t>t</w:t>
      </w:r>
      <w:r>
        <w:rPr>
          <w:rFonts w:ascii="Agenda-Regular" w:hAnsi="Agenda-Regular" w:cs="Agenda-Regular" w:eastAsia="Agenda-Regular"/>
          <w:sz w:val="20"/>
          <w:szCs w:val="20"/>
          <w:spacing w:val="0"/>
          <w:w w:val="100"/>
        </w:rPr>
        <w:t>:</w:t>
      </w:r>
      <w:r>
        <w:rPr>
          <w:rFonts w:ascii="Agenda-Regular" w:hAnsi="Agenda-Regular" w:cs="Agenda-Regular" w:eastAsia="Agenda-Regular"/>
          <w:sz w:val="20"/>
          <w:szCs w:val="20"/>
          <w:spacing w:val="0"/>
          <w:w w:val="100"/>
        </w:rPr>
      </w:r>
    </w:p>
    <w:p>
      <w:pPr>
        <w:spacing w:before="0" w:after="0" w:line="205" w:lineRule="exact"/>
        <w:ind w:left="100" w:right="-20"/>
        <w:jc w:val="left"/>
        <w:rPr>
          <w:rFonts w:ascii="Agenda-Regular" w:hAnsi="Agenda-Regular" w:cs="Agenda-Regular" w:eastAsia="Agenda-Regular"/>
          <w:sz w:val="18"/>
          <w:szCs w:val="18"/>
        </w:rPr>
      </w:pPr>
      <w:rPr/>
      <w:r>
        <w:rPr>
          <w:rFonts w:ascii="Agenda-Regular" w:hAnsi="Agenda-Regular" w:cs="Agenda-Regular" w:eastAsia="Agenda-Regular"/>
          <w:sz w:val="18"/>
          <w:szCs w:val="18"/>
          <w:color w:val="0000FF"/>
          <w:w w:val="99"/>
          <w:position w:val="1"/>
        </w:rPr>
      </w:r>
      <w:hyperlink r:id="rId9"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0"/>
            <w:w w:val="100"/>
            <w:u w:val="single" w:color="0000FF"/>
            <w:position w:val="1"/>
          </w:rPr>
          <w:t>h</w:t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-1"/>
            <w:w w:val="100"/>
            <w:u w:val="single" w:color="0000FF"/>
            <w:position w:val="1"/>
          </w:rPr>
          <w:t>t</w:t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-1"/>
            <w:w w:val="100"/>
            <w:u w:val="single" w:color="0000FF"/>
            <w:position w:val="1"/>
          </w:rPr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-1"/>
            <w:w w:val="100"/>
            <w:u w:val="single" w:color="0000FF"/>
            <w:position w:val="1"/>
          </w:rPr>
          <w:t>t</w:t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-1"/>
            <w:w w:val="100"/>
            <w:u w:val="single" w:color="0000FF"/>
            <w:position w:val="1"/>
          </w:rPr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1"/>
            <w:w w:val="100"/>
            <w:u w:val="single" w:color="0000FF"/>
            <w:position w:val="1"/>
          </w:rPr>
          <w:t>p</w:t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1"/>
            <w:w w:val="100"/>
            <w:u w:val="single" w:color="0000FF"/>
            <w:position w:val="1"/>
          </w:rPr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-1"/>
            <w:w w:val="100"/>
            <w:u w:val="single" w:color="0000FF"/>
            <w:position w:val="1"/>
          </w:rPr>
          <w:t>:</w:t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-1"/>
            <w:w w:val="100"/>
            <w:u w:val="single" w:color="0000FF"/>
            <w:position w:val="1"/>
          </w:rPr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0"/>
            <w:w w:val="100"/>
            <w:u w:val="single" w:color="0000FF"/>
            <w:position w:val="1"/>
          </w:rPr>
          <w:t>//</w:t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1"/>
            <w:w w:val="100"/>
            <w:u w:val="single" w:color="0000FF"/>
            <w:position w:val="1"/>
          </w:rPr>
          <w:t>w</w:t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1"/>
            <w:w w:val="100"/>
            <w:u w:val="single" w:color="0000FF"/>
            <w:position w:val="1"/>
          </w:rPr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-1"/>
            <w:w w:val="100"/>
            <w:u w:val="single" w:color="0000FF"/>
            <w:position w:val="1"/>
          </w:rPr>
          <w:t>w</w:t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-1"/>
            <w:w w:val="100"/>
            <w:u w:val="single" w:color="0000FF"/>
            <w:position w:val="1"/>
          </w:rPr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-1"/>
            <w:w w:val="100"/>
            <w:u w:val="single" w:color="0000FF"/>
            <w:position w:val="1"/>
          </w:rPr>
          <w:t>w</w:t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-1"/>
            <w:w w:val="100"/>
            <w:u w:val="single" w:color="0000FF"/>
            <w:position w:val="1"/>
          </w:rPr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2"/>
            <w:w w:val="100"/>
            <w:u w:val="single" w:color="0000FF"/>
            <w:position w:val="1"/>
          </w:rPr>
          <w:t>2</w:t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2"/>
            <w:w w:val="100"/>
            <w:u w:val="single" w:color="0000FF"/>
            <w:position w:val="1"/>
          </w:rPr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-1"/>
            <w:w w:val="100"/>
            <w:u w:val="single" w:color="0000FF"/>
            <w:position w:val="1"/>
          </w:rPr>
          <w:t>.</w:t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-1"/>
            <w:w w:val="100"/>
            <w:u w:val="single" w:color="0000FF"/>
            <w:position w:val="1"/>
          </w:rPr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0"/>
            <w:w w:val="100"/>
            <w:u w:val="single" w:color="0000FF"/>
            <w:position w:val="1"/>
          </w:rPr>
          <w:t>c</w:t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1"/>
            <w:w w:val="100"/>
            <w:u w:val="single" w:color="0000FF"/>
            <w:position w:val="1"/>
          </w:rPr>
          <w:t>o</w:t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1"/>
            <w:w w:val="100"/>
            <w:u w:val="single" w:color="0000FF"/>
            <w:position w:val="1"/>
          </w:rPr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0"/>
            <w:w w:val="100"/>
            <w:u w:val="single" w:color="0000FF"/>
            <w:position w:val="1"/>
          </w:rPr>
          <w:t>r</w:t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-1"/>
            <w:w w:val="100"/>
            <w:u w:val="single" w:color="0000FF"/>
            <w:position w:val="1"/>
          </w:rPr>
          <w:t>t</w:t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-1"/>
            <w:w w:val="100"/>
            <w:u w:val="single" w:color="0000FF"/>
            <w:position w:val="1"/>
          </w:rPr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1"/>
            <w:w w:val="100"/>
            <w:u w:val="single" w:color="0000FF"/>
            <w:position w:val="1"/>
          </w:rPr>
          <w:t>l</w:t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1"/>
            <w:w w:val="100"/>
            <w:u w:val="single" w:color="0000FF"/>
            <w:position w:val="1"/>
          </w:rPr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0"/>
            <w:w w:val="100"/>
            <w:u w:val="single" w:color="0000FF"/>
            <w:position w:val="1"/>
          </w:rPr>
          <w:t>a</w:t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1"/>
            <w:w w:val="100"/>
            <w:u w:val="single" w:color="0000FF"/>
            <w:position w:val="1"/>
          </w:rPr>
          <w:t>n</w:t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1"/>
            <w:w w:val="100"/>
            <w:u w:val="single" w:color="0000FF"/>
            <w:position w:val="1"/>
          </w:rPr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2"/>
            <w:w w:val="100"/>
            <w:u w:val="single" w:color="0000FF"/>
            <w:position w:val="1"/>
          </w:rPr>
          <w:t>d</w:t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2"/>
            <w:w w:val="100"/>
            <w:u w:val="single" w:color="0000FF"/>
            <w:position w:val="1"/>
          </w:rPr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-1"/>
            <w:w w:val="100"/>
            <w:u w:val="single" w:color="0000FF"/>
            <w:position w:val="1"/>
          </w:rPr>
          <w:t>.</w:t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-1"/>
            <w:w w:val="100"/>
            <w:u w:val="single" w:color="0000FF"/>
            <w:position w:val="1"/>
          </w:rPr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-1"/>
            <w:w w:val="100"/>
            <w:u w:val="single" w:color="0000FF"/>
            <w:position w:val="1"/>
          </w:rPr>
          <w:t>e</w:t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-1"/>
            <w:w w:val="100"/>
            <w:u w:val="single" w:color="0000FF"/>
            <w:position w:val="1"/>
          </w:rPr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0"/>
            <w:w w:val="100"/>
            <w:u w:val="single" w:color="0000FF"/>
            <w:position w:val="1"/>
          </w:rPr>
          <w:t>d</w:t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1"/>
            <w:w w:val="100"/>
            <w:u w:val="single" w:color="0000FF"/>
            <w:position w:val="1"/>
          </w:rPr>
          <w:t>u</w:t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1"/>
            <w:w w:val="100"/>
            <w:u w:val="single" w:color="0000FF"/>
            <w:position w:val="1"/>
          </w:rPr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0"/>
            <w:w w:val="100"/>
            <w:u w:val="single" w:color="0000FF"/>
            <w:position w:val="1"/>
          </w:rPr>
          <w:t>/</w:t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1"/>
            <w:w w:val="100"/>
            <w:u w:val="single" w:color="0000FF"/>
            <w:position w:val="1"/>
          </w:rPr>
          <w:t>o</w:t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1"/>
            <w:w w:val="100"/>
            <w:u w:val="single" w:color="0000FF"/>
            <w:position w:val="1"/>
          </w:rPr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0"/>
            <w:w w:val="100"/>
            <w:u w:val="single" w:color="0000FF"/>
            <w:position w:val="1"/>
          </w:rPr>
          <w:t>ffic</w:t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-2"/>
            <w:w w:val="100"/>
            <w:u w:val="single" w:color="0000FF"/>
            <w:position w:val="1"/>
          </w:rPr>
          <w:t>e</w:t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-2"/>
            <w:w w:val="100"/>
            <w:u w:val="single" w:color="0000FF"/>
            <w:position w:val="1"/>
          </w:rPr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1"/>
            <w:w w:val="100"/>
            <w:u w:val="single" w:color="0000FF"/>
            <w:position w:val="1"/>
          </w:rPr>
          <w:t>s</w:t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1"/>
            <w:w w:val="100"/>
            <w:u w:val="single" w:color="0000FF"/>
            <w:position w:val="1"/>
          </w:rPr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0"/>
            <w:w w:val="100"/>
            <w:u w:val="single" w:color="0000FF"/>
            <w:position w:val="1"/>
          </w:rPr>
          <w:t>/i</w:t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1"/>
            <w:w w:val="100"/>
            <w:u w:val="single" w:color="0000FF"/>
            <w:position w:val="1"/>
          </w:rPr>
          <w:t>n</w:t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1"/>
            <w:w w:val="100"/>
            <w:u w:val="single" w:color="0000FF"/>
            <w:position w:val="1"/>
          </w:rPr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0"/>
            <w:w w:val="100"/>
            <w:u w:val="single" w:color="0000FF"/>
            <w:position w:val="1"/>
          </w:rPr>
          <w:t>f</w:t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1"/>
            <w:w w:val="100"/>
            <w:u w:val="single" w:color="0000FF"/>
            <w:position w:val="1"/>
          </w:rPr>
          <w:t>o</w:t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1"/>
            <w:w w:val="100"/>
            <w:u w:val="single" w:color="0000FF"/>
            <w:position w:val="1"/>
          </w:rPr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0"/>
            <w:w w:val="100"/>
            <w:u w:val="single" w:color="0000FF"/>
            <w:position w:val="1"/>
          </w:rPr>
          <w:t>rma</w:t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-2"/>
            <w:w w:val="100"/>
            <w:u w:val="single" w:color="0000FF"/>
            <w:position w:val="1"/>
          </w:rPr>
          <w:t>t</w:t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-2"/>
            <w:w w:val="100"/>
            <w:u w:val="single" w:color="0000FF"/>
            <w:position w:val="1"/>
          </w:rPr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0"/>
            <w:w w:val="100"/>
            <w:u w:val="single" w:color="0000FF"/>
            <w:position w:val="1"/>
          </w:rPr>
          <w:t>i</w:t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-1"/>
            <w:w w:val="100"/>
            <w:u w:val="single" w:color="0000FF"/>
            <w:position w:val="1"/>
          </w:rPr>
          <w:t>o</w:t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-1"/>
            <w:w w:val="100"/>
            <w:u w:val="single" w:color="0000FF"/>
            <w:position w:val="1"/>
          </w:rPr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4"/>
            <w:w w:val="100"/>
            <w:u w:val="single" w:color="0000FF"/>
            <w:position w:val="1"/>
          </w:rPr>
          <w:t>n</w:t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4"/>
            <w:w w:val="100"/>
            <w:u w:val="single" w:color="0000FF"/>
            <w:position w:val="1"/>
          </w:rPr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0"/>
            <w:w w:val="100"/>
            <w:u w:val="single" w:color="0000FF"/>
            <w:position w:val="1"/>
          </w:rPr>
          <w:t>-</w:t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0"/>
            <w:w w:val="100"/>
            <w:u w:val="single" w:color="0000FF"/>
            <w:position w:val="1"/>
          </w:rPr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0"/>
            <w:w w:val="100"/>
            <w:u w:val="single" w:color="0000FF"/>
            <w:position w:val="1"/>
          </w:rPr>
          <w:t>re</w:t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0"/>
            <w:w w:val="100"/>
            <w:u w:val="single" w:color="0000FF"/>
            <w:position w:val="1"/>
          </w:rPr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-1"/>
            <w:w w:val="100"/>
            <w:u w:val="single" w:color="0000FF"/>
            <w:position w:val="1"/>
          </w:rPr>
          <w:t>s</w:t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-1"/>
            <w:w w:val="100"/>
            <w:u w:val="single" w:color="0000FF"/>
            <w:position w:val="1"/>
          </w:rPr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1"/>
            <w:w w:val="100"/>
            <w:u w:val="single" w:color="0000FF"/>
            <w:position w:val="1"/>
          </w:rPr>
          <w:t>o</w:t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1"/>
            <w:w w:val="100"/>
            <w:u w:val="single" w:color="0000FF"/>
            <w:position w:val="1"/>
          </w:rPr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1"/>
            <w:w w:val="100"/>
            <w:u w:val="single" w:color="0000FF"/>
            <w:position w:val="1"/>
          </w:rPr>
          <w:t>u</w:t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1"/>
            <w:w w:val="100"/>
            <w:u w:val="single" w:color="0000FF"/>
            <w:position w:val="1"/>
          </w:rPr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0"/>
            <w:w w:val="100"/>
            <w:u w:val="single" w:color="0000FF"/>
            <w:position w:val="1"/>
          </w:rPr>
          <w:t>r</w:t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-3"/>
            <w:w w:val="100"/>
            <w:u w:val="single" w:color="0000FF"/>
            <w:position w:val="1"/>
          </w:rPr>
          <w:t>c</w:t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-3"/>
            <w:w w:val="100"/>
            <w:u w:val="single" w:color="0000FF"/>
            <w:position w:val="1"/>
          </w:rPr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1"/>
            <w:w w:val="100"/>
            <w:u w:val="single" w:color="0000FF"/>
            <w:position w:val="1"/>
          </w:rPr>
          <w:t>e</w:t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1"/>
            <w:w w:val="100"/>
            <w:u w:val="single" w:color="0000FF"/>
            <w:position w:val="1"/>
          </w:rPr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1"/>
            <w:w w:val="100"/>
            <w:u w:val="single" w:color="0000FF"/>
            <w:position w:val="1"/>
          </w:rPr>
          <w:t>s</w:t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1"/>
            <w:w w:val="100"/>
            <w:u w:val="single" w:color="0000FF"/>
            <w:position w:val="1"/>
          </w:rPr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0"/>
            <w:w w:val="100"/>
            <w:u w:val="single" w:color="0000FF"/>
            <w:position w:val="1"/>
          </w:rPr>
          <w:t>/</w:t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-2"/>
            <w:w w:val="100"/>
            <w:u w:val="single" w:color="0000FF"/>
            <w:position w:val="1"/>
          </w:rPr>
          <w:t>p</w:t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-2"/>
            <w:w w:val="100"/>
            <w:u w:val="single" w:color="0000FF"/>
            <w:position w:val="1"/>
          </w:rPr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2"/>
            <w:w w:val="100"/>
            <w:u w:val="single" w:color="0000FF"/>
            <w:position w:val="1"/>
          </w:rPr>
          <w:t>d</w:t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2"/>
            <w:w w:val="100"/>
            <w:u w:val="single" w:color="0000FF"/>
            <w:position w:val="1"/>
          </w:rPr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0"/>
            <w:w w:val="100"/>
            <w:u w:val="single" w:color="0000FF"/>
            <w:position w:val="1"/>
          </w:rPr>
          <w:t>f/</w:t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-2"/>
            <w:w w:val="100"/>
            <w:u w:val="single" w:color="0000FF"/>
            <w:position w:val="1"/>
          </w:rPr>
          <w:t>p</w:t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-2"/>
            <w:w w:val="100"/>
            <w:u w:val="single" w:color="0000FF"/>
            <w:position w:val="1"/>
          </w:rPr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1"/>
            <w:w w:val="100"/>
            <w:u w:val="single" w:color="0000FF"/>
            <w:position w:val="1"/>
          </w:rPr>
          <w:t>o</w:t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1"/>
            <w:w w:val="100"/>
            <w:u w:val="single" w:color="0000FF"/>
            <w:position w:val="1"/>
          </w:rPr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1"/>
            <w:w w:val="100"/>
            <w:u w:val="single" w:color="0000FF"/>
            <w:position w:val="1"/>
          </w:rPr>
          <w:t>l</w:t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1"/>
            <w:w w:val="100"/>
            <w:u w:val="single" w:color="0000FF"/>
            <w:position w:val="1"/>
          </w:rPr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-2"/>
            <w:w w:val="100"/>
            <w:u w:val="single" w:color="0000FF"/>
            <w:position w:val="1"/>
          </w:rPr>
          <w:t>i</w:t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-2"/>
            <w:w w:val="100"/>
            <w:u w:val="single" w:color="0000FF"/>
            <w:position w:val="1"/>
          </w:rPr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0"/>
            <w:w w:val="100"/>
            <w:u w:val="single" w:color="0000FF"/>
            <w:position w:val="1"/>
          </w:rPr>
          <w:t>ci</w:t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1"/>
            <w:w w:val="100"/>
            <w:u w:val="single" w:color="0000FF"/>
            <w:position w:val="1"/>
          </w:rPr>
          <w:t>e</w:t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1"/>
            <w:w w:val="100"/>
            <w:u w:val="single" w:color="0000FF"/>
            <w:position w:val="1"/>
          </w:rPr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1"/>
            <w:w w:val="100"/>
            <w:u w:val="single" w:color="0000FF"/>
            <w:position w:val="1"/>
          </w:rPr>
          <w:t>s</w:t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1"/>
            <w:w w:val="100"/>
            <w:u w:val="single" w:color="0000FF"/>
            <w:position w:val="1"/>
          </w:rPr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0"/>
            <w:w w:val="100"/>
            <w:u w:val="single" w:color="0000FF"/>
            <w:position w:val="1"/>
          </w:rPr>
          <w:t>/c</w:t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1"/>
            <w:w w:val="100"/>
            <w:u w:val="single" w:color="0000FF"/>
            <w:position w:val="1"/>
          </w:rPr>
          <w:t>o</w:t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1"/>
            <w:w w:val="100"/>
            <w:u w:val="single" w:color="0000FF"/>
            <w:position w:val="1"/>
          </w:rPr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-3"/>
            <w:w w:val="100"/>
            <w:u w:val="single" w:color="0000FF"/>
            <w:position w:val="1"/>
          </w:rPr>
          <w:t>m</w:t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-3"/>
            <w:w w:val="100"/>
            <w:u w:val="single" w:color="0000FF"/>
            <w:position w:val="1"/>
          </w:rPr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1"/>
            <w:w w:val="100"/>
            <w:u w:val="single" w:color="0000FF"/>
            <w:position w:val="1"/>
          </w:rPr>
          <w:t>p</w:t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1"/>
            <w:w w:val="100"/>
            <w:u w:val="single" w:color="0000FF"/>
            <w:position w:val="1"/>
          </w:rPr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1"/>
            <w:w w:val="100"/>
            <w:u w:val="single" w:color="0000FF"/>
            <w:position w:val="1"/>
          </w:rPr>
          <w:t>u</w:t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1"/>
            <w:w w:val="100"/>
            <w:u w:val="single" w:color="0000FF"/>
            <w:position w:val="1"/>
          </w:rPr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-1"/>
            <w:w w:val="100"/>
            <w:u w:val="single" w:color="0000FF"/>
            <w:position w:val="1"/>
          </w:rPr>
          <w:t>t</w:t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-1"/>
            <w:w w:val="100"/>
            <w:u w:val="single" w:color="0000FF"/>
            <w:position w:val="1"/>
          </w:rPr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1"/>
            <w:w w:val="100"/>
            <w:u w:val="single" w:color="0000FF"/>
            <w:position w:val="1"/>
          </w:rPr>
          <w:t>e</w:t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1"/>
            <w:w w:val="100"/>
            <w:u w:val="single" w:color="0000FF"/>
            <w:position w:val="1"/>
          </w:rPr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0"/>
            <w:w w:val="100"/>
            <w:u w:val="single" w:color="0000FF"/>
            <w:position w:val="1"/>
          </w:rPr>
          <w:t>r</w:t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-1"/>
            <w:w w:val="100"/>
            <w:u w:val="single" w:color="0000FF"/>
            <w:position w:val="1"/>
          </w:rPr>
          <w:t>/</w:t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-1"/>
            <w:w w:val="100"/>
            <w:u w:val="single" w:color="0000FF"/>
            <w:position w:val="1"/>
          </w:rPr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1"/>
            <w:w w:val="100"/>
            <w:u w:val="single" w:color="0000FF"/>
            <w:position w:val="1"/>
          </w:rPr>
          <w:t>P</w:t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1"/>
            <w:w w:val="100"/>
            <w:u w:val="single" w:color="0000FF"/>
            <w:position w:val="1"/>
          </w:rPr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-3"/>
            <w:w w:val="100"/>
            <w:u w:val="single" w:color="0000FF"/>
            <w:position w:val="1"/>
          </w:rPr>
          <w:t>r</w:t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-3"/>
            <w:w w:val="100"/>
            <w:u w:val="single" w:color="0000FF"/>
            <w:position w:val="1"/>
          </w:rPr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1"/>
            <w:w w:val="100"/>
            <w:u w:val="single" w:color="0000FF"/>
            <w:position w:val="1"/>
          </w:rPr>
          <w:t>o</w:t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1"/>
            <w:w w:val="100"/>
            <w:u w:val="single" w:color="0000FF"/>
            <w:position w:val="1"/>
          </w:rPr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0"/>
            <w:w w:val="100"/>
            <w:u w:val="single" w:color="0000FF"/>
            <w:position w:val="1"/>
          </w:rPr>
          <w:t>c</w:t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1"/>
            <w:w w:val="100"/>
            <w:u w:val="single" w:color="0000FF"/>
            <w:position w:val="1"/>
          </w:rPr>
          <w:t>u</w:t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1"/>
            <w:w w:val="100"/>
            <w:u w:val="single" w:color="0000FF"/>
            <w:position w:val="1"/>
          </w:rPr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0"/>
            <w:w w:val="100"/>
            <w:u w:val="single" w:color="0000FF"/>
            <w:position w:val="1"/>
          </w:rPr>
          <w:t>re</w:t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0"/>
            <w:w w:val="100"/>
            <w:u w:val="single" w:color="0000FF"/>
            <w:position w:val="1"/>
          </w:rPr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-3"/>
            <w:w w:val="100"/>
            <w:u w:val="single" w:color="0000FF"/>
            <w:position w:val="1"/>
          </w:rPr>
          <w:t>m</w:t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-3"/>
            <w:w w:val="100"/>
            <w:u w:val="single" w:color="0000FF"/>
            <w:position w:val="1"/>
          </w:rPr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1"/>
            <w:w w:val="100"/>
            <w:u w:val="single" w:color="0000FF"/>
            <w:position w:val="1"/>
          </w:rPr>
          <w:t>e</w:t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1"/>
            <w:w w:val="100"/>
            <w:u w:val="single" w:color="0000FF"/>
            <w:position w:val="1"/>
          </w:rPr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1"/>
            <w:w w:val="100"/>
            <w:u w:val="single" w:color="0000FF"/>
            <w:position w:val="1"/>
          </w:rPr>
          <w:t>n</w:t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1"/>
            <w:w w:val="100"/>
            <w:u w:val="single" w:color="0000FF"/>
            <w:position w:val="1"/>
          </w:rPr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-1"/>
            <w:w w:val="100"/>
            <w:u w:val="single" w:color="0000FF"/>
            <w:position w:val="1"/>
          </w:rPr>
          <w:t>t</w:t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-1"/>
            <w:w w:val="100"/>
            <w:u w:val="single" w:color="0000FF"/>
            <w:position w:val="1"/>
          </w:rPr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0"/>
            <w:w w:val="100"/>
            <w:u w:val="single" w:color="0000FF"/>
            <w:position w:val="1"/>
          </w:rPr>
          <w:t>a</w:t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-2"/>
            <w:w w:val="100"/>
            <w:u w:val="single" w:color="0000FF"/>
            <w:position w:val="1"/>
          </w:rPr>
          <w:t>n</w:t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-2"/>
            <w:w w:val="100"/>
            <w:u w:val="single" w:color="0000FF"/>
            <w:position w:val="1"/>
          </w:rPr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0"/>
            <w:w w:val="100"/>
            <w:u w:val="single" w:color="0000FF"/>
            <w:position w:val="1"/>
          </w:rPr>
          <w:t>d</w:t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-1"/>
            <w:w w:val="100"/>
            <w:u w:val="single" w:color="0000FF"/>
            <w:position w:val="1"/>
          </w:rPr>
          <w:t>O</w:t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-1"/>
            <w:w w:val="100"/>
            <w:u w:val="single" w:color="0000FF"/>
            <w:position w:val="1"/>
          </w:rPr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-1"/>
            <w:w w:val="100"/>
            <w:u w:val="single" w:color="0000FF"/>
            <w:position w:val="1"/>
          </w:rPr>
          <w:t>w</w:t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-1"/>
            <w:w w:val="100"/>
            <w:u w:val="single" w:color="0000FF"/>
            <w:position w:val="1"/>
          </w:rPr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1"/>
            <w:w w:val="100"/>
            <w:u w:val="single" w:color="0000FF"/>
            <w:position w:val="1"/>
          </w:rPr>
          <w:t>n</w:t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1"/>
            <w:w w:val="100"/>
            <w:u w:val="single" w:color="0000FF"/>
            <w:position w:val="1"/>
          </w:rPr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1"/>
            <w:w w:val="100"/>
            <w:u w:val="single" w:color="0000FF"/>
            <w:position w:val="1"/>
          </w:rPr>
          <w:t>e</w:t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1"/>
            <w:w w:val="100"/>
            <w:u w:val="single" w:color="0000FF"/>
            <w:position w:val="1"/>
          </w:rPr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0"/>
            <w:w w:val="100"/>
            <w:u w:val="single" w:color="0000FF"/>
            <w:position w:val="1"/>
          </w:rPr>
          <w:t>rs</w:t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0"/>
            <w:w w:val="100"/>
            <w:u w:val="single" w:color="0000FF"/>
            <w:position w:val="1"/>
          </w:rPr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0"/>
            <w:w w:val="100"/>
            <w:u w:val="single" w:color="0000FF"/>
            <w:position w:val="1"/>
          </w:rPr>
          <w:t>hi</w:t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1"/>
            <w:w w:val="100"/>
            <w:u w:val="single" w:color="0000FF"/>
            <w:position w:val="1"/>
          </w:rPr>
          <w:t>p</w:t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1"/>
            <w:w w:val="100"/>
            <w:u w:val="single" w:color="0000FF"/>
            <w:position w:val="1"/>
          </w:rPr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1"/>
            <w:w w:val="100"/>
            <w:u w:val="single" w:color="0000FF"/>
            <w:position w:val="1"/>
          </w:rPr>
          <w:t>o</w:t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1"/>
            <w:w w:val="100"/>
            <w:u w:val="single" w:color="0000FF"/>
            <w:position w:val="1"/>
          </w:rPr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0"/>
            <w:w w:val="100"/>
            <w:u w:val="single" w:color="0000FF"/>
            <w:position w:val="1"/>
          </w:rPr>
          <w:t>f</w:t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-2"/>
            <w:w w:val="100"/>
            <w:u w:val="single" w:color="0000FF"/>
            <w:position w:val="1"/>
          </w:rPr>
          <w:t>T</w:t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-2"/>
            <w:w w:val="100"/>
            <w:u w:val="single" w:color="0000FF"/>
            <w:position w:val="1"/>
          </w:rPr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1"/>
            <w:w w:val="100"/>
            <w:u w:val="single" w:color="0000FF"/>
            <w:position w:val="1"/>
          </w:rPr>
          <w:t>e</w:t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1"/>
            <w:w w:val="100"/>
            <w:u w:val="single" w:color="0000FF"/>
            <w:position w:val="1"/>
          </w:rPr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0"/>
            <w:w w:val="100"/>
            <w:u w:val="single" w:color="0000FF"/>
            <w:position w:val="1"/>
          </w:rPr>
          <w:t>ch</w:t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-2"/>
            <w:w w:val="100"/>
            <w:u w:val="single" w:color="0000FF"/>
            <w:position w:val="1"/>
          </w:rPr>
          <w:t>n</w:t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-2"/>
            <w:w w:val="100"/>
            <w:u w:val="single" w:color="0000FF"/>
            <w:position w:val="1"/>
          </w:rPr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1"/>
            <w:w w:val="100"/>
            <w:u w:val="single" w:color="0000FF"/>
            <w:position w:val="1"/>
          </w:rPr>
          <w:t>o</w:t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1"/>
            <w:w w:val="100"/>
            <w:u w:val="single" w:color="0000FF"/>
            <w:position w:val="1"/>
          </w:rPr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-1"/>
            <w:w w:val="100"/>
            <w:u w:val="single" w:color="0000FF"/>
            <w:position w:val="1"/>
          </w:rPr>
          <w:t>l</w:t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-1"/>
            <w:w w:val="100"/>
            <w:u w:val="single" w:color="0000FF"/>
            <w:position w:val="1"/>
          </w:rPr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1"/>
            <w:w w:val="100"/>
            <w:u w:val="single" w:color="0000FF"/>
            <w:position w:val="1"/>
          </w:rPr>
          <w:t>o</w:t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1"/>
            <w:w w:val="100"/>
            <w:u w:val="single" w:color="0000FF"/>
            <w:position w:val="1"/>
          </w:rPr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1"/>
            <w:w w:val="100"/>
            <w:u w:val="single" w:color="0000FF"/>
            <w:position w:val="1"/>
          </w:rPr>
          <w:t>g</w:t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1"/>
            <w:w w:val="100"/>
            <w:u w:val="single" w:color="0000FF"/>
            <w:position w:val="1"/>
          </w:rPr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-3"/>
            <w:w w:val="100"/>
            <w:u w:val="single" w:color="0000FF"/>
            <w:position w:val="1"/>
          </w:rPr>
          <w:t>y</w:t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-3"/>
            <w:w w:val="100"/>
            <w:u w:val="single" w:color="0000FF"/>
            <w:position w:val="1"/>
          </w:rPr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1"/>
            <w:w w:val="100"/>
            <w:u w:val="single" w:color="0000FF"/>
            <w:position w:val="1"/>
          </w:rPr>
          <w:t>E</w:t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1"/>
            <w:w w:val="100"/>
            <w:u w:val="single" w:color="0000FF"/>
            <w:position w:val="1"/>
          </w:rPr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1"/>
            <w:w w:val="100"/>
            <w:u w:val="single" w:color="0000FF"/>
            <w:position w:val="1"/>
          </w:rPr>
          <w:t>q</w:t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1"/>
            <w:w w:val="100"/>
            <w:u w:val="single" w:color="0000FF"/>
            <w:position w:val="1"/>
          </w:rPr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-2"/>
            <w:w w:val="100"/>
            <w:u w:val="single" w:color="0000FF"/>
            <w:position w:val="1"/>
          </w:rPr>
          <w:t>u</w:t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-2"/>
            <w:w w:val="100"/>
            <w:u w:val="single" w:color="0000FF"/>
            <w:position w:val="1"/>
          </w:rPr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0"/>
            <w:w w:val="100"/>
            <w:u w:val="single" w:color="0000FF"/>
            <w:position w:val="1"/>
          </w:rPr>
          <w:t>i</w:t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1"/>
            <w:w w:val="100"/>
            <w:u w:val="single" w:color="0000FF"/>
            <w:position w:val="1"/>
          </w:rPr>
          <w:t>p</w:t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1"/>
            <w:w w:val="100"/>
            <w:u w:val="single" w:color="0000FF"/>
            <w:position w:val="1"/>
          </w:rPr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0"/>
            <w:w w:val="100"/>
            <w:u w:val="single" w:color="0000FF"/>
            <w:position w:val="1"/>
          </w:rPr>
          <w:t>m</w:t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-2"/>
            <w:w w:val="100"/>
            <w:u w:val="single" w:color="0000FF"/>
            <w:position w:val="1"/>
          </w:rPr>
          <w:t>e</w:t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-2"/>
            <w:w w:val="100"/>
            <w:u w:val="single" w:color="0000FF"/>
            <w:position w:val="1"/>
          </w:rPr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1"/>
            <w:w w:val="100"/>
            <w:u w:val="single" w:color="0000FF"/>
            <w:position w:val="1"/>
          </w:rPr>
          <w:t>n</w:t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1"/>
            <w:w w:val="100"/>
            <w:u w:val="single" w:color="0000FF"/>
            <w:position w:val="1"/>
          </w:rPr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-1"/>
            <w:w w:val="100"/>
            <w:u w:val="single" w:color="0000FF"/>
            <w:position w:val="1"/>
          </w:rPr>
          <w:t>t</w:t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-1"/>
            <w:w w:val="100"/>
            <w:u w:val="single" w:color="0000FF"/>
            <w:position w:val="1"/>
          </w:rPr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-1"/>
            <w:w w:val="100"/>
            <w:u w:val="single" w:color="0000FF"/>
            <w:position w:val="1"/>
          </w:rPr>
          <w:t>.</w:t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-1"/>
            <w:w w:val="100"/>
            <w:u w:val="single" w:color="0000FF"/>
            <w:position w:val="1"/>
          </w:rPr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1"/>
            <w:w w:val="100"/>
            <w:u w:val="single" w:color="0000FF"/>
            <w:position w:val="1"/>
          </w:rPr>
          <w:t>p</w:t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1"/>
            <w:w w:val="100"/>
            <w:u w:val="single" w:color="0000FF"/>
            <w:position w:val="1"/>
          </w:rPr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2"/>
            <w:w w:val="100"/>
            <w:u w:val="single" w:color="0000FF"/>
            <w:position w:val="1"/>
          </w:rPr>
          <w:t>d</w:t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2"/>
            <w:w w:val="100"/>
            <w:u w:val="single" w:color="0000FF"/>
            <w:position w:val="1"/>
          </w:rPr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0"/>
            <w:w w:val="100"/>
            <w:u w:val="single" w:color="0000FF"/>
            <w:position w:val="1"/>
          </w:rPr>
          <w:t>f</w:t>
        </w:r>
        <w:r>
          <w:rPr>
            <w:rFonts w:ascii="Agenda-Regular" w:hAnsi="Agenda-Regular" w:cs="Agenda-Regular" w:eastAsia="Agenda-Regular"/>
            <w:sz w:val="18"/>
            <w:szCs w:val="18"/>
            <w:color w:val="0000FF"/>
            <w:spacing w:val="0"/>
            <w:w w:val="100"/>
            <w:position w:val="1"/>
          </w:rPr>
        </w:r>
        <w:r>
          <w:rPr>
            <w:rFonts w:ascii="Agenda-Regular" w:hAnsi="Agenda-Regular" w:cs="Agenda-Regular" w:eastAsia="Agenda-Regular"/>
            <w:sz w:val="18"/>
            <w:szCs w:val="18"/>
            <w:color w:val="000000"/>
            <w:spacing w:val="0"/>
            <w:w w:val="100"/>
            <w:position w:val="0"/>
          </w:rPr>
        </w:r>
      </w:hyperlink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2240" w:h="15840"/>
          <w:pgMar w:top="660" w:bottom="280" w:left="620" w:right="700"/>
        </w:sectPr>
      </w:pPr>
      <w:rPr/>
    </w:p>
    <w:p>
      <w:pPr>
        <w:spacing w:before="29" w:after="0" w:line="271" w:lineRule="exact"/>
        <w:ind w:left="100" w:right="-76"/>
        <w:jc w:val="left"/>
        <w:tabs>
          <w:tab w:pos="2980" w:val="left"/>
          <w:tab w:pos="55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roj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Dir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tor/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e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29" w:after="0" w:line="27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submit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form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arch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Foundation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Off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660" w:bottom="280" w:left="620" w:right="700"/>
          <w:cols w:num="2" w:equalWidth="0">
            <w:col w:w="5501" w:space="360"/>
            <w:col w:w="5059"/>
          </w:cols>
        </w:sectPr>
      </w:pPr>
      <w:rPr/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71" w:lineRule="exact"/>
        <w:ind w:left="100" w:right="-76"/>
        <w:jc w:val="left"/>
        <w:tabs>
          <w:tab w:pos="73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5.5pt;margin-top:24.838121pt;width:529.575pt;height:52.261pt;mso-position-horizontal-relative:page;mso-position-vertical-relative:paragraph;z-index:-197" coordorigin="710,497" coordsize="10592,1045">
            <v:group style="position:absolute;left:720;top:572;width:10082;height:240" coordorigin="720,572" coordsize="10082,240">
              <v:shape style="position:absolute;left:720;top:572;width:10082;height:240" coordorigin="720,572" coordsize="10082,240" path="m720,812l10802,812,10802,572,720,572,720,812e" filled="t" fillcolor="#D2D2D2" stroked="f">
                <v:path arrowok="t"/>
                <v:fill/>
              </v:shape>
            </v:group>
            <v:group style="position:absolute;left:720;top:812;width:10082;height:240" coordorigin="720,812" coordsize="10082,240">
              <v:shape style="position:absolute;left:720;top:812;width:10082;height:240" coordorigin="720,812" coordsize="10082,240" path="m720,1052l10802,1052,10802,812,720,812,720,1052e" filled="t" fillcolor="#D2D2D2" stroked="f">
                <v:path arrowok="t"/>
                <v:fill/>
              </v:shape>
            </v:group>
            <v:group style="position:absolute;left:720;top:1052;width:10082;height:240" coordorigin="720,1052" coordsize="10082,240">
              <v:shape style="position:absolute;left:720;top:1052;width:10082;height:240" coordorigin="720,1052" coordsize="10082,240" path="m720,1292l10802,1292,10802,1052,720,1052,720,1292e" filled="t" fillcolor="#D2D2D2" stroked="f">
                <v:path arrowok="t"/>
                <v:fill/>
              </v:shape>
            </v:group>
            <v:group style="position:absolute;left:720;top:1292;width:10082;height:240" coordorigin="720,1292" coordsize="10082,240">
              <v:shape style="position:absolute;left:720;top:1292;width:10082;height:240" coordorigin="720,1292" coordsize="10082,240" path="m720,1532l10802,1532,10802,1292,720,1292,720,1532e" filled="t" fillcolor="#D2D2D2" stroked="f">
                <v:path arrowok="t"/>
                <v:fill/>
              </v:shape>
            </v:group>
            <v:group style="position:absolute;left:749;top:504;width:10545;height:15" coordorigin="749,504" coordsize="10545,15">
              <v:shape style="position:absolute;left:749;top:504;width:10545;height:15" coordorigin="749,504" coordsize="10545,15" path="m749,504l11294,519e" filled="f" stroked="t" strokeweight=".75pt" strokecolor="#000000">
                <v:path arrowok="t"/>
                <v:stroke dashstyle="dash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Asso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rovost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mation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sour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71" w:lineRule="exact"/>
        <w:ind w:right="-20"/>
        <w:jc w:val="left"/>
        <w:tabs>
          <w:tab w:pos="21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660" w:bottom="280" w:left="620" w:right="700"/>
          <w:cols w:num="2" w:equalWidth="0">
            <w:col w:w="7376" w:space="645"/>
            <w:col w:w="2899"/>
          </w:cols>
        </w:sectPr>
      </w:pPr>
      <w:rPr/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660" w:bottom="280" w:left="620" w:right="700"/>
        </w:sectPr>
      </w:pPr>
      <w:rPr/>
    </w:p>
    <w:p>
      <w:pPr>
        <w:spacing w:before="31" w:after="0" w:line="240" w:lineRule="auto"/>
        <w:ind w:left="100" w:right="-20"/>
        <w:jc w:val="left"/>
        <w:tabs>
          <w:tab w:pos="1740" w:val="left"/>
        </w:tabs>
        <w:rPr>
          <w:rFonts w:ascii="Agenda-Regular" w:hAnsi="Agenda-Regular" w:cs="Agenda-Regular" w:eastAsia="Agenda-Regular"/>
          <w:sz w:val="20"/>
          <w:szCs w:val="20"/>
        </w:rPr>
      </w:pPr>
      <w:rPr/>
      <w:r>
        <w:rPr>
          <w:rFonts w:ascii="Agenda-Regular" w:hAnsi="Agenda-Regular" w:cs="Agenda-Regular" w:eastAsia="Agenda-Regular"/>
          <w:sz w:val="20"/>
          <w:szCs w:val="20"/>
          <w:spacing w:val="1"/>
          <w:w w:val="99"/>
        </w:rPr>
        <w:t>O</w:t>
      </w:r>
      <w:r>
        <w:rPr>
          <w:rFonts w:ascii="Agenda-Regular" w:hAnsi="Agenda-Regular" w:cs="Agenda-Regular" w:eastAsia="Agenda-Regular"/>
          <w:sz w:val="20"/>
          <w:szCs w:val="20"/>
          <w:spacing w:val="0"/>
          <w:w w:val="99"/>
        </w:rPr>
        <w:t>r</w:t>
      </w:r>
      <w:r>
        <w:rPr>
          <w:rFonts w:ascii="Agenda-Regular" w:hAnsi="Agenda-Regular" w:cs="Agenda-Regular" w:eastAsia="Agenda-Regular"/>
          <w:sz w:val="20"/>
          <w:szCs w:val="20"/>
          <w:spacing w:val="-1"/>
          <w:w w:val="99"/>
        </w:rPr>
        <w:t>d</w:t>
      </w:r>
      <w:r>
        <w:rPr>
          <w:rFonts w:ascii="Agenda-Regular" w:hAnsi="Agenda-Regular" w:cs="Agenda-Regular" w:eastAsia="Agenda-Regular"/>
          <w:sz w:val="20"/>
          <w:szCs w:val="20"/>
          <w:spacing w:val="-1"/>
          <w:w w:val="99"/>
        </w:rPr>
        <w:t>e</w:t>
      </w:r>
      <w:r>
        <w:rPr>
          <w:rFonts w:ascii="Agenda-Regular" w:hAnsi="Agenda-Regular" w:cs="Agenda-Regular" w:eastAsia="Agenda-Regular"/>
          <w:sz w:val="20"/>
          <w:szCs w:val="20"/>
          <w:spacing w:val="0"/>
          <w:w w:val="99"/>
        </w:rPr>
        <w:t>r</w:t>
      </w:r>
      <w:r>
        <w:rPr>
          <w:rFonts w:ascii="Agenda-Regular" w:hAnsi="Agenda-Regular" w:cs="Agenda-Regular" w:eastAsia="Agenda-Regular"/>
          <w:sz w:val="20"/>
          <w:szCs w:val="20"/>
          <w:spacing w:val="-1"/>
          <w:w w:val="100"/>
        </w:rPr>
        <w:t> </w:t>
      </w:r>
      <w:r>
        <w:rPr>
          <w:rFonts w:ascii="Agenda-Regular" w:hAnsi="Agenda-Regular" w:cs="Agenda-Regular" w:eastAsia="Agenda-Regular"/>
          <w:sz w:val="20"/>
          <w:szCs w:val="20"/>
          <w:spacing w:val="0"/>
          <w:w w:val="99"/>
        </w:rPr>
        <w:t>#</w:t>
      </w:r>
      <w:r>
        <w:rPr>
          <w:rFonts w:ascii="Agenda-Regular" w:hAnsi="Agenda-Regular" w:cs="Agenda-Regular" w:eastAsia="Agenda-Regular"/>
          <w:sz w:val="20"/>
          <w:szCs w:val="20"/>
          <w:spacing w:val="1"/>
          <w:w w:val="100"/>
        </w:rPr>
        <w:t> </w:t>
      </w:r>
      <w:r>
        <w:rPr>
          <w:rFonts w:ascii="Agenda-Regular" w:hAnsi="Agenda-Regular" w:cs="Agenda-Regular" w:eastAsia="Agenda-Regular"/>
          <w:sz w:val="20"/>
          <w:szCs w:val="20"/>
          <w:spacing w:val="1"/>
          <w:w w:val="99"/>
        </w:rPr>
      </w:r>
      <w:r>
        <w:rPr>
          <w:rFonts w:ascii="Agenda-Regular" w:hAnsi="Agenda-Regular" w:cs="Agenda-Regular" w:eastAsia="Agenda-Regular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Agenda-Regular" w:hAnsi="Agenda-Regular" w:cs="Agenda-Regular" w:eastAsia="Agenda-Regular"/>
          <w:sz w:val="20"/>
          <w:szCs w:val="20"/>
          <w:spacing w:val="0"/>
          <w:w w:val="100"/>
          <w:u w:val="single" w:color="000000"/>
        </w:rPr>
        <w:tab/>
      </w:r>
      <w:r>
        <w:rPr>
          <w:rFonts w:ascii="Agenda-Regular" w:hAnsi="Agenda-Regular" w:cs="Agenda-Regular" w:eastAsia="Agenda-Regular"/>
          <w:sz w:val="20"/>
          <w:szCs w:val="20"/>
          <w:spacing w:val="0"/>
          <w:w w:val="100"/>
          <w:u w:val="single" w:color="000000"/>
        </w:rPr>
      </w:r>
      <w:r>
        <w:rPr>
          <w:rFonts w:ascii="Agenda-Regular" w:hAnsi="Agenda-Regular" w:cs="Agenda-Regular" w:eastAsia="Agenda-Regular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00" w:right="-56"/>
        <w:jc w:val="left"/>
        <w:tabs>
          <w:tab w:pos="3940" w:val="left"/>
          <w:tab w:pos="4020" w:val="left"/>
        </w:tabs>
        <w:rPr>
          <w:rFonts w:ascii="Agenda-Regular" w:hAnsi="Agenda-Regular" w:cs="Agenda-Regular" w:eastAsia="Agenda-Regular"/>
          <w:sz w:val="20"/>
          <w:szCs w:val="20"/>
        </w:rPr>
      </w:pPr>
      <w:rPr/>
      <w:r>
        <w:rPr>
          <w:rFonts w:ascii="Agenda-Regular" w:hAnsi="Agenda-Regular" w:cs="Agenda-Regular" w:eastAsia="Agenda-Regular"/>
          <w:sz w:val="20"/>
          <w:szCs w:val="20"/>
          <w:spacing w:val="0"/>
          <w:w w:val="100"/>
        </w:rPr>
        <w:t>D</w:t>
      </w:r>
      <w:r>
        <w:rPr>
          <w:rFonts w:ascii="Agenda-Regular" w:hAnsi="Agenda-Regular" w:cs="Agenda-Regular" w:eastAsia="Agenda-Regular"/>
          <w:sz w:val="20"/>
          <w:szCs w:val="20"/>
          <w:spacing w:val="1"/>
          <w:w w:val="100"/>
        </w:rPr>
        <w:t>a</w:t>
      </w:r>
      <w:r>
        <w:rPr>
          <w:rFonts w:ascii="Agenda-Regular" w:hAnsi="Agenda-Regular" w:cs="Agenda-Regular" w:eastAsia="Agenda-Regular"/>
          <w:sz w:val="20"/>
          <w:szCs w:val="20"/>
          <w:spacing w:val="-1"/>
          <w:w w:val="100"/>
        </w:rPr>
        <w:t>t</w:t>
      </w:r>
      <w:r>
        <w:rPr>
          <w:rFonts w:ascii="Agenda-Regular" w:hAnsi="Agenda-Regular" w:cs="Agenda-Regular" w:eastAsia="Agenda-Regular"/>
          <w:sz w:val="20"/>
          <w:szCs w:val="20"/>
          <w:spacing w:val="0"/>
          <w:w w:val="100"/>
        </w:rPr>
        <w:t>e</w:t>
      </w:r>
      <w:r>
        <w:rPr>
          <w:rFonts w:ascii="Agenda-Regular" w:hAnsi="Agenda-Regular" w:cs="Agenda-Regular" w:eastAsia="Agenda-Regular"/>
          <w:sz w:val="20"/>
          <w:szCs w:val="20"/>
          <w:spacing w:val="-4"/>
          <w:w w:val="100"/>
        </w:rPr>
        <w:t> </w:t>
      </w:r>
      <w:r>
        <w:rPr>
          <w:rFonts w:ascii="Agenda-Regular" w:hAnsi="Agenda-Regular" w:cs="Agenda-Regular" w:eastAsia="Agenda-Regular"/>
          <w:sz w:val="20"/>
          <w:szCs w:val="20"/>
          <w:spacing w:val="-1"/>
          <w:w w:val="100"/>
        </w:rPr>
        <w:t>t</w:t>
      </w:r>
      <w:r>
        <w:rPr>
          <w:rFonts w:ascii="Agenda-Regular" w:hAnsi="Agenda-Regular" w:cs="Agenda-Regular" w:eastAsia="Agenda-Regular"/>
          <w:sz w:val="20"/>
          <w:szCs w:val="20"/>
          <w:spacing w:val="0"/>
          <w:w w:val="100"/>
        </w:rPr>
        <w:t>o</w:t>
      </w:r>
      <w:r>
        <w:rPr>
          <w:rFonts w:ascii="Agenda-Regular" w:hAnsi="Agenda-Regular" w:cs="Agenda-Regular" w:eastAsia="Agenda-Regular"/>
          <w:sz w:val="20"/>
          <w:szCs w:val="20"/>
          <w:spacing w:val="1"/>
          <w:w w:val="100"/>
        </w:rPr>
        <w:t> </w:t>
      </w:r>
      <w:r>
        <w:rPr>
          <w:rFonts w:ascii="Agenda-Regular" w:hAnsi="Agenda-Regular" w:cs="Agenda-Regular" w:eastAsia="Agenda-Regular"/>
          <w:sz w:val="20"/>
          <w:szCs w:val="20"/>
          <w:spacing w:val="0"/>
          <w:w w:val="99"/>
        </w:rPr>
        <w:t>CTS</w:t>
      </w:r>
      <w:r>
        <w:rPr>
          <w:rFonts w:ascii="Agenda-Regular" w:hAnsi="Agenda-Regular" w:cs="Agenda-Regular" w:eastAsia="Agenda-Regular"/>
          <w:sz w:val="20"/>
          <w:szCs w:val="20"/>
          <w:spacing w:val="1"/>
          <w:w w:val="100"/>
        </w:rPr>
        <w:t> </w:t>
      </w:r>
      <w:r>
        <w:rPr>
          <w:rFonts w:ascii="Agenda-Regular" w:hAnsi="Agenda-Regular" w:cs="Agenda-Regular" w:eastAsia="Agenda-Regular"/>
          <w:sz w:val="20"/>
          <w:szCs w:val="20"/>
          <w:spacing w:val="1"/>
          <w:w w:val="99"/>
        </w:rPr>
      </w:r>
      <w:r>
        <w:rPr>
          <w:rFonts w:ascii="Agenda-Regular" w:hAnsi="Agenda-Regular" w:cs="Agenda-Regular" w:eastAsia="Agenda-Regular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Agenda-Regular" w:hAnsi="Agenda-Regular" w:cs="Agenda-Regular" w:eastAsia="Agenda-Regular"/>
          <w:sz w:val="20"/>
          <w:szCs w:val="20"/>
          <w:spacing w:val="0"/>
          <w:w w:val="100"/>
          <w:u w:val="single" w:color="000000"/>
        </w:rPr>
        <w:tab/>
        <w:tab/>
      </w:r>
      <w:r>
        <w:rPr>
          <w:rFonts w:ascii="Agenda-Regular" w:hAnsi="Agenda-Regular" w:cs="Agenda-Regular" w:eastAsia="Agenda-Regular"/>
          <w:sz w:val="20"/>
          <w:szCs w:val="20"/>
          <w:spacing w:val="0"/>
          <w:w w:val="100"/>
          <w:u w:val="single" w:color="000000"/>
        </w:rPr>
      </w:r>
      <w:r>
        <w:rPr>
          <w:rFonts w:ascii="Agenda-Regular" w:hAnsi="Agenda-Regular" w:cs="Agenda-Regular" w:eastAsia="Agenda-Regular"/>
          <w:sz w:val="20"/>
          <w:szCs w:val="20"/>
          <w:spacing w:val="0"/>
          <w:w w:val="100"/>
        </w:rPr>
      </w:r>
      <w:r>
        <w:rPr>
          <w:rFonts w:ascii="Agenda-Regular" w:hAnsi="Agenda-Regular" w:cs="Agenda-Regular" w:eastAsia="Agenda-Regular"/>
          <w:sz w:val="20"/>
          <w:szCs w:val="20"/>
          <w:spacing w:val="0"/>
          <w:w w:val="100"/>
        </w:rPr>
        <w:t> </w:t>
      </w:r>
      <w:r>
        <w:rPr>
          <w:rFonts w:ascii="Agenda-Regular" w:hAnsi="Agenda-Regular" w:cs="Agenda-Regular" w:eastAsia="Agenda-Regular"/>
          <w:sz w:val="20"/>
          <w:szCs w:val="20"/>
          <w:spacing w:val="0"/>
          <w:w w:val="99"/>
        </w:rPr>
        <w:t>D</w:t>
      </w:r>
      <w:r>
        <w:rPr>
          <w:rFonts w:ascii="Agenda-Regular" w:hAnsi="Agenda-Regular" w:cs="Agenda-Regular" w:eastAsia="Agenda-Regular"/>
          <w:sz w:val="20"/>
          <w:szCs w:val="20"/>
          <w:spacing w:val="1"/>
          <w:w w:val="99"/>
        </w:rPr>
        <w:t>a</w:t>
      </w:r>
      <w:r>
        <w:rPr>
          <w:rFonts w:ascii="Agenda-Regular" w:hAnsi="Agenda-Regular" w:cs="Agenda-Regular" w:eastAsia="Agenda-Regular"/>
          <w:sz w:val="20"/>
          <w:szCs w:val="20"/>
          <w:spacing w:val="-1"/>
          <w:w w:val="99"/>
        </w:rPr>
        <w:t>t</w:t>
      </w:r>
      <w:r>
        <w:rPr>
          <w:rFonts w:ascii="Agenda-Regular" w:hAnsi="Agenda-Regular" w:cs="Agenda-Regular" w:eastAsia="Agenda-Regular"/>
          <w:sz w:val="20"/>
          <w:szCs w:val="20"/>
          <w:spacing w:val="0"/>
          <w:w w:val="99"/>
        </w:rPr>
        <w:t>e</w:t>
      </w:r>
      <w:r>
        <w:rPr>
          <w:rFonts w:ascii="Agenda-Regular" w:hAnsi="Agenda-Regular" w:cs="Agenda-Regular" w:eastAsia="Agenda-Regular"/>
          <w:sz w:val="20"/>
          <w:szCs w:val="20"/>
          <w:spacing w:val="-2"/>
          <w:w w:val="100"/>
        </w:rPr>
        <w:t> </w:t>
      </w:r>
      <w:r>
        <w:rPr>
          <w:rFonts w:ascii="Agenda-Regular" w:hAnsi="Agenda-Regular" w:cs="Agenda-Regular" w:eastAsia="Agenda-Regular"/>
          <w:sz w:val="20"/>
          <w:szCs w:val="20"/>
          <w:spacing w:val="1"/>
          <w:w w:val="100"/>
        </w:rPr>
        <w:t>I</w:t>
      </w:r>
      <w:r>
        <w:rPr>
          <w:rFonts w:ascii="Agenda-Regular" w:hAnsi="Agenda-Regular" w:cs="Agenda-Regular" w:eastAsia="Agenda-Regular"/>
          <w:sz w:val="20"/>
          <w:szCs w:val="20"/>
          <w:spacing w:val="1"/>
          <w:w w:val="100"/>
        </w:rPr>
        <w:t>n</w:t>
      </w:r>
      <w:r>
        <w:rPr>
          <w:rFonts w:ascii="Agenda-Regular" w:hAnsi="Agenda-Regular" w:cs="Agenda-Regular" w:eastAsia="Agenda-Regular"/>
          <w:sz w:val="20"/>
          <w:szCs w:val="20"/>
          <w:spacing w:val="1"/>
          <w:w w:val="100"/>
        </w:rPr>
        <w:t>s</w:t>
      </w:r>
      <w:r>
        <w:rPr>
          <w:rFonts w:ascii="Agenda-Regular" w:hAnsi="Agenda-Regular" w:cs="Agenda-Regular" w:eastAsia="Agenda-Regular"/>
          <w:sz w:val="20"/>
          <w:szCs w:val="20"/>
          <w:spacing w:val="-1"/>
          <w:w w:val="100"/>
        </w:rPr>
        <w:t>t</w:t>
      </w:r>
      <w:r>
        <w:rPr>
          <w:rFonts w:ascii="Agenda-Regular" w:hAnsi="Agenda-Regular" w:cs="Agenda-Regular" w:eastAsia="Agenda-Regular"/>
          <w:sz w:val="20"/>
          <w:szCs w:val="20"/>
          <w:spacing w:val="1"/>
          <w:w w:val="100"/>
        </w:rPr>
        <w:t>a</w:t>
      </w:r>
      <w:r>
        <w:rPr>
          <w:rFonts w:ascii="Agenda-Regular" w:hAnsi="Agenda-Regular" w:cs="Agenda-Regular" w:eastAsia="Agenda-Regular"/>
          <w:sz w:val="20"/>
          <w:szCs w:val="20"/>
          <w:spacing w:val="1"/>
          <w:w w:val="100"/>
        </w:rPr>
        <w:t>l</w:t>
      </w:r>
      <w:r>
        <w:rPr>
          <w:rFonts w:ascii="Agenda-Regular" w:hAnsi="Agenda-Regular" w:cs="Agenda-Regular" w:eastAsia="Agenda-Regular"/>
          <w:sz w:val="20"/>
          <w:szCs w:val="20"/>
          <w:spacing w:val="-1"/>
          <w:w w:val="100"/>
        </w:rPr>
        <w:t>l</w:t>
      </w:r>
      <w:r>
        <w:rPr>
          <w:rFonts w:ascii="Agenda-Regular" w:hAnsi="Agenda-Regular" w:cs="Agenda-Regular" w:eastAsia="Agenda-Regular"/>
          <w:sz w:val="20"/>
          <w:szCs w:val="20"/>
          <w:spacing w:val="1"/>
          <w:w w:val="100"/>
        </w:rPr>
        <w:t>e</w:t>
      </w:r>
      <w:r>
        <w:rPr>
          <w:rFonts w:ascii="Agenda-Regular" w:hAnsi="Agenda-Regular" w:cs="Agenda-Regular" w:eastAsia="Agenda-Regular"/>
          <w:sz w:val="20"/>
          <w:szCs w:val="20"/>
          <w:spacing w:val="0"/>
          <w:w w:val="100"/>
        </w:rPr>
        <w:t>d</w:t>
      </w:r>
      <w:r>
        <w:rPr>
          <w:rFonts w:ascii="Agenda-Regular" w:hAnsi="Agenda-Regular" w:cs="Agenda-Regular" w:eastAsia="Agenda-Regular"/>
          <w:sz w:val="20"/>
          <w:szCs w:val="20"/>
          <w:spacing w:val="-2"/>
          <w:w w:val="100"/>
        </w:rPr>
        <w:t> </w:t>
      </w:r>
      <w:r>
        <w:rPr>
          <w:rFonts w:ascii="Agenda-Regular" w:hAnsi="Agenda-Regular" w:cs="Agenda-Regular" w:eastAsia="Agenda-Regular"/>
          <w:sz w:val="20"/>
          <w:szCs w:val="20"/>
          <w:spacing w:val="-2"/>
          <w:w w:val="99"/>
        </w:rPr>
      </w:r>
      <w:r>
        <w:rPr>
          <w:rFonts w:ascii="Agenda-Regular" w:hAnsi="Agenda-Regular" w:cs="Agenda-Regular" w:eastAsia="Agenda-Regular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Agenda-Regular" w:hAnsi="Agenda-Regular" w:cs="Agenda-Regular" w:eastAsia="Agenda-Regular"/>
          <w:sz w:val="20"/>
          <w:szCs w:val="20"/>
          <w:spacing w:val="0"/>
          <w:w w:val="100"/>
          <w:u w:val="single" w:color="000000"/>
        </w:rPr>
        <w:tab/>
      </w:r>
      <w:r>
        <w:rPr>
          <w:rFonts w:ascii="Agenda-Regular" w:hAnsi="Agenda-Regular" w:cs="Agenda-Regular" w:eastAsia="Agenda-Regular"/>
          <w:sz w:val="20"/>
          <w:szCs w:val="20"/>
          <w:spacing w:val="0"/>
          <w:w w:val="100"/>
          <w:u w:val="single" w:color="000000"/>
        </w:rPr>
      </w:r>
      <w:r>
        <w:rPr>
          <w:rFonts w:ascii="Agenda-Regular" w:hAnsi="Agenda-Regular" w:cs="Agenda-Regular" w:eastAsia="Agenda-Regular"/>
          <w:sz w:val="20"/>
          <w:szCs w:val="20"/>
          <w:spacing w:val="0"/>
          <w:w w:val="100"/>
        </w:rPr>
      </w:r>
      <w:r>
        <w:rPr>
          <w:rFonts w:ascii="Agenda-Regular" w:hAnsi="Agenda-Regular" w:cs="Agenda-Regular" w:eastAsia="Agenda-Regular"/>
          <w:sz w:val="20"/>
          <w:szCs w:val="20"/>
          <w:spacing w:val="0"/>
          <w:w w:val="100"/>
        </w:rPr>
        <w:t> </w:t>
      </w:r>
      <w:r>
        <w:rPr>
          <w:rFonts w:ascii="Agenda-Regular" w:hAnsi="Agenda-Regular" w:cs="Agenda-Regular" w:eastAsia="Agenda-Regular"/>
          <w:sz w:val="20"/>
          <w:szCs w:val="20"/>
          <w:spacing w:val="1"/>
          <w:w w:val="99"/>
        </w:rPr>
        <w:t>I</w:t>
      </w:r>
      <w:r>
        <w:rPr>
          <w:rFonts w:ascii="Agenda-Regular" w:hAnsi="Agenda-Regular" w:cs="Agenda-Regular" w:eastAsia="Agenda-Regular"/>
          <w:sz w:val="20"/>
          <w:szCs w:val="20"/>
          <w:spacing w:val="1"/>
          <w:w w:val="99"/>
        </w:rPr>
        <w:t>n</w:t>
      </w:r>
      <w:r>
        <w:rPr>
          <w:rFonts w:ascii="Agenda-Regular" w:hAnsi="Agenda-Regular" w:cs="Agenda-Regular" w:eastAsia="Agenda-Regular"/>
          <w:sz w:val="20"/>
          <w:szCs w:val="20"/>
          <w:spacing w:val="1"/>
          <w:w w:val="99"/>
        </w:rPr>
        <w:t>s</w:t>
      </w:r>
      <w:r>
        <w:rPr>
          <w:rFonts w:ascii="Agenda-Regular" w:hAnsi="Agenda-Regular" w:cs="Agenda-Regular" w:eastAsia="Agenda-Regular"/>
          <w:sz w:val="20"/>
          <w:szCs w:val="20"/>
          <w:spacing w:val="-1"/>
          <w:w w:val="99"/>
        </w:rPr>
        <w:t>t</w:t>
      </w:r>
      <w:r>
        <w:rPr>
          <w:rFonts w:ascii="Agenda-Regular" w:hAnsi="Agenda-Regular" w:cs="Agenda-Regular" w:eastAsia="Agenda-Regular"/>
          <w:sz w:val="20"/>
          <w:szCs w:val="20"/>
          <w:spacing w:val="1"/>
          <w:w w:val="99"/>
        </w:rPr>
        <w:t>a</w:t>
      </w:r>
      <w:r>
        <w:rPr>
          <w:rFonts w:ascii="Agenda-Regular" w:hAnsi="Agenda-Regular" w:cs="Agenda-Regular" w:eastAsia="Agenda-Regular"/>
          <w:sz w:val="20"/>
          <w:szCs w:val="20"/>
          <w:spacing w:val="-1"/>
          <w:w w:val="99"/>
        </w:rPr>
        <w:t>l</w:t>
      </w:r>
      <w:r>
        <w:rPr>
          <w:rFonts w:ascii="Agenda-Regular" w:hAnsi="Agenda-Regular" w:cs="Agenda-Regular" w:eastAsia="Agenda-Regular"/>
          <w:sz w:val="20"/>
          <w:szCs w:val="20"/>
          <w:spacing w:val="-1"/>
          <w:w w:val="99"/>
        </w:rPr>
        <w:t>l</w:t>
      </w:r>
      <w:r>
        <w:rPr>
          <w:rFonts w:ascii="Agenda-Regular" w:hAnsi="Agenda-Regular" w:cs="Agenda-Regular" w:eastAsia="Agenda-Regular"/>
          <w:sz w:val="20"/>
          <w:szCs w:val="20"/>
          <w:spacing w:val="-1"/>
          <w:w w:val="99"/>
        </w:rPr>
        <w:t>e</w:t>
      </w:r>
      <w:r>
        <w:rPr>
          <w:rFonts w:ascii="Agenda-Regular" w:hAnsi="Agenda-Regular" w:cs="Agenda-Regular" w:eastAsia="Agenda-Regular"/>
          <w:sz w:val="20"/>
          <w:szCs w:val="20"/>
          <w:spacing w:val="0"/>
          <w:w w:val="99"/>
        </w:rPr>
        <w:t>d</w:t>
      </w:r>
      <w:r>
        <w:rPr>
          <w:rFonts w:ascii="Agenda-Regular" w:hAnsi="Agenda-Regular" w:cs="Agenda-Regular" w:eastAsia="Agenda-Regular"/>
          <w:sz w:val="20"/>
          <w:szCs w:val="20"/>
          <w:spacing w:val="0"/>
          <w:w w:val="100"/>
        </w:rPr>
        <w:t> </w:t>
      </w:r>
      <w:r>
        <w:rPr>
          <w:rFonts w:ascii="Agenda-Regular" w:hAnsi="Agenda-Regular" w:cs="Agenda-Regular" w:eastAsia="Agenda-Regular"/>
          <w:sz w:val="20"/>
          <w:szCs w:val="20"/>
          <w:spacing w:val="0"/>
          <w:w w:val="99"/>
        </w:rPr>
        <w:t>by</w:t>
      </w:r>
      <w:r>
        <w:rPr>
          <w:rFonts w:ascii="Agenda-Regular" w:hAnsi="Agenda-Regular" w:cs="Agenda-Regular" w:eastAsia="Agenda-Regular"/>
          <w:sz w:val="20"/>
          <w:szCs w:val="20"/>
          <w:spacing w:val="1"/>
          <w:w w:val="100"/>
        </w:rPr>
        <w:t> </w:t>
      </w:r>
      <w:r>
        <w:rPr>
          <w:rFonts w:ascii="Agenda-Regular" w:hAnsi="Agenda-Regular" w:cs="Agenda-Regular" w:eastAsia="Agenda-Regular"/>
          <w:sz w:val="20"/>
          <w:szCs w:val="20"/>
          <w:spacing w:val="1"/>
          <w:w w:val="99"/>
        </w:rPr>
      </w:r>
      <w:r>
        <w:rPr>
          <w:rFonts w:ascii="Agenda-Regular" w:hAnsi="Agenda-Regular" w:cs="Agenda-Regular" w:eastAsia="Agenda-Regular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Agenda-Regular" w:hAnsi="Agenda-Regular" w:cs="Agenda-Regular" w:eastAsia="Agenda-Regular"/>
          <w:sz w:val="20"/>
          <w:szCs w:val="20"/>
          <w:spacing w:val="0"/>
          <w:w w:val="100"/>
          <w:u w:val="single" w:color="000000"/>
        </w:rPr>
        <w:tab/>
      </w:r>
      <w:r>
        <w:rPr>
          <w:rFonts w:ascii="Agenda-Regular" w:hAnsi="Agenda-Regular" w:cs="Agenda-Regular" w:eastAsia="Agenda-Regular"/>
          <w:sz w:val="20"/>
          <w:szCs w:val="20"/>
          <w:spacing w:val="0"/>
          <w:w w:val="42"/>
          <w:u w:val="single" w:color="000000"/>
        </w:rPr>
        <w:t> </w:t>
      </w:r>
      <w:r>
        <w:rPr>
          <w:rFonts w:ascii="Agenda-Regular" w:hAnsi="Agenda-Regular" w:cs="Agenda-Regular" w:eastAsia="Agenda-Regular"/>
          <w:sz w:val="20"/>
          <w:szCs w:val="20"/>
          <w:spacing w:val="0"/>
          <w:w w:val="100"/>
          <w:u w:val="single" w:color="000000"/>
        </w:rPr>
      </w:r>
      <w:r>
        <w:rPr>
          <w:rFonts w:ascii="Agenda-Regular" w:hAnsi="Agenda-Regular" w:cs="Agenda-Regular" w:eastAsia="Agenda-Regular"/>
          <w:sz w:val="20"/>
          <w:szCs w:val="20"/>
          <w:spacing w:val="0"/>
          <w:w w:val="100"/>
        </w:rPr>
      </w:r>
    </w:p>
    <w:p>
      <w:pPr>
        <w:spacing w:before="31" w:after="0" w:line="240" w:lineRule="auto"/>
        <w:ind w:right="-56"/>
        <w:jc w:val="both"/>
        <w:rPr>
          <w:rFonts w:ascii="Agenda-Regular" w:hAnsi="Agenda-Regular" w:cs="Agenda-Regular" w:eastAsia="Agenda-Regular"/>
          <w:sz w:val="20"/>
          <w:szCs w:val="20"/>
        </w:rPr>
      </w:pPr>
      <w:rPr/>
      <w:r>
        <w:rPr/>
        <w:br w:type="column"/>
      </w:r>
      <w:r>
        <w:rPr>
          <w:rFonts w:ascii="Agenda-Regular" w:hAnsi="Agenda-Regular" w:cs="Agenda-Regular" w:eastAsia="Agenda-Regular"/>
          <w:sz w:val="20"/>
          <w:szCs w:val="20"/>
          <w:spacing w:val="0"/>
          <w:w w:val="100"/>
        </w:rPr>
        <w:t>So</w:t>
      </w:r>
      <w:r>
        <w:rPr>
          <w:rFonts w:ascii="Agenda-Regular" w:hAnsi="Agenda-Regular" w:cs="Agenda-Regular" w:eastAsia="Agenda-Regular"/>
          <w:sz w:val="20"/>
          <w:szCs w:val="20"/>
          <w:spacing w:val="1"/>
          <w:w w:val="100"/>
        </w:rPr>
        <w:t>f</w:t>
      </w:r>
      <w:r>
        <w:rPr>
          <w:rFonts w:ascii="Agenda-Regular" w:hAnsi="Agenda-Regular" w:cs="Agenda-Regular" w:eastAsia="Agenda-Regular"/>
          <w:sz w:val="20"/>
          <w:szCs w:val="20"/>
          <w:spacing w:val="-1"/>
          <w:w w:val="100"/>
        </w:rPr>
        <w:t>t</w:t>
      </w:r>
      <w:r>
        <w:rPr>
          <w:rFonts w:ascii="Agenda-Regular" w:hAnsi="Agenda-Regular" w:cs="Agenda-Regular" w:eastAsia="Agenda-Regular"/>
          <w:sz w:val="20"/>
          <w:szCs w:val="20"/>
          <w:spacing w:val="0"/>
          <w:w w:val="100"/>
        </w:rPr>
        <w:t>w</w:t>
      </w:r>
      <w:r>
        <w:rPr>
          <w:rFonts w:ascii="Agenda-Regular" w:hAnsi="Agenda-Regular" w:cs="Agenda-Regular" w:eastAsia="Agenda-Regular"/>
          <w:sz w:val="20"/>
          <w:szCs w:val="20"/>
          <w:spacing w:val="1"/>
          <w:w w:val="100"/>
        </w:rPr>
        <w:t>a</w:t>
      </w:r>
      <w:r>
        <w:rPr>
          <w:rFonts w:ascii="Agenda-Regular" w:hAnsi="Agenda-Regular" w:cs="Agenda-Regular" w:eastAsia="Agenda-Regular"/>
          <w:sz w:val="20"/>
          <w:szCs w:val="20"/>
          <w:spacing w:val="0"/>
          <w:w w:val="100"/>
        </w:rPr>
        <w:t>re</w:t>
      </w:r>
      <w:r>
        <w:rPr>
          <w:rFonts w:ascii="Agenda-Regular" w:hAnsi="Agenda-Regular" w:cs="Agenda-Regular" w:eastAsia="Agenda-Regular"/>
          <w:sz w:val="20"/>
          <w:szCs w:val="20"/>
          <w:spacing w:val="-9"/>
          <w:w w:val="100"/>
        </w:rPr>
        <w:t> </w:t>
      </w:r>
      <w:r>
        <w:rPr>
          <w:rFonts w:ascii="Agenda-Regular" w:hAnsi="Agenda-Regular" w:cs="Agenda-Regular" w:eastAsia="Agenda-Regular"/>
          <w:sz w:val="20"/>
          <w:szCs w:val="20"/>
          <w:spacing w:val="0"/>
          <w:w w:val="99"/>
        </w:rPr>
        <w:t>Co</w:t>
      </w:r>
      <w:r>
        <w:rPr>
          <w:rFonts w:ascii="Agenda-Regular" w:hAnsi="Agenda-Regular" w:cs="Agenda-Regular" w:eastAsia="Agenda-Regular"/>
          <w:sz w:val="20"/>
          <w:szCs w:val="20"/>
          <w:spacing w:val="1"/>
          <w:w w:val="99"/>
        </w:rPr>
        <w:t>s</w:t>
      </w:r>
      <w:r>
        <w:rPr>
          <w:rFonts w:ascii="Agenda-Regular" w:hAnsi="Agenda-Regular" w:cs="Agenda-Regular" w:eastAsia="Agenda-Regular"/>
          <w:sz w:val="20"/>
          <w:szCs w:val="20"/>
          <w:spacing w:val="0"/>
          <w:w w:val="99"/>
        </w:rPr>
        <w:t>t</w:t>
      </w:r>
      <w:r>
        <w:rPr>
          <w:rFonts w:ascii="Agenda-Regular" w:hAnsi="Agenda-Regular" w:cs="Agenda-Regular" w:eastAsia="Agenda-Regular"/>
          <w:sz w:val="20"/>
          <w:szCs w:val="20"/>
          <w:spacing w:val="0"/>
          <w:w w:val="100"/>
        </w:rPr>
        <w:t> </w:t>
      </w:r>
      <w:r>
        <w:rPr>
          <w:rFonts w:ascii="Agenda-Regular" w:hAnsi="Agenda-Regular" w:cs="Agenda-Regular" w:eastAsia="Agenda-Regular"/>
          <w:sz w:val="20"/>
          <w:szCs w:val="20"/>
          <w:spacing w:val="0"/>
          <w:w w:val="99"/>
        </w:rPr>
      </w:r>
      <w:r>
        <w:rPr>
          <w:rFonts w:ascii="Agenda-Regular" w:hAnsi="Agenda-Regular" w:cs="Agenda-Regular" w:eastAsia="Agenda-Regular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Agenda-Regular" w:hAnsi="Agenda-Regular" w:cs="Agenda-Regular" w:eastAsia="Agenda-Regular"/>
          <w:sz w:val="20"/>
          <w:szCs w:val="20"/>
          <w:spacing w:val="0"/>
          <w:w w:val="100"/>
          <w:u w:val="single" w:color="000000"/>
        </w:rPr>
        <w:t>                                                                         </w:t>
      </w:r>
      <w:r>
        <w:rPr>
          <w:rFonts w:ascii="Agenda-Regular" w:hAnsi="Agenda-Regular" w:cs="Agenda-Regular" w:eastAsia="Agenda-Regular"/>
          <w:sz w:val="20"/>
          <w:szCs w:val="20"/>
          <w:spacing w:val="-12"/>
          <w:w w:val="100"/>
          <w:u w:val="single" w:color="000000"/>
        </w:rPr>
        <w:t> </w:t>
      </w:r>
      <w:r>
        <w:rPr>
          <w:rFonts w:ascii="Agenda-Regular" w:hAnsi="Agenda-Regular" w:cs="Agenda-Regular" w:eastAsia="Agenda-Regular"/>
          <w:sz w:val="20"/>
          <w:szCs w:val="20"/>
          <w:spacing w:val="-12"/>
          <w:w w:val="100"/>
        </w:rPr>
      </w:r>
      <w:r>
        <w:rPr>
          <w:rFonts w:ascii="Agenda-Regular" w:hAnsi="Agenda-Regular" w:cs="Agenda-Regular" w:eastAsia="Agenda-Regular"/>
          <w:sz w:val="20"/>
          <w:szCs w:val="20"/>
          <w:spacing w:val="-12"/>
          <w:w w:val="100"/>
        </w:rPr>
        <w:t> </w:t>
      </w:r>
      <w:r>
        <w:rPr>
          <w:rFonts w:ascii="Agenda-Regular" w:hAnsi="Agenda-Regular" w:cs="Agenda-Regular" w:eastAsia="Agenda-Regular"/>
          <w:sz w:val="20"/>
          <w:szCs w:val="20"/>
          <w:spacing w:val="0"/>
          <w:w w:val="99"/>
        </w:rPr>
        <w:t>Eq</w:t>
      </w:r>
      <w:r>
        <w:rPr>
          <w:rFonts w:ascii="Agenda-Regular" w:hAnsi="Agenda-Regular" w:cs="Agenda-Regular" w:eastAsia="Agenda-Regular"/>
          <w:sz w:val="20"/>
          <w:szCs w:val="20"/>
          <w:spacing w:val="1"/>
          <w:w w:val="99"/>
        </w:rPr>
        <w:t>u</w:t>
      </w:r>
      <w:r>
        <w:rPr>
          <w:rFonts w:ascii="Agenda-Regular" w:hAnsi="Agenda-Regular" w:cs="Agenda-Regular" w:eastAsia="Agenda-Regular"/>
          <w:sz w:val="20"/>
          <w:szCs w:val="20"/>
          <w:spacing w:val="1"/>
          <w:w w:val="99"/>
        </w:rPr>
        <w:t>i</w:t>
      </w:r>
      <w:r>
        <w:rPr>
          <w:rFonts w:ascii="Agenda-Regular" w:hAnsi="Agenda-Regular" w:cs="Agenda-Regular" w:eastAsia="Agenda-Regular"/>
          <w:sz w:val="20"/>
          <w:szCs w:val="20"/>
          <w:spacing w:val="0"/>
          <w:w w:val="99"/>
        </w:rPr>
        <w:t>pm</w:t>
      </w:r>
      <w:r>
        <w:rPr>
          <w:rFonts w:ascii="Agenda-Regular" w:hAnsi="Agenda-Regular" w:cs="Agenda-Regular" w:eastAsia="Agenda-Regular"/>
          <w:sz w:val="20"/>
          <w:szCs w:val="20"/>
          <w:spacing w:val="-1"/>
          <w:w w:val="99"/>
        </w:rPr>
        <w:t>e</w:t>
      </w:r>
      <w:r>
        <w:rPr>
          <w:rFonts w:ascii="Agenda-Regular" w:hAnsi="Agenda-Regular" w:cs="Agenda-Regular" w:eastAsia="Agenda-Regular"/>
          <w:sz w:val="20"/>
          <w:szCs w:val="20"/>
          <w:spacing w:val="1"/>
          <w:w w:val="99"/>
        </w:rPr>
        <w:t>n</w:t>
      </w:r>
      <w:r>
        <w:rPr>
          <w:rFonts w:ascii="Agenda-Regular" w:hAnsi="Agenda-Regular" w:cs="Agenda-Regular" w:eastAsia="Agenda-Regular"/>
          <w:sz w:val="20"/>
          <w:szCs w:val="20"/>
          <w:spacing w:val="0"/>
          <w:w w:val="99"/>
        </w:rPr>
        <w:t>t</w:t>
      </w:r>
      <w:r>
        <w:rPr>
          <w:rFonts w:ascii="Agenda-Regular" w:hAnsi="Agenda-Regular" w:cs="Agenda-Regular" w:eastAsia="Agenda-Regular"/>
          <w:sz w:val="20"/>
          <w:szCs w:val="20"/>
          <w:spacing w:val="0"/>
          <w:w w:val="100"/>
        </w:rPr>
        <w:t> </w:t>
      </w:r>
      <w:r>
        <w:rPr>
          <w:rFonts w:ascii="Agenda-Regular" w:hAnsi="Agenda-Regular" w:cs="Agenda-Regular" w:eastAsia="Agenda-Regular"/>
          <w:sz w:val="20"/>
          <w:szCs w:val="20"/>
          <w:spacing w:val="0"/>
          <w:w w:val="99"/>
        </w:rPr>
        <w:t>Co</w:t>
      </w:r>
      <w:r>
        <w:rPr>
          <w:rFonts w:ascii="Agenda-Regular" w:hAnsi="Agenda-Regular" w:cs="Agenda-Regular" w:eastAsia="Agenda-Regular"/>
          <w:sz w:val="20"/>
          <w:szCs w:val="20"/>
          <w:spacing w:val="1"/>
          <w:w w:val="99"/>
        </w:rPr>
        <w:t>s</w:t>
      </w:r>
      <w:r>
        <w:rPr>
          <w:rFonts w:ascii="Agenda-Regular" w:hAnsi="Agenda-Regular" w:cs="Agenda-Regular" w:eastAsia="Agenda-Regular"/>
          <w:sz w:val="20"/>
          <w:szCs w:val="20"/>
          <w:spacing w:val="-1"/>
          <w:w w:val="99"/>
        </w:rPr>
        <w:t>t</w:t>
      </w:r>
      <w:r>
        <w:rPr>
          <w:rFonts w:ascii="Agenda-Regular" w:hAnsi="Agenda-Regular" w:cs="Agenda-Regular" w:eastAsia="Agenda-Regular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Agenda-Regular" w:hAnsi="Agenda-Regular" w:cs="Agenda-Regular" w:eastAsia="Agenda-Regular"/>
          <w:sz w:val="20"/>
          <w:szCs w:val="20"/>
          <w:spacing w:val="0"/>
          <w:w w:val="100"/>
          <w:u w:val="single" w:color="000000"/>
        </w:rPr>
        <w:t>                                                                       </w:t>
      </w:r>
      <w:r>
        <w:rPr>
          <w:rFonts w:ascii="Agenda-Regular" w:hAnsi="Agenda-Regular" w:cs="Agenda-Regular" w:eastAsia="Agenda-Regular"/>
          <w:sz w:val="20"/>
          <w:szCs w:val="20"/>
          <w:spacing w:val="-19"/>
          <w:w w:val="100"/>
          <w:u w:val="single" w:color="000000"/>
        </w:rPr>
        <w:t> </w:t>
      </w:r>
      <w:r>
        <w:rPr>
          <w:rFonts w:ascii="Agenda-Regular" w:hAnsi="Agenda-Regular" w:cs="Agenda-Regular" w:eastAsia="Agenda-Regular"/>
          <w:sz w:val="20"/>
          <w:szCs w:val="20"/>
          <w:spacing w:val="-19"/>
          <w:w w:val="100"/>
        </w:rPr>
      </w:r>
      <w:r>
        <w:rPr>
          <w:rFonts w:ascii="Agenda-Regular" w:hAnsi="Agenda-Regular" w:cs="Agenda-Regular" w:eastAsia="Agenda-Regular"/>
          <w:sz w:val="20"/>
          <w:szCs w:val="20"/>
          <w:spacing w:val="-19"/>
          <w:w w:val="100"/>
        </w:rPr>
        <w:t> </w:t>
      </w:r>
      <w:r>
        <w:rPr>
          <w:rFonts w:ascii="Agenda-Regular" w:hAnsi="Agenda-Regular" w:cs="Agenda-Regular" w:eastAsia="Agenda-Regular"/>
          <w:sz w:val="20"/>
          <w:szCs w:val="20"/>
          <w:spacing w:val="1"/>
          <w:w w:val="99"/>
        </w:rPr>
        <w:t>J</w:t>
      </w:r>
      <w:r>
        <w:rPr>
          <w:rFonts w:ascii="Agenda-Regular" w:hAnsi="Agenda-Regular" w:cs="Agenda-Regular" w:eastAsia="Agenda-Regular"/>
          <w:sz w:val="20"/>
          <w:szCs w:val="20"/>
          <w:spacing w:val="0"/>
          <w:w w:val="99"/>
        </w:rPr>
        <w:t>o</w:t>
      </w:r>
      <w:r>
        <w:rPr>
          <w:rFonts w:ascii="Agenda-Regular" w:hAnsi="Agenda-Regular" w:cs="Agenda-Regular" w:eastAsia="Agenda-Regular"/>
          <w:sz w:val="20"/>
          <w:szCs w:val="20"/>
          <w:spacing w:val="1"/>
          <w:w w:val="99"/>
        </w:rPr>
        <w:t>u</w:t>
      </w:r>
      <w:r>
        <w:rPr>
          <w:rFonts w:ascii="Agenda-Regular" w:hAnsi="Agenda-Regular" w:cs="Agenda-Regular" w:eastAsia="Agenda-Regular"/>
          <w:sz w:val="20"/>
          <w:szCs w:val="20"/>
          <w:spacing w:val="0"/>
          <w:w w:val="99"/>
        </w:rPr>
        <w:t>r</w:t>
      </w:r>
      <w:r>
        <w:rPr>
          <w:rFonts w:ascii="Agenda-Regular" w:hAnsi="Agenda-Regular" w:cs="Agenda-Regular" w:eastAsia="Agenda-Regular"/>
          <w:sz w:val="20"/>
          <w:szCs w:val="20"/>
          <w:spacing w:val="1"/>
          <w:w w:val="99"/>
        </w:rPr>
        <w:t>n</w:t>
      </w:r>
      <w:r>
        <w:rPr>
          <w:rFonts w:ascii="Agenda-Regular" w:hAnsi="Agenda-Regular" w:cs="Agenda-Regular" w:eastAsia="Agenda-Regular"/>
          <w:sz w:val="20"/>
          <w:szCs w:val="20"/>
          <w:spacing w:val="1"/>
          <w:w w:val="99"/>
        </w:rPr>
        <w:t>a</w:t>
      </w:r>
      <w:r>
        <w:rPr>
          <w:rFonts w:ascii="Agenda-Regular" w:hAnsi="Agenda-Regular" w:cs="Agenda-Regular" w:eastAsia="Agenda-Regular"/>
          <w:sz w:val="20"/>
          <w:szCs w:val="20"/>
          <w:spacing w:val="0"/>
          <w:w w:val="99"/>
        </w:rPr>
        <w:t>l</w:t>
      </w:r>
      <w:r>
        <w:rPr>
          <w:rFonts w:ascii="Agenda-Regular" w:hAnsi="Agenda-Regular" w:cs="Agenda-Regular" w:eastAsia="Agenda-Regular"/>
          <w:sz w:val="20"/>
          <w:szCs w:val="20"/>
          <w:spacing w:val="-2"/>
          <w:w w:val="100"/>
        </w:rPr>
        <w:t> </w:t>
      </w:r>
      <w:r>
        <w:rPr>
          <w:rFonts w:ascii="Agenda-Regular" w:hAnsi="Agenda-Regular" w:cs="Agenda-Regular" w:eastAsia="Agenda-Regular"/>
          <w:sz w:val="20"/>
          <w:szCs w:val="20"/>
          <w:spacing w:val="0"/>
          <w:w w:val="100"/>
        </w:rPr>
        <w:t>Tr</w:t>
      </w:r>
      <w:r>
        <w:rPr>
          <w:rFonts w:ascii="Agenda-Regular" w:hAnsi="Agenda-Regular" w:cs="Agenda-Regular" w:eastAsia="Agenda-Regular"/>
          <w:sz w:val="20"/>
          <w:szCs w:val="20"/>
          <w:spacing w:val="1"/>
          <w:w w:val="100"/>
        </w:rPr>
        <w:t>a</w:t>
      </w:r>
      <w:r>
        <w:rPr>
          <w:rFonts w:ascii="Agenda-Regular" w:hAnsi="Agenda-Regular" w:cs="Agenda-Regular" w:eastAsia="Agenda-Regular"/>
          <w:sz w:val="20"/>
          <w:szCs w:val="20"/>
          <w:spacing w:val="1"/>
          <w:w w:val="100"/>
        </w:rPr>
        <w:t>n</w:t>
      </w:r>
      <w:r>
        <w:rPr>
          <w:rFonts w:ascii="Agenda-Regular" w:hAnsi="Agenda-Regular" w:cs="Agenda-Regular" w:eastAsia="Agenda-Regular"/>
          <w:sz w:val="20"/>
          <w:szCs w:val="20"/>
          <w:spacing w:val="1"/>
          <w:w w:val="100"/>
        </w:rPr>
        <w:t>s</w:t>
      </w:r>
      <w:r>
        <w:rPr>
          <w:rFonts w:ascii="Agenda-Regular" w:hAnsi="Agenda-Regular" w:cs="Agenda-Regular" w:eastAsia="Agenda-Regular"/>
          <w:sz w:val="20"/>
          <w:szCs w:val="20"/>
          <w:spacing w:val="0"/>
          <w:w w:val="100"/>
        </w:rPr>
        <w:t>f</w:t>
      </w:r>
      <w:r>
        <w:rPr>
          <w:rFonts w:ascii="Agenda-Regular" w:hAnsi="Agenda-Regular" w:cs="Agenda-Regular" w:eastAsia="Agenda-Regular"/>
          <w:sz w:val="20"/>
          <w:szCs w:val="20"/>
          <w:spacing w:val="-1"/>
          <w:w w:val="100"/>
        </w:rPr>
        <w:t>e</w:t>
      </w:r>
      <w:r>
        <w:rPr>
          <w:rFonts w:ascii="Agenda-Regular" w:hAnsi="Agenda-Regular" w:cs="Agenda-Regular" w:eastAsia="Agenda-Regular"/>
          <w:sz w:val="20"/>
          <w:szCs w:val="20"/>
          <w:spacing w:val="0"/>
          <w:w w:val="100"/>
        </w:rPr>
        <w:t>r</w:t>
      </w:r>
      <w:r>
        <w:rPr>
          <w:rFonts w:ascii="Agenda-Regular" w:hAnsi="Agenda-Regular" w:cs="Agenda-Regular" w:eastAsia="Agenda-Regular"/>
          <w:sz w:val="20"/>
          <w:szCs w:val="20"/>
          <w:spacing w:val="-1"/>
          <w:w w:val="100"/>
        </w:rPr>
        <w:t> </w:t>
      </w:r>
      <w:r>
        <w:rPr>
          <w:rFonts w:ascii="Agenda-Regular" w:hAnsi="Agenda-Regular" w:cs="Agenda-Regular" w:eastAsia="Agenda-Regular"/>
          <w:sz w:val="20"/>
          <w:szCs w:val="20"/>
          <w:spacing w:val="-1"/>
          <w:w w:val="99"/>
        </w:rPr>
      </w:r>
      <w:r>
        <w:rPr>
          <w:rFonts w:ascii="Agenda-Regular" w:hAnsi="Agenda-Regular" w:cs="Agenda-Regular" w:eastAsia="Agenda-Regular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Agenda-Regular" w:hAnsi="Agenda-Regular" w:cs="Agenda-Regular" w:eastAsia="Agenda-Regular"/>
          <w:sz w:val="20"/>
          <w:szCs w:val="20"/>
          <w:spacing w:val="0"/>
          <w:w w:val="100"/>
          <w:u w:val="single" w:color="000000"/>
        </w:rPr>
        <w:t>                                                                       </w:t>
      </w:r>
      <w:r>
        <w:rPr>
          <w:rFonts w:ascii="Agenda-Regular" w:hAnsi="Agenda-Regular" w:cs="Agenda-Regular" w:eastAsia="Agenda-Regular"/>
          <w:sz w:val="20"/>
          <w:szCs w:val="20"/>
          <w:spacing w:val="-21"/>
          <w:w w:val="100"/>
          <w:u w:val="single" w:color="000000"/>
        </w:rPr>
        <w:t> </w:t>
      </w:r>
      <w:r>
        <w:rPr>
          <w:rFonts w:ascii="Agenda-Regular" w:hAnsi="Agenda-Regular" w:cs="Agenda-Regular" w:eastAsia="Agenda-Regular"/>
          <w:sz w:val="20"/>
          <w:szCs w:val="20"/>
          <w:spacing w:val="-21"/>
          <w:w w:val="100"/>
        </w:rPr>
      </w:r>
      <w:r>
        <w:rPr>
          <w:rFonts w:ascii="Agenda-Regular" w:hAnsi="Agenda-Regular" w:cs="Agenda-Regular" w:eastAsia="Agenda-Regular"/>
          <w:sz w:val="20"/>
          <w:szCs w:val="20"/>
          <w:spacing w:val="-21"/>
          <w:w w:val="100"/>
        </w:rPr>
        <w:t> </w:t>
      </w:r>
      <w:r>
        <w:rPr>
          <w:rFonts w:ascii="Agenda-Regular" w:hAnsi="Agenda-Regular" w:cs="Agenda-Regular" w:eastAsia="Agenda-Regular"/>
          <w:sz w:val="20"/>
          <w:szCs w:val="20"/>
          <w:spacing w:val="1"/>
          <w:w w:val="99"/>
        </w:rPr>
        <w:t>I</w:t>
      </w:r>
      <w:r>
        <w:rPr>
          <w:rFonts w:ascii="Agenda-Regular" w:hAnsi="Agenda-Regular" w:cs="Agenda-Regular" w:eastAsia="Agenda-Regular"/>
          <w:sz w:val="20"/>
          <w:szCs w:val="20"/>
          <w:spacing w:val="1"/>
          <w:w w:val="99"/>
        </w:rPr>
        <w:t>n</w:t>
      </w:r>
      <w:r>
        <w:rPr>
          <w:rFonts w:ascii="Agenda-Regular" w:hAnsi="Agenda-Regular" w:cs="Agenda-Regular" w:eastAsia="Agenda-Regular"/>
          <w:sz w:val="20"/>
          <w:szCs w:val="20"/>
          <w:spacing w:val="0"/>
          <w:w w:val="99"/>
        </w:rPr>
        <w:t>vo</w:t>
      </w:r>
      <w:r>
        <w:rPr>
          <w:rFonts w:ascii="Agenda-Regular" w:hAnsi="Agenda-Regular" w:cs="Agenda-Regular" w:eastAsia="Agenda-Regular"/>
          <w:sz w:val="20"/>
          <w:szCs w:val="20"/>
          <w:spacing w:val="1"/>
          <w:w w:val="99"/>
        </w:rPr>
        <w:t>i</w:t>
      </w:r>
      <w:r>
        <w:rPr>
          <w:rFonts w:ascii="Agenda-Regular" w:hAnsi="Agenda-Regular" w:cs="Agenda-Regular" w:eastAsia="Agenda-Regular"/>
          <w:sz w:val="20"/>
          <w:szCs w:val="20"/>
          <w:spacing w:val="1"/>
          <w:w w:val="99"/>
        </w:rPr>
        <w:t>c</w:t>
      </w:r>
      <w:r>
        <w:rPr>
          <w:rFonts w:ascii="Agenda-Regular" w:hAnsi="Agenda-Regular" w:cs="Agenda-Regular" w:eastAsia="Agenda-Regular"/>
          <w:sz w:val="20"/>
          <w:szCs w:val="20"/>
          <w:spacing w:val="0"/>
          <w:w w:val="99"/>
        </w:rPr>
        <w:t>e</w:t>
      </w:r>
      <w:r>
        <w:rPr>
          <w:rFonts w:ascii="Agenda-Regular" w:hAnsi="Agenda-Regular" w:cs="Agenda-Regular" w:eastAsia="Agenda-Regular"/>
          <w:sz w:val="20"/>
          <w:szCs w:val="20"/>
          <w:spacing w:val="-2"/>
          <w:w w:val="100"/>
        </w:rPr>
        <w:t> </w:t>
      </w:r>
      <w:r>
        <w:rPr>
          <w:rFonts w:ascii="Agenda-Regular" w:hAnsi="Agenda-Regular" w:cs="Agenda-Regular" w:eastAsia="Agenda-Regular"/>
          <w:sz w:val="20"/>
          <w:szCs w:val="20"/>
          <w:spacing w:val="-2"/>
          <w:w w:val="99"/>
        </w:rPr>
      </w:r>
      <w:r>
        <w:rPr>
          <w:rFonts w:ascii="Agenda-Regular" w:hAnsi="Agenda-Regular" w:cs="Agenda-Regular" w:eastAsia="Agenda-Regular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Agenda-Regular" w:hAnsi="Agenda-Regular" w:cs="Agenda-Regular" w:eastAsia="Agenda-Regular"/>
          <w:sz w:val="20"/>
          <w:szCs w:val="20"/>
          <w:spacing w:val="0"/>
          <w:w w:val="100"/>
          <w:u w:val="single" w:color="000000"/>
        </w:rPr>
        <w:t>                                                                                      </w:t>
      </w:r>
      <w:r>
        <w:rPr>
          <w:rFonts w:ascii="Agenda-Regular" w:hAnsi="Agenda-Regular" w:cs="Agenda-Regular" w:eastAsia="Agenda-Regular"/>
          <w:sz w:val="20"/>
          <w:szCs w:val="20"/>
          <w:spacing w:val="-23"/>
          <w:w w:val="100"/>
          <w:u w:val="single" w:color="000000"/>
        </w:rPr>
        <w:t> </w:t>
      </w:r>
      <w:r>
        <w:rPr>
          <w:rFonts w:ascii="Agenda-Regular" w:hAnsi="Agenda-Regular" w:cs="Agenda-Regular" w:eastAsia="Agenda-Regular"/>
          <w:sz w:val="20"/>
          <w:szCs w:val="20"/>
          <w:spacing w:val="-23"/>
          <w:w w:val="100"/>
        </w:rPr>
      </w:r>
      <w:r>
        <w:rPr>
          <w:rFonts w:ascii="Agenda-Regular" w:hAnsi="Agenda-Regular" w:cs="Agenda-Regular" w:eastAsia="Agenda-Regular"/>
          <w:sz w:val="20"/>
          <w:szCs w:val="20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genda-Regular" w:hAnsi="Agenda-Regular" w:cs="Agenda-Regular" w:eastAsia="Agenda-Regular"/>
          <w:sz w:val="16"/>
          <w:szCs w:val="16"/>
        </w:rPr>
      </w:pPr>
      <w:rPr/>
      <w:r>
        <w:rPr>
          <w:rFonts w:ascii="Agenda-Regular" w:hAnsi="Agenda-Regular" w:cs="Agenda-Regular" w:eastAsia="Agenda-Regular"/>
          <w:sz w:val="20"/>
          <w:szCs w:val="20"/>
          <w:spacing w:val="1"/>
          <w:w w:val="100"/>
        </w:rPr>
        <w:t>R</w:t>
      </w:r>
      <w:r>
        <w:rPr>
          <w:rFonts w:ascii="Agenda-Regular" w:hAnsi="Agenda-Regular" w:cs="Agenda-Regular" w:eastAsia="Agenda-Regular"/>
          <w:sz w:val="16"/>
          <w:szCs w:val="16"/>
          <w:spacing w:val="-2"/>
          <w:w w:val="100"/>
        </w:rPr>
        <w:t>e</w:t>
      </w:r>
      <w:r>
        <w:rPr>
          <w:rFonts w:ascii="Agenda-Regular" w:hAnsi="Agenda-Regular" w:cs="Agenda-Regular" w:eastAsia="Agenda-Regular"/>
          <w:sz w:val="16"/>
          <w:szCs w:val="16"/>
          <w:spacing w:val="1"/>
          <w:w w:val="100"/>
        </w:rPr>
        <w:t>v</w:t>
      </w:r>
      <w:r>
        <w:rPr>
          <w:rFonts w:ascii="Agenda-Regular" w:hAnsi="Agenda-Regular" w:cs="Agenda-Regular" w:eastAsia="Agenda-Regular"/>
          <w:sz w:val="16"/>
          <w:szCs w:val="16"/>
          <w:spacing w:val="0"/>
          <w:w w:val="100"/>
        </w:rPr>
        <w:t>.</w:t>
      </w:r>
      <w:r>
        <w:rPr>
          <w:rFonts w:ascii="Agenda-Regular" w:hAnsi="Agenda-Regular" w:cs="Agenda-Regular" w:eastAsia="Agenda-Regular"/>
          <w:sz w:val="16"/>
          <w:szCs w:val="16"/>
          <w:spacing w:val="0"/>
          <w:w w:val="100"/>
        </w:rPr>
        <w:t> </w:t>
      </w:r>
      <w:r>
        <w:rPr>
          <w:rFonts w:ascii="Agenda-Regular" w:hAnsi="Agenda-Regular" w:cs="Agenda-Regular" w:eastAsia="Agenda-Regular"/>
          <w:sz w:val="16"/>
          <w:szCs w:val="16"/>
          <w:spacing w:val="0"/>
          <w:w w:val="100"/>
        </w:rPr>
        <w:t>7</w:t>
      </w:r>
      <w:r>
        <w:rPr>
          <w:rFonts w:ascii="Agenda-Regular" w:hAnsi="Agenda-Regular" w:cs="Agenda-Regular" w:eastAsia="Agenda-Regular"/>
          <w:sz w:val="16"/>
          <w:szCs w:val="16"/>
          <w:spacing w:val="-1"/>
          <w:w w:val="100"/>
        </w:rPr>
        <w:t>/</w:t>
      </w:r>
      <w:r>
        <w:rPr>
          <w:rFonts w:ascii="Agenda-Regular" w:hAnsi="Agenda-Regular" w:cs="Agenda-Regular" w:eastAsia="Agenda-Regular"/>
          <w:sz w:val="16"/>
          <w:szCs w:val="16"/>
          <w:spacing w:val="1"/>
          <w:w w:val="100"/>
        </w:rPr>
        <w:t>1</w:t>
      </w:r>
      <w:r>
        <w:rPr>
          <w:rFonts w:ascii="Agenda-Regular" w:hAnsi="Agenda-Regular" w:cs="Agenda-Regular" w:eastAsia="Agenda-Regular"/>
          <w:sz w:val="16"/>
          <w:szCs w:val="16"/>
          <w:spacing w:val="0"/>
          <w:w w:val="100"/>
        </w:rPr>
        <w:t>2</w:t>
      </w:r>
    </w:p>
    <w:sectPr>
      <w:type w:val="continuous"/>
      <w:pgSz w:w="12240" w:h="15840"/>
      <w:pgMar w:top="660" w:bottom="280" w:left="620" w:right="700"/>
      <w:cols w:num="3" w:equalWidth="0">
        <w:col w:w="4022" w:space="399"/>
        <w:col w:w="4721" w:space="1086"/>
        <w:col w:w="69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genda-Regular">
    <w:altName w:val="Agenda-Regular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2.cortland.edu/offices/information-resources/pdf/forms/computer/softwarerequest.pdf" TargetMode="External"/><Relationship Id="rId6" Type="http://schemas.openxmlformats.org/officeDocument/2006/relationships/hyperlink" Target="http://www2.cortland.edu/offices/information-resources/pdf/forms/computer/softwarerequest.pdf" TargetMode="External"/><Relationship Id="rId7" Type="http://schemas.openxmlformats.org/officeDocument/2006/relationships/hyperlink" Target="http://www2.cortland.edu/offices/information-resources/pdf/forms/computer/softwarerequest.pdf" TargetMode="External"/><Relationship Id="rId8" Type="http://schemas.openxmlformats.org/officeDocument/2006/relationships/hyperlink" Target="http://www2.cortland.edu/offices/information-resources/pdf/forms/computer/softwarerequest.pdf" TargetMode="External"/><Relationship Id="rId9" Type="http://schemas.openxmlformats.org/officeDocument/2006/relationships/hyperlink" Target="http://www2.cortland.edu/offices/information-resources/pdf/policies/computer/ProcurementandOwnershipofTechnologyEquipment.pdf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SUNY Cortland</dc:creator>
  <dcterms:created xsi:type="dcterms:W3CDTF">2013-03-12T09:18:46Z</dcterms:created>
  <dcterms:modified xsi:type="dcterms:W3CDTF">2013-03-12T09:18:46Z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2012-07-03T00:00:00Z</vt:filetime>
  </property>
  <property fmtid="{D5CDD505-2E9C-101B-9397-08002B2CF9AE}" pid="3" name="LastSaved">
    <vt:filetime>2013-03-12T00:00:00Z</vt:filetime>
  </property>
</Properties>
</file>