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9A" w:rsidRDefault="00350D97" w:rsidP="00B823D3">
      <w:pPr>
        <w:ind w:left="2880" w:firstLine="720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81pt;margin-top:12.75pt;width:32.25pt;height:0;z-index:251658240" o:connectortype="straight"/>
        </w:pict>
      </w:r>
      <w:r w:rsidR="00B823D3">
        <w:rPr>
          <w:b/>
        </w:rPr>
        <w:t xml:space="preserve">                       </w:t>
      </w:r>
      <w:r w:rsidR="0039669A" w:rsidRPr="00B823D3">
        <w:rPr>
          <w:b/>
        </w:rPr>
        <w:t>SUNY CORTLAND – PROCUR</w:t>
      </w:r>
      <w:r w:rsidR="006025D5">
        <w:rPr>
          <w:b/>
        </w:rPr>
        <w:t>E</w:t>
      </w:r>
      <w:r w:rsidR="0039669A" w:rsidRPr="00B823D3">
        <w:rPr>
          <w:b/>
        </w:rPr>
        <w:t xml:space="preserve">MENT LOG         </w:t>
      </w:r>
      <w:r>
        <w:rPr>
          <w:b/>
        </w:rPr>
        <w:t xml:space="preserve">                                                                                     </w:t>
      </w:r>
      <w:r w:rsidRPr="00350D97">
        <w:t xml:space="preserve">Page: </w:t>
      </w:r>
      <w:r w:rsidR="002216C8">
        <w:t xml:space="preserve">      </w:t>
      </w:r>
      <w:r w:rsidRPr="00350D97">
        <w:t xml:space="preserve">          </w:t>
      </w:r>
      <w:r w:rsidR="0039669A" w:rsidRPr="00350D97">
        <w:t xml:space="preserve">                                </w:t>
      </w:r>
      <w:r w:rsidR="00B823D3" w:rsidRPr="00350D97">
        <w:t xml:space="preserve">                                                      </w:t>
      </w:r>
    </w:p>
    <w:p w:rsidR="0039669A" w:rsidRDefault="0039669A" w:rsidP="0039669A"/>
    <w:p w:rsidR="00350D97" w:rsidRDefault="00350D97" w:rsidP="0039669A"/>
    <w:tbl>
      <w:tblPr>
        <w:tblStyle w:val="TableGrid"/>
        <w:tblW w:w="0" w:type="auto"/>
        <w:tblLook w:val="04A0"/>
      </w:tblPr>
      <w:tblGrid>
        <w:gridCol w:w="1278"/>
        <w:gridCol w:w="4050"/>
        <w:gridCol w:w="1366"/>
        <w:gridCol w:w="2774"/>
        <w:gridCol w:w="2712"/>
        <w:gridCol w:w="2436"/>
      </w:tblGrid>
      <w:tr w:rsidR="008E0FB3" w:rsidTr="002216C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E0FB3" w:rsidRDefault="008E0FB3" w:rsidP="0039669A">
            <w:r>
              <w:t>Cardholder</w:t>
            </w:r>
            <w:r w:rsidR="00434B38">
              <w:t>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8E0FB3" w:rsidRDefault="008E0FB3" w:rsidP="0039669A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E0FB3" w:rsidRDefault="002216C8" w:rsidP="0039669A">
            <w:r>
              <w:t>Department</w:t>
            </w:r>
            <w:r w:rsidR="00434B38">
              <w:t>:</w:t>
            </w:r>
          </w:p>
        </w:tc>
        <w:tc>
          <w:tcPr>
            <w:tcW w:w="2774" w:type="dxa"/>
            <w:tcBorders>
              <w:top w:val="nil"/>
              <w:left w:val="nil"/>
              <w:right w:val="nil"/>
            </w:tcBorders>
          </w:tcPr>
          <w:p w:rsidR="008E0FB3" w:rsidRDefault="008E0FB3" w:rsidP="0039669A"/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8E0FB3" w:rsidRDefault="002216C8" w:rsidP="0039669A">
            <w:r>
              <w:t>Statement Month and Year</w:t>
            </w:r>
            <w:r w:rsidR="008E0FB3">
              <w:t>:</w:t>
            </w: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</w:tcPr>
          <w:p w:rsidR="008E0FB3" w:rsidRDefault="008E0FB3" w:rsidP="0039669A"/>
        </w:tc>
      </w:tr>
    </w:tbl>
    <w:p w:rsidR="008E0FB3" w:rsidRDefault="008E0FB3" w:rsidP="0039669A"/>
    <w:p w:rsidR="0039669A" w:rsidRDefault="0039669A" w:rsidP="0039669A"/>
    <w:tbl>
      <w:tblPr>
        <w:tblStyle w:val="TableGrid"/>
        <w:tblW w:w="14638" w:type="dxa"/>
        <w:tblLayout w:type="fixed"/>
        <w:tblLook w:val="04A0"/>
      </w:tblPr>
      <w:tblGrid>
        <w:gridCol w:w="1206"/>
        <w:gridCol w:w="3380"/>
        <w:gridCol w:w="4342"/>
        <w:gridCol w:w="990"/>
        <w:gridCol w:w="990"/>
        <w:gridCol w:w="1170"/>
        <w:gridCol w:w="2560"/>
      </w:tblGrid>
      <w:tr w:rsidR="001E2422" w:rsidTr="001E2422">
        <w:trPr>
          <w:trHeight w:val="410"/>
        </w:trPr>
        <w:tc>
          <w:tcPr>
            <w:tcW w:w="1206" w:type="dxa"/>
          </w:tcPr>
          <w:p w:rsidR="001E2422" w:rsidRPr="002216C8" w:rsidRDefault="001E2422" w:rsidP="0039669A">
            <w:pPr>
              <w:jc w:val="center"/>
              <w:rPr>
                <w:b/>
                <w:sz w:val="18"/>
                <w:szCs w:val="18"/>
              </w:rPr>
            </w:pPr>
            <w:r w:rsidRPr="002216C8">
              <w:rPr>
                <w:b/>
                <w:sz w:val="18"/>
                <w:szCs w:val="18"/>
              </w:rPr>
              <w:t>Transaction</w:t>
            </w:r>
          </w:p>
          <w:p w:rsidR="001E2422" w:rsidRPr="002216C8" w:rsidRDefault="001E2422" w:rsidP="0039669A">
            <w:pPr>
              <w:jc w:val="center"/>
              <w:rPr>
                <w:b/>
                <w:sz w:val="18"/>
                <w:szCs w:val="18"/>
              </w:rPr>
            </w:pPr>
            <w:r w:rsidRPr="002216C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380" w:type="dxa"/>
          </w:tcPr>
          <w:p w:rsidR="001E2422" w:rsidRPr="002216C8" w:rsidRDefault="001E2422" w:rsidP="0039669A">
            <w:pPr>
              <w:jc w:val="center"/>
              <w:rPr>
                <w:b/>
                <w:sz w:val="18"/>
                <w:szCs w:val="18"/>
              </w:rPr>
            </w:pPr>
            <w:r w:rsidRPr="002216C8">
              <w:rPr>
                <w:b/>
                <w:sz w:val="18"/>
                <w:szCs w:val="18"/>
              </w:rPr>
              <w:t>Vendor</w:t>
            </w:r>
          </w:p>
        </w:tc>
        <w:tc>
          <w:tcPr>
            <w:tcW w:w="4342" w:type="dxa"/>
          </w:tcPr>
          <w:p w:rsidR="001E2422" w:rsidRPr="002216C8" w:rsidRDefault="001E2422" w:rsidP="0039669A">
            <w:pPr>
              <w:jc w:val="center"/>
              <w:rPr>
                <w:b/>
                <w:sz w:val="18"/>
                <w:szCs w:val="18"/>
              </w:rPr>
            </w:pPr>
            <w:r w:rsidRPr="002216C8">
              <w:rPr>
                <w:b/>
                <w:sz w:val="18"/>
                <w:szCs w:val="18"/>
              </w:rPr>
              <w:t>Description</w:t>
            </w:r>
            <w:r>
              <w:rPr>
                <w:b/>
                <w:sz w:val="18"/>
                <w:szCs w:val="18"/>
              </w:rPr>
              <w:t>/Business Purpose</w:t>
            </w:r>
          </w:p>
        </w:tc>
        <w:tc>
          <w:tcPr>
            <w:tcW w:w="990" w:type="dxa"/>
          </w:tcPr>
          <w:p w:rsidR="001E2422" w:rsidRPr="002216C8" w:rsidRDefault="001E2422" w:rsidP="0039669A">
            <w:pPr>
              <w:jc w:val="center"/>
              <w:rPr>
                <w:b/>
                <w:sz w:val="18"/>
                <w:szCs w:val="18"/>
              </w:rPr>
            </w:pPr>
            <w:r w:rsidRPr="002216C8">
              <w:rPr>
                <w:b/>
                <w:sz w:val="18"/>
                <w:szCs w:val="18"/>
              </w:rPr>
              <w:t>Price</w:t>
            </w:r>
          </w:p>
        </w:tc>
        <w:tc>
          <w:tcPr>
            <w:tcW w:w="990" w:type="dxa"/>
          </w:tcPr>
          <w:p w:rsidR="001E2422" w:rsidRPr="002216C8" w:rsidRDefault="001E2422" w:rsidP="0039669A">
            <w:pPr>
              <w:jc w:val="center"/>
              <w:rPr>
                <w:b/>
                <w:sz w:val="18"/>
                <w:szCs w:val="18"/>
              </w:rPr>
            </w:pPr>
            <w:r w:rsidRPr="002216C8">
              <w:rPr>
                <w:b/>
                <w:sz w:val="18"/>
                <w:szCs w:val="18"/>
              </w:rPr>
              <w:t>Date</w:t>
            </w:r>
          </w:p>
          <w:p w:rsidR="001E2422" w:rsidRPr="002216C8" w:rsidRDefault="001E2422" w:rsidP="0039669A">
            <w:pPr>
              <w:jc w:val="center"/>
              <w:rPr>
                <w:b/>
                <w:sz w:val="18"/>
                <w:szCs w:val="18"/>
              </w:rPr>
            </w:pPr>
            <w:r w:rsidRPr="002216C8">
              <w:rPr>
                <w:b/>
                <w:sz w:val="18"/>
                <w:szCs w:val="18"/>
              </w:rPr>
              <w:t xml:space="preserve"> Received</w:t>
            </w:r>
          </w:p>
        </w:tc>
        <w:tc>
          <w:tcPr>
            <w:tcW w:w="1170" w:type="dxa"/>
          </w:tcPr>
          <w:p w:rsidR="001E2422" w:rsidRPr="002216C8" w:rsidRDefault="001E2422" w:rsidP="0039669A">
            <w:pPr>
              <w:jc w:val="center"/>
              <w:rPr>
                <w:b/>
                <w:sz w:val="18"/>
                <w:szCs w:val="18"/>
              </w:rPr>
            </w:pPr>
            <w:r w:rsidRPr="002216C8">
              <w:rPr>
                <w:b/>
                <w:sz w:val="18"/>
                <w:szCs w:val="18"/>
              </w:rPr>
              <w:t>Account Number</w:t>
            </w:r>
          </w:p>
        </w:tc>
        <w:tc>
          <w:tcPr>
            <w:tcW w:w="2560" w:type="dxa"/>
          </w:tcPr>
          <w:p w:rsidR="001E2422" w:rsidRPr="002216C8" w:rsidRDefault="001E2422" w:rsidP="0039669A">
            <w:pPr>
              <w:jc w:val="center"/>
              <w:rPr>
                <w:b/>
                <w:sz w:val="18"/>
                <w:szCs w:val="18"/>
              </w:rPr>
            </w:pPr>
            <w:r w:rsidRPr="002216C8">
              <w:rPr>
                <w:b/>
                <w:sz w:val="18"/>
                <w:szCs w:val="18"/>
              </w:rPr>
              <w:t>Comment</w:t>
            </w:r>
          </w:p>
        </w:tc>
      </w:tr>
      <w:tr w:rsidR="001E2422" w:rsidTr="001E2422">
        <w:trPr>
          <w:trHeight w:val="385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385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385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385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385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385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410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410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385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385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385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385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385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385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  <w:tr w:rsidR="001E2422" w:rsidTr="001E2422">
        <w:trPr>
          <w:trHeight w:val="410"/>
        </w:trPr>
        <w:tc>
          <w:tcPr>
            <w:tcW w:w="1206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1E2422" w:rsidRPr="009A2020" w:rsidRDefault="001E2422" w:rsidP="009A2020">
            <w:pPr>
              <w:rPr>
                <w:sz w:val="18"/>
                <w:szCs w:val="18"/>
              </w:rPr>
            </w:pPr>
          </w:p>
        </w:tc>
      </w:tr>
    </w:tbl>
    <w:p w:rsidR="00B823D3" w:rsidRDefault="00B823D3" w:rsidP="00B823D3">
      <w:pPr>
        <w:pStyle w:val="Default"/>
      </w:pPr>
    </w:p>
    <w:tbl>
      <w:tblPr>
        <w:tblW w:w="2012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5725"/>
        <w:gridCol w:w="250"/>
        <w:gridCol w:w="250"/>
        <w:gridCol w:w="125"/>
        <w:gridCol w:w="125"/>
        <w:gridCol w:w="250"/>
        <w:gridCol w:w="250"/>
        <w:gridCol w:w="250"/>
        <w:gridCol w:w="2895"/>
      </w:tblGrid>
      <w:tr w:rsidR="00B823D3" w:rsidTr="00B00167">
        <w:trPr>
          <w:gridAfter w:val="1"/>
          <w:trHeight w:val="434"/>
        </w:trPr>
        <w:tc>
          <w:tcPr>
            <w:tcW w:w="0" w:type="auto"/>
          </w:tcPr>
          <w:p w:rsidR="00B823D3" w:rsidRDefault="00B823D3" w:rsidP="00B823D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Cardholder's Certification: I certify that all transactions identified above are correct and just, that payment is approved and that the goods or services furnished were for the performance of the</w:t>
            </w:r>
          </w:p>
          <w:p w:rsidR="00B823D3" w:rsidRDefault="00B823D3" w:rsidP="00B823D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official duties of this cardholder.</w:t>
            </w:r>
          </w:p>
          <w:p w:rsidR="004C53FE" w:rsidRDefault="004C53FE" w:rsidP="00B823D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3D3" w:rsidRDefault="00B82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3D3" w:rsidRDefault="00B82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823D3" w:rsidRDefault="00B82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3D3" w:rsidRDefault="00B82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3D3" w:rsidRDefault="00B82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3D3" w:rsidRDefault="00B823D3">
            <w:pPr>
              <w:pStyle w:val="Default"/>
              <w:rPr>
                <w:sz w:val="20"/>
                <w:szCs w:val="20"/>
              </w:rPr>
            </w:pPr>
          </w:p>
        </w:tc>
      </w:tr>
      <w:tr w:rsidR="00B823D3" w:rsidTr="00B00167">
        <w:trPr>
          <w:trHeight w:val="164"/>
        </w:trPr>
        <w:tc>
          <w:tcPr>
            <w:tcW w:w="0" w:type="auto"/>
            <w:gridSpan w:val="8"/>
          </w:tcPr>
          <w:tbl>
            <w:tblPr>
              <w:tblStyle w:val="TableGrid"/>
              <w:tblW w:w="0" w:type="auto"/>
              <w:tblLook w:val="04A0"/>
            </w:tblPr>
            <w:tblGrid>
              <w:gridCol w:w="12901"/>
            </w:tblGrid>
            <w:tr w:rsidR="00B00167" w:rsidTr="001F7E3A">
              <w:tc>
                <w:tcPr>
                  <w:tcW w:w="129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12685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52"/>
                    <w:gridCol w:w="7699"/>
                    <w:gridCol w:w="594"/>
                    <w:gridCol w:w="2340"/>
                  </w:tblGrid>
                  <w:tr w:rsidR="00B00167" w:rsidTr="001F7E3A">
                    <w:trPr>
                      <w:trHeight w:val="368"/>
                    </w:trPr>
                    <w:tc>
                      <w:tcPr>
                        <w:tcW w:w="205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00167" w:rsidRDefault="00B00167" w:rsidP="00DC6497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Cardholder's Signature</w:t>
                        </w:r>
                      </w:p>
                    </w:tc>
                    <w:tc>
                      <w:tcPr>
                        <w:tcW w:w="7699" w:type="dxa"/>
                        <w:vAlign w:val="center"/>
                      </w:tcPr>
                      <w:p w:rsidR="00B00167" w:rsidRDefault="00B00167" w:rsidP="00DC6497"/>
                    </w:tc>
                    <w:tc>
                      <w:tcPr>
                        <w:tcW w:w="59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00167" w:rsidRDefault="00B00167" w:rsidP="00DC6497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:rsidR="00B00167" w:rsidRDefault="00B00167" w:rsidP="00DC6497"/>
                    </w:tc>
                  </w:tr>
                  <w:tr w:rsidR="00B00167" w:rsidTr="001E2422">
                    <w:trPr>
                      <w:trHeight w:val="380"/>
                    </w:trPr>
                    <w:tc>
                      <w:tcPr>
                        <w:tcW w:w="2052" w:type="dxa"/>
                        <w:tcBorders>
                          <w:top w:val="nil"/>
                          <w:bottom w:val="nil"/>
                        </w:tcBorders>
                        <w:vAlign w:val="bottom"/>
                      </w:tcPr>
                      <w:p w:rsidR="0055203C" w:rsidRDefault="0055203C" w:rsidP="001E2422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00167" w:rsidRDefault="00B00167" w:rsidP="001E2422">
                        <w:pPr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Supervisor's Signature</w:t>
                        </w:r>
                        <w:r w:rsidR="001E242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(REQUIRED)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99" w:type="dxa"/>
                        <w:vAlign w:val="center"/>
                      </w:tcPr>
                      <w:p w:rsidR="00B00167" w:rsidRDefault="00B00167" w:rsidP="00DC6497"/>
                    </w:tc>
                    <w:tc>
                      <w:tcPr>
                        <w:tcW w:w="59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00167" w:rsidRDefault="00B00167" w:rsidP="00DC6497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:rsidR="00B00167" w:rsidRDefault="00B00167" w:rsidP="00DC6497"/>
                    </w:tc>
                  </w:tr>
                </w:tbl>
                <w:p w:rsidR="00B00167" w:rsidRDefault="00B00167" w:rsidP="00DC6497"/>
              </w:tc>
            </w:tr>
          </w:tbl>
          <w:p w:rsidR="00B00167" w:rsidRDefault="00B0016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3D3" w:rsidRDefault="00B823D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official duties of this cardholder.</w:t>
            </w:r>
          </w:p>
        </w:tc>
      </w:tr>
      <w:tr w:rsidR="00B00167" w:rsidTr="0055203C">
        <w:trPr>
          <w:gridAfter w:val="1"/>
          <w:trHeight w:val="80"/>
        </w:trPr>
        <w:tc>
          <w:tcPr>
            <w:tcW w:w="0" w:type="auto"/>
            <w:gridSpan w:val="4"/>
          </w:tcPr>
          <w:p w:rsidR="00B00167" w:rsidRDefault="00B001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B00167" w:rsidRDefault="00B0016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67" w:rsidTr="00B00167">
        <w:trPr>
          <w:gridAfter w:val="1"/>
          <w:trHeight w:val="181"/>
        </w:trPr>
        <w:tc>
          <w:tcPr>
            <w:tcW w:w="0" w:type="auto"/>
            <w:gridSpan w:val="8"/>
          </w:tcPr>
          <w:p w:rsidR="00B00167" w:rsidRDefault="00B001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23D3" w:rsidRDefault="00B823D3" w:rsidP="002216C8"/>
    <w:sectPr w:rsidR="00B823D3" w:rsidSect="00B823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350D97"/>
    <w:rsid w:val="001A19F8"/>
    <w:rsid w:val="001E2422"/>
    <w:rsid w:val="001F7E3A"/>
    <w:rsid w:val="002216C8"/>
    <w:rsid w:val="00350D97"/>
    <w:rsid w:val="0039669A"/>
    <w:rsid w:val="00434B38"/>
    <w:rsid w:val="0048388D"/>
    <w:rsid w:val="004C53FE"/>
    <w:rsid w:val="0055203C"/>
    <w:rsid w:val="006025D5"/>
    <w:rsid w:val="00654962"/>
    <w:rsid w:val="00705153"/>
    <w:rsid w:val="00715784"/>
    <w:rsid w:val="008345F6"/>
    <w:rsid w:val="008E0FB3"/>
    <w:rsid w:val="008E7EAB"/>
    <w:rsid w:val="009A2020"/>
    <w:rsid w:val="00AA2884"/>
    <w:rsid w:val="00B00167"/>
    <w:rsid w:val="00B823D3"/>
    <w:rsid w:val="00C65508"/>
    <w:rsid w:val="00EB5326"/>
    <w:rsid w:val="00EE100A"/>
    <w:rsid w:val="00F226A1"/>
    <w:rsid w:val="00F77151"/>
    <w:rsid w:val="00FC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9669A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39669A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69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9669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39669A"/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966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3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ckerC\Desktop\DESKTOP\PDF%20Development\SUNY%20CORTLAND%20Interactive%20Procurement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59A9-7382-49E0-8641-A8B33FA9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SUNY CORTLAND Interactive Procurement Log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Cortland Procurement Log</dc:title>
  <dc:creator>SUNY Cortland Purchasing Office</dc:creator>
  <cp:keywords/>
  <dc:description>Created 6/29/10 -ct</dc:description>
  <cp:lastModifiedBy>SUNY Cortland</cp:lastModifiedBy>
  <cp:revision>4</cp:revision>
  <cp:lastPrinted>2009-10-07T16:31:00Z</cp:lastPrinted>
  <dcterms:created xsi:type="dcterms:W3CDTF">2010-06-29T15:02:00Z</dcterms:created>
  <dcterms:modified xsi:type="dcterms:W3CDTF">2010-06-29T15:28:00Z</dcterms:modified>
</cp:coreProperties>
</file>